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E06D8" w14:textId="77777777" w:rsidR="00B9184A" w:rsidRDefault="00B9184A" w:rsidP="00984BB2">
      <w:pPr>
        <w:ind w:firstLine="0"/>
        <w:jc w:val="center"/>
        <w:rPr>
          <w:b/>
          <w:sz w:val="28"/>
          <w:szCs w:val="28"/>
        </w:rPr>
      </w:pPr>
    </w:p>
    <w:p w14:paraId="5C625892" w14:textId="0B6D92AB" w:rsidR="00984BB2" w:rsidRPr="007F738E" w:rsidRDefault="006D7E1F" w:rsidP="00984BB2">
      <w:pPr>
        <w:ind w:firstLine="0"/>
        <w:jc w:val="center"/>
        <w:rPr>
          <w:b/>
          <w:sz w:val="28"/>
          <w:szCs w:val="28"/>
        </w:rPr>
      </w:pPr>
      <w:r w:rsidRPr="007F738E">
        <w:rPr>
          <w:b/>
          <w:sz w:val="28"/>
          <w:szCs w:val="28"/>
        </w:rPr>
        <w:t>LA RENDICIÓN DE CUENTAS EN ESTABLECIMIENTOS EDUCATIVOS DE GUATEMALA</w:t>
      </w:r>
    </w:p>
    <w:p w14:paraId="7AF7C013" w14:textId="1EF4BBD3" w:rsidR="007F738E" w:rsidRDefault="007F738E" w:rsidP="00984BB2">
      <w:pPr>
        <w:ind w:firstLine="0"/>
        <w:jc w:val="center"/>
        <w:rPr>
          <w:rFonts w:cs="Arial"/>
          <w:b/>
          <w:sz w:val="32"/>
          <w:szCs w:val="32"/>
        </w:rPr>
      </w:pPr>
    </w:p>
    <w:p w14:paraId="246DAEE5" w14:textId="77777777" w:rsidR="006D7E1F" w:rsidRDefault="006D7E1F" w:rsidP="004A6DBF">
      <w:pPr>
        <w:pStyle w:val="Resumen"/>
        <w:ind w:left="0" w:right="-1"/>
        <w:rPr>
          <w:b/>
          <w:i w:val="0"/>
          <w:sz w:val="20"/>
          <w:szCs w:val="20"/>
          <w:lang w:val="es-ES_tradnl"/>
        </w:rPr>
      </w:pPr>
    </w:p>
    <w:p w14:paraId="6AD0E58C" w14:textId="77777777" w:rsidR="006D7E1F" w:rsidRDefault="006D7E1F" w:rsidP="004A6DBF">
      <w:pPr>
        <w:pStyle w:val="Resumen"/>
        <w:ind w:left="0" w:right="-1"/>
        <w:rPr>
          <w:b/>
          <w:i w:val="0"/>
          <w:sz w:val="20"/>
          <w:szCs w:val="20"/>
          <w:lang w:val="es-ES_tradnl"/>
        </w:rPr>
      </w:pPr>
    </w:p>
    <w:p w14:paraId="683B52FF" w14:textId="77777777" w:rsidR="006D7E1F" w:rsidRDefault="006D7E1F" w:rsidP="004A6DBF">
      <w:pPr>
        <w:pStyle w:val="Resumen"/>
        <w:ind w:left="0" w:right="-1"/>
        <w:rPr>
          <w:b/>
          <w:i w:val="0"/>
          <w:sz w:val="20"/>
          <w:szCs w:val="20"/>
          <w:lang w:val="es-ES_tradnl"/>
        </w:rPr>
      </w:pPr>
    </w:p>
    <w:p w14:paraId="490EB258" w14:textId="77777777" w:rsidR="006D7E1F" w:rsidRDefault="006D7E1F" w:rsidP="004A6DBF">
      <w:pPr>
        <w:pStyle w:val="Resumen"/>
        <w:ind w:left="0" w:right="-1"/>
        <w:rPr>
          <w:b/>
          <w:i w:val="0"/>
          <w:sz w:val="20"/>
          <w:szCs w:val="20"/>
          <w:lang w:val="es-ES_tradnl"/>
        </w:rPr>
      </w:pPr>
    </w:p>
    <w:p w14:paraId="7C5629FE" w14:textId="02F8C279" w:rsidR="00C215C4" w:rsidRPr="00A324B4" w:rsidRDefault="00FB1C2D" w:rsidP="00A324B4">
      <w:pPr>
        <w:pStyle w:val="Resumen"/>
        <w:ind w:left="0" w:right="-1"/>
        <w:rPr>
          <w:i w:val="0"/>
          <w:sz w:val="20"/>
          <w:szCs w:val="20"/>
          <w:lang w:val="es-ES_tradnl"/>
        </w:rPr>
      </w:pPr>
      <w:bookmarkStart w:id="0" w:name="_Hlk498183209"/>
      <w:r w:rsidRPr="00412A91">
        <w:rPr>
          <w:b/>
          <w:i w:val="0"/>
          <w:sz w:val="20"/>
          <w:szCs w:val="20"/>
          <w:lang w:val="es-ES_tradnl"/>
        </w:rPr>
        <w:t>R</w:t>
      </w:r>
      <w:r w:rsidR="00B37749" w:rsidRPr="00412A91">
        <w:rPr>
          <w:b/>
          <w:i w:val="0"/>
          <w:sz w:val="20"/>
          <w:szCs w:val="20"/>
          <w:lang w:val="es-ES_tradnl"/>
        </w:rPr>
        <w:t>esumen</w:t>
      </w:r>
      <w:r w:rsidR="00B832EB" w:rsidRPr="00412A91">
        <w:rPr>
          <w:i w:val="0"/>
          <w:sz w:val="20"/>
          <w:szCs w:val="20"/>
          <w:lang w:val="es-ES_tradnl"/>
        </w:rPr>
        <w:t xml:space="preserve">. </w:t>
      </w:r>
      <w:r w:rsidR="00C215C4" w:rsidRPr="00C215C4">
        <w:rPr>
          <w:i w:val="0"/>
          <w:sz w:val="20"/>
          <w:szCs w:val="20"/>
          <w:lang w:val="es-ES_tradnl"/>
        </w:rPr>
        <w:t>La rendición de cuentas en el sistema educativo</w:t>
      </w:r>
      <w:r w:rsidR="00240CB7">
        <w:rPr>
          <w:i w:val="0"/>
          <w:sz w:val="20"/>
          <w:szCs w:val="20"/>
          <w:lang w:val="es-ES_tradnl"/>
        </w:rPr>
        <w:t xml:space="preserve"> es el</w:t>
      </w:r>
      <w:r w:rsidR="00570940">
        <w:rPr>
          <w:i w:val="0"/>
          <w:sz w:val="20"/>
          <w:szCs w:val="20"/>
          <w:lang w:val="es-ES_tradnl"/>
        </w:rPr>
        <w:t xml:space="preserve"> proceso que permite cumplir responsabilidades y alcanzar los objetivos propuestos, </w:t>
      </w:r>
      <w:r w:rsidR="00C215C4" w:rsidRPr="00C215C4">
        <w:rPr>
          <w:i w:val="0"/>
          <w:sz w:val="20"/>
          <w:szCs w:val="20"/>
          <w:lang w:val="es-ES_tradnl"/>
        </w:rPr>
        <w:t>es</w:t>
      </w:r>
      <w:r w:rsidR="00570940">
        <w:rPr>
          <w:i w:val="0"/>
          <w:sz w:val="20"/>
          <w:szCs w:val="20"/>
          <w:lang w:val="es-ES_tradnl"/>
        </w:rPr>
        <w:t>te es un</w:t>
      </w:r>
      <w:r w:rsidR="00C215C4" w:rsidRPr="00C215C4">
        <w:rPr>
          <w:i w:val="0"/>
          <w:sz w:val="20"/>
          <w:szCs w:val="20"/>
          <w:lang w:val="es-ES_tradnl"/>
        </w:rPr>
        <w:t xml:space="preserve"> tema que ha cobrado importancia al ser utilizada como una herramienta para fomentar la transparencia en el manejo de recursos, en ese contexto</w:t>
      </w:r>
      <w:bookmarkStart w:id="1" w:name="_Hlk490214733"/>
      <w:bookmarkStart w:id="2" w:name="_Hlk490213938"/>
      <w:r w:rsidR="00C215C4" w:rsidRPr="00C215C4">
        <w:rPr>
          <w:i w:val="0"/>
          <w:sz w:val="20"/>
          <w:szCs w:val="20"/>
          <w:lang w:val="es-ES_tradnl"/>
        </w:rPr>
        <w:t xml:space="preserve"> </w:t>
      </w:r>
      <w:r w:rsidR="00C215C4" w:rsidRPr="00C215C4">
        <w:rPr>
          <w:i w:val="0"/>
          <w:sz w:val="20"/>
          <w:szCs w:val="20"/>
        </w:rPr>
        <w:t xml:space="preserve">este estudio se realizó con el objetivo de </w:t>
      </w:r>
      <w:r w:rsidR="00C215C4" w:rsidRPr="00C215C4">
        <w:rPr>
          <w:bCs/>
          <w:i w:val="0"/>
          <w:sz w:val="20"/>
          <w:szCs w:val="20"/>
        </w:rPr>
        <w:t>revisar el sistema de indicadores educativos para implementar la rendición de cuentas en establecimientos educativos de Guatemala. Fue un estudio de alcance descriptivo, tomando como fuentes de información cinco profesionales expertos en educación, ochenta y nueve directores, doscientos veinticuatro docentes de escuelas públicas y diez técnicos expertos en acompañamiento pedagógico. Para recopilar información se aplicaron a dichos sujetos encuestas, se hicieron entrevistas y grupos focales.</w:t>
      </w:r>
      <w:r w:rsidR="00A324B4">
        <w:rPr>
          <w:bCs/>
          <w:i w:val="0"/>
          <w:sz w:val="20"/>
          <w:szCs w:val="20"/>
        </w:rPr>
        <w:t xml:space="preserve"> </w:t>
      </w:r>
      <w:r w:rsidR="00C215C4" w:rsidRPr="00A324B4">
        <w:rPr>
          <w:bCs/>
          <w:i w:val="0"/>
          <w:sz w:val="20"/>
          <w:szCs w:val="20"/>
        </w:rPr>
        <w:t>Los resultados permitieron establecer la situación del sistema de indicadores educativos implementado</w:t>
      </w:r>
      <w:r w:rsidR="00C215C4" w:rsidRPr="00C215C4">
        <w:rPr>
          <w:bCs/>
          <w:sz w:val="20"/>
          <w:szCs w:val="20"/>
        </w:rPr>
        <w:t xml:space="preserve"> </w:t>
      </w:r>
      <w:r w:rsidR="00C215C4" w:rsidRPr="00A324B4">
        <w:rPr>
          <w:bCs/>
          <w:i w:val="0"/>
          <w:sz w:val="20"/>
          <w:szCs w:val="20"/>
        </w:rPr>
        <w:t xml:space="preserve">por el Ministerio de Educación y plantear una propuesta teórica que incluye la integración de una dimensión de indicadores de rendición de cuentas, </w:t>
      </w:r>
      <w:r w:rsidR="00C215C4" w:rsidRPr="00A324B4">
        <w:rPr>
          <w:i w:val="0"/>
          <w:sz w:val="20"/>
          <w:szCs w:val="20"/>
        </w:rPr>
        <w:t>como herramienta para fomentar la transparencia. El</w:t>
      </w:r>
      <w:r w:rsidR="00C215C4" w:rsidRPr="00A324B4">
        <w:rPr>
          <w:bCs/>
          <w:i w:val="0"/>
          <w:sz w:val="20"/>
          <w:szCs w:val="20"/>
        </w:rPr>
        <w:t xml:space="preserve"> diseño de un sistema de indicadores que integre la dimensión de rendición de cuentas influirá positivamente en la gestión administrativa de establecimientos públicos; con esto se tendrán mayores posibilidades de encontrar   establecimientos con mejores prácticas de accountability, ya que se ha evidenciado de forma empírica que la integración de la comunidad educativa de forma organizada genera mejores resultados de desempeño</w:t>
      </w:r>
      <w:r w:rsidR="00C215C4" w:rsidRPr="00C215C4">
        <w:rPr>
          <w:bCs/>
          <w:sz w:val="20"/>
          <w:szCs w:val="20"/>
        </w:rPr>
        <w:t xml:space="preserve">.  </w:t>
      </w:r>
    </w:p>
    <w:bookmarkEnd w:id="1"/>
    <w:bookmarkEnd w:id="2"/>
    <w:p w14:paraId="07AB7DD3" w14:textId="77777777" w:rsidR="00203C04" w:rsidRDefault="00203C04" w:rsidP="00203C04">
      <w:pPr>
        <w:ind w:firstLine="0"/>
        <w:rPr>
          <w:b/>
          <w:sz w:val="20"/>
          <w:szCs w:val="20"/>
          <w:lang w:val="es-ES_tradnl"/>
        </w:rPr>
      </w:pPr>
    </w:p>
    <w:p w14:paraId="399B6642" w14:textId="5B3D6414" w:rsidR="00203C04" w:rsidRPr="00203C04" w:rsidRDefault="008900F6" w:rsidP="00203C04">
      <w:pPr>
        <w:ind w:firstLine="0"/>
        <w:rPr>
          <w:bCs/>
          <w:sz w:val="20"/>
          <w:szCs w:val="20"/>
        </w:rPr>
      </w:pPr>
      <w:r w:rsidRPr="00412A91">
        <w:rPr>
          <w:b/>
          <w:sz w:val="20"/>
          <w:szCs w:val="20"/>
          <w:lang w:val="es-ES_tradnl"/>
        </w:rPr>
        <w:t xml:space="preserve">Palabras clave: </w:t>
      </w:r>
      <w:r w:rsidR="0083199E">
        <w:rPr>
          <w:bCs/>
          <w:sz w:val="20"/>
          <w:szCs w:val="20"/>
        </w:rPr>
        <w:t xml:space="preserve">Rendición de cuentas, </w:t>
      </w:r>
      <w:r w:rsidR="0083199E" w:rsidRPr="00203C04">
        <w:rPr>
          <w:bCs/>
          <w:sz w:val="20"/>
          <w:szCs w:val="20"/>
        </w:rPr>
        <w:t>indicadores</w:t>
      </w:r>
      <w:r w:rsidR="00203C04" w:rsidRPr="00203C04">
        <w:rPr>
          <w:bCs/>
          <w:sz w:val="20"/>
          <w:szCs w:val="20"/>
        </w:rPr>
        <w:t xml:space="preserve"> educativos, rendición de cuentas, comunidad educativa.</w:t>
      </w:r>
    </w:p>
    <w:bookmarkEnd w:id="0"/>
    <w:p w14:paraId="19AECB38" w14:textId="77777777" w:rsidR="00203C04" w:rsidRPr="00C215C4" w:rsidRDefault="00203C04" w:rsidP="00203C04">
      <w:pPr>
        <w:pStyle w:val="Resumen"/>
        <w:ind w:left="0" w:right="-1"/>
        <w:rPr>
          <w:i w:val="0"/>
          <w:sz w:val="20"/>
          <w:szCs w:val="20"/>
          <w:lang w:val="es-ES_tradnl"/>
        </w:rPr>
      </w:pPr>
    </w:p>
    <w:p w14:paraId="4805F84D" w14:textId="0014F9FF" w:rsidR="008900F6" w:rsidRPr="00412A91" w:rsidRDefault="008900F6" w:rsidP="004A6DBF">
      <w:pPr>
        <w:ind w:firstLine="0"/>
        <w:rPr>
          <w:sz w:val="20"/>
          <w:szCs w:val="20"/>
          <w:lang w:val="es-ES_tradnl"/>
        </w:rPr>
      </w:pPr>
    </w:p>
    <w:p w14:paraId="26E58DDB" w14:textId="77777777" w:rsidR="006D7E1F" w:rsidRDefault="006D7E1F" w:rsidP="00136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3366FF"/>
          <w:sz w:val="20"/>
          <w:szCs w:val="20"/>
        </w:rPr>
      </w:pPr>
    </w:p>
    <w:p w14:paraId="6A4F37D6" w14:textId="77777777" w:rsidR="006D7E1F" w:rsidRDefault="006D7E1F" w:rsidP="00136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3366FF"/>
          <w:sz w:val="20"/>
          <w:szCs w:val="20"/>
        </w:rPr>
      </w:pPr>
    </w:p>
    <w:p w14:paraId="3215D41B" w14:textId="77777777" w:rsidR="006D7E1F" w:rsidRDefault="006D7E1F" w:rsidP="00136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3366FF"/>
          <w:sz w:val="20"/>
          <w:szCs w:val="20"/>
        </w:rPr>
      </w:pPr>
    </w:p>
    <w:p w14:paraId="5EE0D54A" w14:textId="7624B0CF" w:rsidR="0013677C" w:rsidRDefault="006D7E1F" w:rsidP="006D7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212121"/>
          <w:sz w:val="28"/>
          <w:szCs w:val="28"/>
          <w:lang w:val="en" w:eastAsia="es-GT"/>
        </w:rPr>
      </w:pPr>
      <w:bookmarkStart w:id="3" w:name="_Hlk498183546"/>
      <w:r w:rsidRPr="007F738E">
        <w:rPr>
          <w:b/>
          <w:color w:val="212121"/>
          <w:sz w:val="28"/>
          <w:szCs w:val="28"/>
          <w:lang w:val="en" w:eastAsia="es-GT"/>
        </w:rPr>
        <w:t>ACCOUNTABILITY IN EDUCATIONAL ESTABLISHMENTS IN GUATEMALA</w:t>
      </w:r>
    </w:p>
    <w:p w14:paraId="14D74F1E" w14:textId="77777777" w:rsidR="006D7E1F" w:rsidRPr="004972F2" w:rsidRDefault="006D7E1F" w:rsidP="004A6DBF">
      <w:pPr>
        <w:pStyle w:val="Resumen"/>
        <w:ind w:left="0" w:right="-1"/>
        <w:rPr>
          <w:b/>
          <w:i w:val="0"/>
          <w:sz w:val="20"/>
          <w:szCs w:val="20"/>
          <w:lang w:val="en-US"/>
        </w:rPr>
      </w:pPr>
    </w:p>
    <w:p w14:paraId="6F601D74" w14:textId="249E2728" w:rsidR="0013677C" w:rsidRPr="00A324B4" w:rsidRDefault="00C400A0" w:rsidP="00A324B4">
      <w:pPr>
        <w:pStyle w:val="Resumen"/>
        <w:ind w:left="0" w:right="-1"/>
        <w:rPr>
          <w:i w:val="0"/>
          <w:sz w:val="20"/>
          <w:szCs w:val="20"/>
          <w:lang w:val="en-US"/>
        </w:rPr>
      </w:pPr>
      <w:r w:rsidRPr="006D7E1F">
        <w:rPr>
          <w:b/>
          <w:i w:val="0"/>
          <w:sz w:val="20"/>
          <w:szCs w:val="20"/>
          <w:lang w:val="en-US"/>
        </w:rPr>
        <w:t>Abstract</w:t>
      </w:r>
      <w:r w:rsidRPr="006D7E1F">
        <w:rPr>
          <w:i w:val="0"/>
          <w:sz w:val="20"/>
          <w:szCs w:val="20"/>
          <w:lang w:val="en-US"/>
        </w:rPr>
        <w:t>.</w:t>
      </w:r>
      <w:r w:rsidR="006D7E1F">
        <w:rPr>
          <w:i w:val="0"/>
          <w:sz w:val="20"/>
          <w:szCs w:val="20"/>
          <w:lang w:val="en-US"/>
        </w:rPr>
        <w:t xml:space="preserve"> </w:t>
      </w:r>
      <w:r w:rsidR="00A3408C" w:rsidRPr="00A3408C">
        <w:rPr>
          <w:i w:val="0"/>
          <w:sz w:val="20"/>
          <w:szCs w:val="20"/>
        </w:rPr>
        <w:t>Accountability in the education system is the process that allows to fulfill responsibilities and achieve the proposed objectives, this is an issue that has become important to be used as a tool to promote transparency in the management of resources</w:t>
      </w:r>
      <w:r w:rsidR="00A3408C" w:rsidRPr="00F04EC6">
        <w:t>,</w:t>
      </w:r>
      <w:r w:rsidR="0013677C" w:rsidRPr="006D7E1F">
        <w:rPr>
          <w:i w:val="0"/>
          <w:sz w:val="20"/>
          <w:szCs w:val="20"/>
          <w:lang w:val="en-US"/>
        </w:rPr>
        <w:t xml:space="preserve"> in this context this study was conducted with the aim of reviewing the system of educational indicators to implement the rendering of accounts in educational establishments in Guatemala. It was a study of descriptive scope, taking as sources of information five professional experts in education, eighty-nine directors, two hundred and twenty-four public school teachers and ten expert technicians in pedagogical support. To collect information, these subjects were applied to surveys, interviews and focus groups were conducted.</w:t>
      </w:r>
      <w:r w:rsidR="00A324B4">
        <w:rPr>
          <w:i w:val="0"/>
          <w:sz w:val="20"/>
          <w:szCs w:val="20"/>
          <w:lang w:val="en-US"/>
        </w:rPr>
        <w:t xml:space="preserve"> </w:t>
      </w:r>
      <w:r w:rsidR="00A324B4" w:rsidRPr="00A324B4">
        <w:rPr>
          <w:i w:val="0"/>
          <w:sz w:val="20"/>
          <w:szCs w:val="20"/>
          <w:lang w:val="en-US"/>
        </w:rPr>
        <w:t>T</w:t>
      </w:r>
      <w:r w:rsidR="0013677C" w:rsidRPr="00A324B4">
        <w:rPr>
          <w:i w:val="0"/>
          <w:sz w:val="20"/>
          <w:szCs w:val="20"/>
          <w:lang w:val="en-US"/>
        </w:rPr>
        <w:t>he results allowed to establish the situation of the system of educational indicators implemented by the Ministry of Education and to propose a theoretical proposal that includes the integration of a dimension of accountability indicators, as a tool to promote transparency. The design of a system of indicators that integrate the accountability dimension will positively influence the administrative management of public establishments; With this, there will be greater possibilities of finding establishments with better accountability practices, since it has been evidenced empirically that the integration of the educational community in an organized manner generates better performance results.</w:t>
      </w:r>
    </w:p>
    <w:p w14:paraId="1D477585" w14:textId="77777777" w:rsidR="0013677C" w:rsidRPr="006D7E1F" w:rsidRDefault="0013677C" w:rsidP="004A6DBF">
      <w:pPr>
        <w:pStyle w:val="Resumen"/>
        <w:ind w:left="0" w:right="-1"/>
        <w:rPr>
          <w:i w:val="0"/>
          <w:sz w:val="20"/>
          <w:szCs w:val="20"/>
          <w:lang w:val="en-US"/>
        </w:rPr>
      </w:pPr>
    </w:p>
    <w:p w14:paraId="21623828" w14:textId="6C4771D8" w:rsidR="0013677C" w:rsidRPr="004972F2" w:rsidRDefault="0013677C" w:rsidP="004A6DBF">
      <w:pPr>
        <w:pStyle w:val="Resumen"/>
        <w:ind w:left="0" w:right="-1"/>
        <w:rPr>
          <w:i w:val="0"/>
          <w:sz w:val="20"/>
          <w:szCs w:val="20"/>
          <w:lang w:val="en-US"/>
        </w:rPr>
      </w:pPr>
    </w:p>
    <w:p w14:paraId="5B79EBDD" w14:textId="77777777" w:rsidR="0013677C" w:rsidRPr="004972F2" w:rsidRDefault="0013677C" w:rsidP="004A6DBF">
      <w:pPr>
        <w:pStyle w:val="Resumen"/>
        <w:ind w:left="0" w:right="-1"/>
        <w:rPr>
          <w:i w:val="0"/>
          <w:sz w:val="20"/>
          <w:szCs w:val="20"/>
          <w:lang w:val="en-US"/>
        </w:rPr>
      </w:pPr>
    </w:p>
    <w:p w14:paraId="56608DCB" w14:textId="3EF86DDA" w:rsidR="00C400A0" w:rsidRPr="004972F2" w:rsidRDefault="001B7310" w:rsidP="0013677C">
      <w:pPr>
        <w:pStyle w:val="HTMLconformatoprevio"/>
        <w:shd w:val="clear" w:color="auto" w:fill="FFFFFF"/>
        <w:rPr>
          <w:rFonts w:ascii="Times New Roman" w:hAnsi="Times New Roman" w:cs="Times New Roman"/>
          <w:color w:val="212121"/>
          <w:lang w:val="en-US"/>
        </w:rPr>
      </w:pPr>
      <w:r w:rsidRPr="004972F2">
        <w:rPr>
          <w:rFonts w:ascii="Times New Roman" w:hAnsi="Times New Roman" w:cs="Times New Roman"/>
          <w:b/>
          <w:lang w:val="en-US"/>
        </w:rPr>
        <w:t>Key</w:t>
      </w:r>
      <w:r w:rsidR="00C400A0" w:rsidRPr="004972F2">
        <w:rPr>
          <w:rFonts w:ascii="Times New Roman" w:hAnsi="Times New Roman" w:cs="Times New Roman"/>
          <w:b/>
          <w:lang w:val="en-US"/>
        </w:rPr>
        <w:t>words:</w:t>
      </w:r>
      <w:r w:rsidR="0013677C" w:rsidRPr="004972F2">
        <w:rPr>
          <w:rFonts w:ascii="Times New Roman" w:hAnsi="Times New Roman" w:cs="Times New Roman"/>
          <w:b/>
          <w:i/>
          <w:lang w:val="en-US"/>
        </w:rPr>
        <w:t xml:space="preserve"> </w:t>
      </w:r>
      <w:r w:rsidR="0013677C" w:rsidRPr="006D7E1F">
        <w:rPr>
          <w:rFonts w:ascii="Times New Roman" w:hAnsi="Times New Roman" w:cs="Times New Roman"/>
          <w:color w:val="212121"/>
          <w:lang w:val="en"/>
        </w:rPr>
        <w:t>Accountability, educational indicators, educational community.</w:t>
      </w:r>
    </w:p>
    <w:bookmarkEnd w:id="3"/>
    <w:p w14:paraId="66690E4B" w14:textId="77777777" w:rsidR="006D7E1F" w:rsidRPr="00CC46C5" w:rsidRDefault="006D7E1F" w:rsidP="0013677C">
      <w:pPr>
        <w:pStyle w:val="HTMLconformatoprevio"/>
        <w:shd w:val="clear" w:color="auto" w:fill="FFFFFF"/>
        <w:jc w:val="center"/>
        <w:rPr>
          <w:rFonts w:ascii="Times New Roman" w:hAnsi="Times New Roman" w:cs="Times New Roman"/>
          <w:b/>
          <w:color w:val="212121"/>
          <w:sz w:val="28"/>
          <w:szCs w:val="28"/>
          <w:lang w:val="en-GB"/>
        </w:rPr>
      </w:pPr>
    </w:p>
    <w:p w14:paraId="01DAB3F2" w14:textId="77777777" w:rsidR="006D7E1F" w:rsidRPr="00CC46C5" w:rsidRDefault="006D7E1F" w:rsidP="0013677C">
      <w:pPr>
        <w:pStyle w:val="HTMLconformatoprevio"/>
        <w:shd w:val="clear" w:color="auto" w:fill="FFFFFF"/>
        <w:jc w:val="center"/>
        <w:rPr>
          <w:rFonts w:ascii="Times New Roman" w:hAnsi="Times New Roman" w:cs="Times New Roman"/>
          <w:b/>
          <w:color w:val="212121"/>
          <w:sz w:val="28"/>
          <w:szCs w:val="28"/>
          <w:lang w:val="en-GB"/>
        </w:rPr>
      </w:pPr>
    </w:p>
    <w:p w14:paraId="76B867B5" w14:textId="77777777" w:rsidR="003A6B75" w:rsidRPr="00CC46C5" w:rsidRDefault="003A6B75" w:rsidP="0013677C">
      <w:pPr>
        <w:pStyle w:val="HTMLconformatoprevio"/>
        <w:shd w:val="clear" w:color="auto" w:fill="FFFFFF"/>
        <w:jc w:val="center"/>
        <w:rPr>
          <w:rFonts w:ascii="Times New Roman" w:hAnsi="Times New Roman" w:cs="Times New Roman"/>
          <w:b/>
          <w:color w:val="212121"/>
          <w:sz w:val="28"/>
          <w:szCs w:val="28"/>
          <w:lang w:val="en-GB"/>
        </w:rPr>
      </w:pPr>
    </w:p>
    <w:p w14:paraId="1BF3A59F" w14:textId="77777777" w:rsidR="003A6B75" w:rsidRPr="00CC46C5" w:rsidRDefault="003A6B75" w:rsidP="0013677C">
      <w:pPr>
        <w:pStyle w:val="HTMLconformatoprevio"/>
        <w:shd w:val="clear" w:color="auto" w:fill="FFFFFF"/>
        <w:jc w:val="center"/>
        <w:rPr>
          <w:rFonts w:ascii="Times New Roman" w:hAnsi="Times New Roman" w:cs="Times New Roman"/>
          <w:b/>
          <w:color w:val="212121"/>
          <w:sz w:val="28"/>
          <w:szCs w:val="28"/>
          <w:lang w:val="en-GB"/>
        </w:rPr>
      </w:pPr>
    </w:p>
    <w:p w14:paraId="49EDDBA5" w14:textId="36CE1B22" w:rsidR="0013677C" w:rsidRPr="00CC46C5" w:rsidRDefault="006D7E1F" w:rsidP="0013677C">
      <w:pPr>
        <w:pStyle w:val="HTMLconformatoprevio"/>
        <w:shd w:val="clear" w:color="auto" w:fill="FFFFFF"/>
        <w:jc w:val="center"/>
        <w:rPr>
          <w:rFonts w:ascii="Times New Roman" w:hAnsi="Times New Roman" w:cs="Times New Roman"/>
          <w:b/>
          <w:color w:val="212121"/>
          <w:sz w:val="28"/>
          <w:szCs w:val="28"/>
          <w:lang w:val="pt-PT"/>
        </w:rPr>
      </w:pPr>
      <w:bookmarkStart w:id="4" w:name="_Hlk498183671"/>
      <w:r w:rsidRPr="007F738E">
        <w:rPr>
          <w:rFonts w:ascii="Times New Roman" w:hAnsi="Times New Roman" w:cs="Times New Roman"/>
          <w:b/>
          <w:color w:val="212121"/>
          <w:sz w:val="28"/>
          <w:szCs w:val="28"/>
          <w:lang w:val="pt-PT"/>
        </w:rPr>
        <w:t>RESPONSABILIDADE EM ESTABELECIMENTOS EDUCACIONAIS NA GUATEMALA</w:t>
      </w:r>
    </w:p>
    <w:p w14:paraId="45102AA6" w14:textId="77777777" w:rsidR="0013677C" w:rsidRPr="00CC46C5" w:rsidRDefault="0013677C" w:rsidP="0013677C">
      <w:pPr>
        <w:rPr>
          <w:lang w:val="pt-PT"/>
        </w:rPr>
      </w:pPr>
    </w:p>
    <w:p w14:paraId="055BA61B" w14:textId="77777777" w:rsidR="0013677C" w:rsidRDefault="0013677C" w:rsidP="004A6DBF">
      <w:pPr>
        <w:pStyle w:val="Resumen"/>
        <w:ind w:left="0" w:right="-1"/>
        <w:rPr>
          <w:color w:val="3366FF"/>
        </w:rPr>
      </w:pPr>
    </w:p>
    <w:bookmarkEnd w:id="4"/>
    <w:p w14:paraId="343F4CD7" w14:textId="77777777" w:rsidR="006D7E1F" w:rsidRPr="00CC46C5" w:rsidRDefault="006D7E1F" w:rsidP="004A6DBF">
      <w:pPr>
        <w:pStyle w:val="Resumen"/>
        <w:ind w:left="0" w:right="-1"/>
        <w:rPr>
          <w:b/>
          <w:bCs/>
          <w:i w:val="0"/>
          <w:sz w:val="20"/>
          <w:szCs w:val="20"/>
          <w:lang w:val="pt-PT"/>
        </w:rPr>
      </w:pPr>
    </w:p>
    <w:p w14:paraId="19896BD6" w14:textId="7D220E04" w:rsidR="001B7310" w:rsidRPr="00CC46C5" w:rsidRDefault="00774614" w:rsidP="00602967">
      <w:pPr>
        <w:pStyle w:val="HTMLconformatoprevio"/>
        <w:shd w:val="clear" w:color="auto" w:fill="FFFFFF"/>
        <w:jc w:val="both"/>
        <w:rPr>
          <w:rFonts w:ascii="Times New Roman" w:hAnsi="Times New Roman" w:cs="Times New Roman"/>
          <w:color w:val="212121"/>
          <w:lang w:val="pt-PT"/>
        </w:rPr>
      </w:pPr>
      <w:bookmarkStart w:id="5" w:name="_Hlk498183742"/>
      <w:r w:rsidRPr="00CC46C5">
        <w:rPr>
          <w:rFonts w:ascii="Times New Roman" w:hAnsi="Times New Roman"/>
          <w:b/>
          <w:bCs/>
          <w:lang w:val="pt-PT"/>
        </w:rPr>
        <w:t>Resumo</w:t>
      </w:r>
      <w:r w:rsidRPr="00CC46C5">
        <w:rPr>
          <w:rFonts w:ascii="Times New Roman" w:hAnsi="Times New Roman" w:cs="Times New Roman"/>
          <w:b/>
          <w:bCs/>
          <w:lang w:val="pt-PT"/>
        </w:rPr>
        <w:t>.</w:t>
      </w:r>
      <w:r w:rsidR="006D7E1F" w:rsidRPr="00CC46C5">
        <w:rPr>
          <w:rFonts w:ascii="Times New Roman" w:hAnsi="Times New Roman" w:cs="Times New Roman"/>
          <w:b/>
          <w:bCs/>
          <w:i/>
          <w:lang w:val="pt-PT"/>
        </w:rPr>
        <w:t xml:space="preserve"> </w:t>
      </w:r>
      <w:r w:rsidR="00A3408C" w:rsidRPr="00A3408C">
        <w:rPr>
          <w:rFonts w:ascii="Times New Roman" w:hAnsi="Times New Roman" w:cs="Times New Roman"/>
          <w:color w:val="212121"/>
          <w:lang w:val="pt-PT"/>
        </w:rPr>
        <w:t>A responsabilização no sistema de ensino é o processo que permite cumprir as responsabilidades e alcançar os objetivos propostos, esta é uma questão que se tornou importante para ser usada como uma ferramenta para promover a transparência na gestão de recursos</w:t>
      </w:r>
      <w:r w:rsidR="00A3408C">
        <w:rPr>
          <w:rFonts w:ascii="Times New Roman" w:hAnsi="Times New Roman" w:cs="Times New Roman"/>
          <w:color w:val="212121"/>
          <w:lang w:val="pt-PT"/>
        </w:rPr>
        <w:t xml:space="preserve">, </w:t>
      </w:r>
      <w:r w:rsidR="006D7E1F" w:rsidRPr="006D7E1F">
        <w:rPr>
          <w:rFonts w:ascii="Times New Roman" w:hAnsi="Times New Roman" w:cs="Times New Roman"/>
          <w:color w:val="212121"/>
          <w:lang w:val="pt-PT"/>
        </w:rPr>
        <w:t>neste contexto, este estudo foi conduzido com o objetivo de rever o sistema de indicadores educacionais para implementar a prestação de contas em estabelecimentos de ensino na Guatemala. Foi um estudo de escopo descritivo, tendo como fontes de informação cinco especialistas profissionais em educação, oitenta e nove diretores, duzentos e vinte e quatro professores de escolas públicas e dez técnicos especializados em apoio pedagógico. Para coletar informações, esses assuntos foram aplicados em pesquisas, entrevistas e grupos focais foram realizados. Os resultados permitiram estabelecer a situação do sistema de indicadores educacionais implementados pelo Ministério da Educação e propor uma proposta teórica que inclua a integração de uma dimensão dos indicadores de responsabilização, como ferramenta para promover a transparência. A concepção de um sistema de indicadores que integram a dimensão da responsabilidade influenciará positivamente a gestão administrativa dos estabelecimentos públicos; com isso, haverá maiores possibilidades de encontrar estabelecimentos com melhores práticas de prestação de contas, uma vez que foi evidenciado empiricamente que a integração da comunidade educacional de forma organizada gera melhores resultados de desempenho</w:t>
      </w:r>
      <w:r w:rsidR="00602967">
        <w:rPr>
          <w:rFonts w:ascii="Times New Roman" w:hAnsi="Times New Roman" w:cs="Times New Roman"/>
          <w:color w:val="212121"/>
          <w:lang w:val="pt-PT"/>
        </w:rPr>
        <w:t>.</w:t>
      </w:r>
    </w:p>
    <w:p w14:paraId="7D13D7AB" w14:textId="515887C4" w:rsidR="006D7E1F" w:rsidRPr="00CC46C5" w:rsidRDefault="009465EF" w:rsidP="006D7E1F">
      <w:pPr>
        <w:pStyle w:val="HTMLconformatoprevio"/>
        <w:shd w:val="clear" w:color="auto" w:fill="FFFFFF"/>
        <w:rPr>
          <w:rFonts w:ascii="Times New Roman" w:hAnsi="Times New Roman" w:cs="Times New Roman"/>
          <w:color w:val="212121"/>
          <w:lang w:val="pt-PT"/>
        </w:rPr>
      </w:pPr>
      <w:r w:rsidRPr="00CC46C5">
        <w:rPr>
          <w:rFonts w:ascii="Times New Roman" w:hAnsi="Times New Roman"/>
          <w:b/>
          <w:lang w:val="pt-PT"/>
        </w:rPr>
        <w:t>Palavras-chave:</w:t>
      </w:r>
      <w:r w:rsidR="006D7E1F" w:rsidRPr="00CC46C5">
        <w:rPr>
          <w:b/>
          <w:i/>
          <w:lang w:val="pt-PT"/>
        </w:rPr>
        <w:t xml:space="preserve"> </w:t>
      </w:r>
      <w:r w:rsidR="006D7E1F" w:rsidRPr="006D7E1F">
        <w:rPr>
          <w:rFonts w:ascii="Times New Roman" w:hAnsi="Times New Roman" w:cs="Times New Roman"/>
          <w:color w:val="212121"/>
          <w:lang w:val="pt-PT"/>
        </w:rPr>
        <w:t>Responsabilidade, indicadores educacionais, comunidade educacional.</w:t>
      </w:r>
    </w:p>
    <w:bookmarkEnd w:id="5"/>
    <w:p w14:paraId="5E5220B8" w14:textId="6FAD6DBC" w:rsidR="006D7E1F" w:rsidRPr="00CC46C5" w:rsidRDefault="006D7E1F" w:rsidP="004A6DBF">
      <w:pPr>
        <w:pStyle w:val="Resumen"/>
        <w:ind w:left="0" w:right="-1"/>
        <w:rPr>
          <w:b/>
          <w:i w:val="0"/>
          <w:sz w:val="20"/>
          <w:szCs w:val="20"/>
          <w:lang w:val="pt-PT"/>
        </w:rPr>
      </w:pPr>
    </w:p>
    <w:p w14:paraId="5EE2F3D7" w14:textId="77777777" w:rsidR="006D7E1F" w:rsidRPr="00CC46C5" w:rsidRDefault="006D7E1F" w:rsidP="004A6DBF">
      <w:pPr>
        <w:pStyle w:val="Resumen"/>
        <w:ind w:left="0" w:right="-1"/>
        <w:rPr>
          <w:b/>
          <w:i w:val="0"/>
          <w:sz w:val="20"/>
          <w:szCs w:val="20"/>
          <w:lang w:val="pt-PT"/>
        </w:rPr>
      </w:pPr>
    </w:p>
    <w:p w14:paraId="330A5B9A" w14:textId="77777777" w:rsidR="006D7E1F" w:rsidRPr="00CC46C5" w:rsidRDefault="006D7E1F" w:rsidP="004A6DBF">
      <w:pPr>
        <w:pStyle w:val="Resumen"/>
        <w:ind w:left="0" w:right="-1"/>
        <w:rPr>
          <w:b/>
          <w:i w:val="0"/>
          <w:sz w:val="20"/>
          <w:szCs w:val="20"/>
          <w:lang w:val="pt-PT"/>
        </w:rPr>
      </w:pPr>
    </w:p>
    <w:p w14:paraId="102BFB98" w14:textId="77777777" w:rsidR="006D7E1F" w:rsidRPr="00CC46C5" w:rsidRDefault="006D7E1F" w:rsidP="004A6DBF">
      <w:pPr>
        <w:pStyle w:val="Resumen"/>
        <w:ind w:left="0" w:right="-1"/>
        <w:rPr>
          <w:b/>
          <w:i w:val="0"/>
          <w:sz w:val="20"/>
          <w:szCs w:val="20"/>
          <w:lang w:val="pt-PT"/>
        </w:rPr>
      </w:pPr>
    </w:p>
    <w:p w14:paraId="00D28E34" w14:textId="77777777" w:rsidR="006D7E1F" w:rsidRPr="00CC46C5" w:rsidRDefault="009465EF" w:rsidP="006D7E1F">
      <w:pPr>
        <w:pStyle w:val="Resumen"/>
        <w:ind w:left="0" w:right="-1"/>
        <w:rPr>
          <w:i w:val="0"/>
          <w:sz w:val="20"/>
          <w:szCs w:val="20"/>
          <w:lang w:val="pt-PT"/>
        </w:rPr>
      </w:pPr>
      <w:r w:rsidRPr="00CC46C5">
        <w:rPr>
          <w:i w:val="0"/>
          <w:sz w:val="20"/>
          <w:szCs w:val="20"/>
          <w:lang w:val="pt-PT"/>
        </w:rPr>
        <w:t xml:space="preserve"> </w:t>
      </w:r>
    </w:p>
    <w:p w14:paraId="4F8105EA" w14:textId="406CC59F" w:rsidR="00051E49" w:rsidRPr="00412A91" w:rsidRDefault="00E64401" w:rsidP="004A6DBF">
      <w:pPr>
        <w:ind w:firstLine="0"/>
        <w:rPr>
          <w:sz w:val="20"/>
          <w:szCs w:val="20"/>
        </w:rPr>
      </w:pPr>
      <w:r w:rsidRPr="00412A91">
        <w:rPr>
          <w:b/>
          <w:bCs/>
        </w:rPr>
        <w:t>Introducción</w:t>
      </w:r>
      <w:r w:rsidR="00DB3921">
        <w:rPr>
          <w:bCs/>
        </w:rPr>
        <w:t xml:space="preserve"> </w:t>
      </w:r>
    </w:p>
    <w:p w14:paraId="349E4D60" w14:textId="1F7456EE" w:rsidR="00203C04" w:rsidRPr="00203C04" w:rsidRDefault="00203C04" w:rsidP="00A324B4">
      <w:pPr>
        <w:ind w:firstLine="709"/>
      </w:pPr>
      <w:r w:rsidRPr="00203C04">
        <w:t xml:space="preserve">Los esfuerzos por garantizar la calidad de la educación y de la gestión de las instituciones educativas requieren la implantación de una cultura de rendición de cuentas y el cumplimiento de indicadores educativos. Las escuelas, sus miembros y líderes tienen que responder a las necesidades de la sociedad en cuanto a calidad y al fomento de la transparencia. </w:t>
      </w:r>
    </w:p>
    <w:p w14:paraId="380B2109" w14:textId="7631D4B4" w:rsidR="00203C04" w:rsidRPr="00203C04" w:rsidRDefault="00203C04" w:rsidP="00F00BBF">
      <w:pPr>
        <w:ind w:firstLine="709"/>
      </w:pPr>
      <w:r w:rsidRPr="00203C04">
        <w:t>Para mejorar la calidad educativa en varios países se están implementa</w:t>
      </w:r>
      <w:r w:rsidR="008106A4">
        <w:t>n</w:t>
      </w:r>
      <w:r w:rsidRPr="00203C04">
        <w:t>do estrategias,</w:t>
      </w:r>
      <w:r w:rsidR="00A324B4">
        <w:t xml:space="preserve"> las cuales </w:t>
      </w:r>
      <w:r w:rsidRPr="00203C04">
        <w:t xml:space="preserve"> presentan el uso de indicadores educativos, según </w:t>
      </w:r>
      <w:r w:rsidR="00A324B4">
        <w:t xml:space="preserve">Martínez </w:t>
      </w:r>
      <w:r w:rsidRPr="00203C04">
        <w:t xml:space="preserve"> </w:t>
      </w:r>
      <w:sdt>
        <w:sdtPr>
          <w:id w:val="-494182555"/>
          <w:citation/>
        </w:sdtPr>
        <w:sdtEndPr/>
        <w:sdtContent>
          <w:r w:rsidRPr="00203C04">
            <w:fldChar w:fldCharType="begin"/>
          </w:r>
          <w:r w:rsidR="00A324B4">
            <w:instrText xml:space="preserve">CITATION Mar101 \n  \t  \l 4106 </w:instrText>
          </w:r>
          <w:r w:rsidRPr="00203C04">
            <w:fldChar w:fldCharType="separate"/>
          </w:r>
          <w:r w:rsidR="00F205E8">
            <w:rPr>
              <w:noProof/>
            </w:rPr>
            <w:t>(2010)</w:t>
          </w:r>
          <w:r w:rsidRPr="00203C04">
            <w:fldChar w:fldCharType="end"/>
          </w:r>
        </w:sdtContent>
      </w:sdt>
      <w:r w:rsidRPr="00203C04">
        <w:t xml:space="preserve"> para evaluar los avances en este tema existe un m</w:t>
      </w:r>
      <w:r w:rsidR="00A324B4">
        <w:t xml:space="preserve">acrosistema, </w:t>
      </w:r>
      <w:r w:rsidR="008106A4">
        <w:t xml:space="preserve">un </w:t>
      </w:r>
      <w:r w:rsidR="00A324B4">
        <w:t>meso</w:t>
      </w:r>
      <w:r w:rsidRPr="00203C04">
        <w:t>sistema y un micro sistema</w:t>
      </w:r>
      <w:r w:rsidR="00A324B4">
        <w:t>. El macro</w:t>
      </w:r>
      <w:r w:rsidRPr="00203C04">
        <w:t>sistema incluye a) gestión y administración, b) normas y regulaciones,</w:t>
      </w:r>
      <w:r w:rsidR="00A324B4">
        <w:t xml:space="preserve"> c) planes y programas. El meso</w:t>
      </w:r>
      <w:r w:rsidRPr="00203C04">
        <w:t>sistema integrado por el centro educat</w:t>
      </w:r>
      <w:r w:rsidR="00A324B4">
        <w:t>ivo y el aula escolar. El micro</w:t>
      </w:r>
      <w:r w:rsidRPr="00203C04">
        <w:t xml:space="preserve">sistema integrado por alumnos, docentes y directores. </w:t>
      </w:r>
    </w:p>
    <w:p w14:paraId="46CA5C62" w14:textId="5573B0CB" w:rsidR="006D7E1F" w:rsidRPr="00203C04" w:rsidRDefault="00A324B4" w:rsidP="00F00BBF">
      <w:pPr>
        <w:ind w:firstLine="709"/>
      </w:pPr>
      <w:r>
        <w:t>El in</w:t>
      </w:r>
      <w:r w:rsidR="00203C04" w:rsidRPr="00203C04">
        <w:t>dicador educativo es una medida estadística sobre aspectos que se consideran importantes de los sistemas educativos. Los indicadores resultan de la comparación de diferentes medidas estadísticas</w:t>
      </w:r>
      <w:r>
        <w:t xml:space="preserve"> </w:t>
      </w:r>
      <w:sdt>
        <w:sdtPr>
          <w:id w:val="-304472382"/>
          <w:citation/>
        </w:sdtPr>
        <w:sdtEndPr/>
        <w:sdtContent>
          <w:r w:rsidR="00203C04" w:rsidRPr="00203C04">
            <w:fldChar w:fldCharType="begin"/>
          </w:r>
          <w:r w:rsidR="00203C04" w:rsidRPr="00203C04">
            <w:instrText xml:space="preserve"> CITATION Mor06 \l 4106 </w:instrText>
          </w:r>
          <w:r w:rsidR="00203C04" w:rsidRPr="00203C04">
            <w:fldChar w:fldCharType="separate"/>
          </w:r>
          <w:r w:rsidR="00F205E8">
            <w:rPr>
              <w:noProof/>
            </w:rPr>
            <w:t>(Morduchowicz, 2006)</w:t>
          </w:r>
          <w:r w:rsidR="00203C04" w:rsidRPr="00203C04">
            <w:fldChar w:fldCharType="end"/>
          </w:r>
        </w:sdtContent>
      </w:sdt>
      <w:r w:rsidR="00203C04" w:rsidRPr="00203C04">
        <w:t xml:space="preserve">. Morduchowicz indica que la Organización de las Naciones Unidas para la Educación, las Ciencias y la Cultura (UNESCO) fue la pionera en el establecimiento de indicadores educativos, para conocer la eficiencia, calidad y equidad de un sistema educativo, fueron los que iniciaron las comparaciones internacionales. </w:t>
      </w:r>
      <w:r>
        <w:t xml:space="preserve"> </w:t>
      </w:r>
    </w:p>
    <w:p w14:paraId="7986AABB" w14:textId="591DD9AA" w:rsidR="006D7E1F" w:rsidRPr="00203C04" w:rsidRDefault="00203C04" w:rsidP="00F00BBF">
      <w:pPr>
        <w:ind w:firstLine="709"/>
        <w:rPr>
          <w:lang w:eastAsia="es-GT"/>
        </w:rPr>
      </w:pPr>
      <w:r w:rsidRPr="00203C04">
        <w:rPr>
          <w:lang w:eastAsia="es-GT"/>
        </w:rPr>
        <w:t>Los indicadores son parámetros utilizados para medir el nivel de cumplimiento de u</w:t>
      </w:r>
      <w:r w:rsidR="00A324B4">
        <w:rPr>
          <w:lang w:eastAsia="es-GT"/>
        </w:rPr>
        <w:t xml:space="preserve">na actividad o un evento, </w:t>
      </w:r>
      <w:r w:rsidR="00D04C2C">
        <w:rPr>
          <w:lang w:eastAsia="es-GT"/>
        </w:rPr>
        <w:t xml:space="preserve"> según indican </w:t>
      </w:r>
      <w:r w:rsidR="00A324B4">
        <w:rPr>
          <w:lang w:eastAsia="es-GT"/>
        </w:rPr>
        <w:t>García, Raez, Castro, Vivar &amp; Oyola (</w:t>
      </w:r>
      <w:sdt>
        <w:sdtPr>
          <w:rPr>
            <w:lang w:eastAsia="es-GT"/>
          </w:rPr>
          <w:id w:val="1583410505"/>
          <w:citation/>
        </w:sdtPr>
        <w:sdtEndPr/>
        <w:sdtContent>
          <w:r w:rsidRPr="00203C04">
            <w:rPr>
              <w:lang w:eastAsia="es-GT"/>
            </w:rPr>
            <w:fldChar w:fldCharType="begin"/>
          </w:r>
          <w:r w:rsidR="00A324B4">
            <w:rPr>
              <w:lang w:eastAsia="es-GT"/>
            </w:rPr>
            <w:instrText xml:space="preserve">CITATION Gar031 \n  \t  \l 4106 </w:instrText>
          </w:r>
          <w:r w:rsidRPr="00203C04">
            <w:rPr>
              <w:lang w:eastAsia="es-GT"/>
            </w:rPr>
            <w:fldChar w:fldCharType="separate"/>
          </w:r>
          <w:r w:rsidR="00F205E8">
            <w:rPr>
              <w:noProof/>
              <w:lang w:eastAsia="es-GT"/>
            </w:rPr>
            <w:t xml:space="preserve"> (2003)</w:t>
          </w:r>
          <w:r w:rsidRPr="00203C04">
            <w:rPr>
              <w:lang w:eastAsia="es-GT"/>
            </w:rPr>
            <w:fldChar w:fldCharType="end"/>
          </w:r>
        </w:sdtContent>
      </w:sdt>
      <w:r w:rsidRPr="00203C04">
        <w:rPr>
          <w:lang w:eastAsia="es-GT"/>
        </w:rPr>
        <w:t xml:space="preserve"> estos generan información para la toma de decisiones, además permiten establecer el nivel de eficacia y eficiencia de una institución y la evaluación de programas. Los indicadores deben contar con nombre, forma de medición y unidad de medida.</w:t>
      </w:r>
    </w:p>
    <w:p w14:paraId="1DDAFDB6" w14:textId="2EDD098F" w:rsidR="006D7E1F" w:rsidRPr="00203C04" w:rsidRDefault="00203C04" w:rsidP="00F00BBF">
      <w:pPr>
        <w:ind w:firstLine="709"/>
      </w:pPr>
      <w:r w:rsidRPr="00203C04">
        <w:t xml:space="preserve">Utilizar un solo indicador para realizar análisis es insuficiente para tener información robusta y confiable, especialmente cuando se trata de procesos de alto grado </w:t>
      </w:r>
      <w:r w:rsidRPr="00203C04">
        <w:lastRenderedPageBreak/>
        <w:t>de complejidad como lo son los procesos educativos</w:t>
      </w:r>
      <w:r w:rsidR="008106A4">
        <w:t xml:space="preserve">. </w:t>
      </w:r>
      <w:r w:rsidR="00A324B4">
        <w:t xml:space="preserve"> </w:t>
      </w:r>
      <w:r w:rsidR="00A324B4" w:rsidRPr="00203C04">
        <w:rPr>
          <w:noProof/>
        </w:rPr>
        <w:t>Morduchowicz</w:t>
      </w:r>
      <w:r w:rsidRPr="00203C04">
        <w:t xml:space="preserve"> </w:t>
      </w:r>
      <w:sdt>
        <w:sdtPr>
          <w:id w:val="1762333244"/>
          <w:citation/>
        </w:sdtPr>
        <w:sdtEndPr/>
        <w:sdtContent>
          <w:r w:rsidRPr="00203C04">
            <w:fldChar w:fldCharType="begin"/>
          </w:r>
          <w:r w:rsidR="00A324B4">
            <w:instrText xml:space="preserve">CITATION Mor06 \n  \t  \l 4106 </w:instrText>
          </w:r>
          <w:r w:rsidRPr="00203C04">
            <w:fldChar w:fldCharType="separate"/>
          </w:r>
          <w:r w:rsidR="00F205E8">
            <w:rPr>
              <w:noProof/>
            </w:rPr>
            <w:t>(2006)</w:t>
          </w:r>
          <w:r w:rsidRPr="00203C04">
            <w:fldChar w:fldCharType="end"/>
          </w:r>
        </w:sdtContent>
      </w:sdt>
      <w:r w:rsidRPr="00203C04">
        <w:t xml:space="preserve"> indica que los indicadore</w:t>
      </w:r>
      <w:r w:rsidR="0019141F">
        <w:t xml:space="preserve">s no son cifras aisladas, </w:t>
      </w:r>
      <w:r w:rsidRPr="00203C04">
        <w:t xml:space="preserve">estos se encuentran relacionados con otros indicadores y que deben agruparse y constituirse en sistemas de indicadores para lograr que su lectura y análisis sea de fácil comprensión  y además brindar </w:t>
      </w:r>
      <w:r w:rsidR="00A324B4">
        <w:t>in</w:t>
      </w:r>
      <w:r w:rsidRPr="00203C04">
        <w:t>formación sobre el componente de un sistema o del sistema completo, mostrando como se relacionan para producir diferentes efectos.</w:t>
      </w:r>
    </w:p>
    <w:p w14:paraId="2B926E45" w14:textId="4ED93FAC" w:rsidR="006D7E1F" w:rsidRPr="00203C04" w:rsidRDefault="00203C04" w:rsidP="00F00BBF">
      <w:r w:rsidRPr="00203C04">
        <w:rPr>
          <w:lang w:val="es-ES_tradnl"/>
        </w:rPr>
        <w:t xml:space="preserve">En el año 2013 el Ministerio de Educación de Guatemala con el apoyo de la Agencia Internacional para el desarrollo (USAID) presentó el sistema de indicadores, realizando algunas adecuaciones al que venían utilizando, </w:t>
      </w:r>
      <w:r w:rsidRPr="00203C04">
        <w:t>este incluye cinco dimen</w:t>
      </w:r>
      <w:r w:rsidR="00656C8B">
        <w:t>siones adaptadas del modelo de calidad e</w:t>
      </w:r>
      <w:r w:rsidRPr="00203C04">
        <w:t>ducativa que propuso la UNESCO en el 2005</w:t>
      </w:r>
      <w:r w:rsidR="00A324B4">
        <w:t>. E</w:t>
      </w:r>
      <w:r w:rsidRPr="00203C04">
        <w:t>stas son las que se listan: 1. Contexto de la educación</w:t>
      </w:r>
      <w:r w:rsidR="003A2754">
        <w:t>; 2. Recursos; 3. Procesos educativos;</w:t>
      </w:r>
      <w:r w:rsidRPr="00203C04">
        <w:t xml:space="preserve"> 4. Resultados de esco</w:t>
      </w:r>
      <w:r w:rsidR="003A2754">
        <w:t>larización y eficiencia interna;</w:t>
      </w:r>
      <w:r w:rsidRPr="00203C04">
        <w:t xml:space="preserve"> 5. Resultados de aprendizaje del sistema.</w:t>
      </w:r>
    </w:p>
    <w:p w14:paraId="44FF4E1D" w14:textId="654E9333" w:rsidR="006D7E1F" w:rsidRPr="00C12985" w:rsidRDefault="00203C04" w:rsidP="00C12985">
      <w:r w:rsidRPr="00203C04">
        <w:t>Este sistema de indicadores se implementó con la finalidad de apoyar la rendición de cuentas agregando a este los resultados de las evaluaciones estandarizadas que se aplican de forma muestral a establecimientos educativos de primaria, básico y diversificado. Actualmente</w:t>
      </w:r>
      <w:r w:rsidR="00C12985">
        <w:t>,</w:t>
      </w:r>
      <w:r w:rsidRPr="00203C04">
        <w:t xml:space="preserve"> se asocia a la rendición de cuentas con la evaluación de los aprendizajes y el monitoreo de los establecimientos educativos. E</w:t>
      </w:r>
      <w:r w:rsidRPr="00203C04">
        <w:rPr>
          <w:shd w:val="clear" w:color="auto" w:fill="FFFFFF"/>
        </w:rPr>
        <w:t>l propósito fundamental de la evaluación educativa es la determinación empírica de la calidad. Señalan los autores que las funciones principales de la evaluación son: 1) la certificación y acreditación; 2) la rendición de cuentas; y 3) el aprendizaje de la organización</w:t>
      </w:r>
      <w:r w:rsidR="003A2754">
        <w:rPr>
          <w:shd w:val="clear" w:color="auto" w:fill="FFFFFF"/>
        </w:rPr>
        <w:t xml:space="preserve"> </w:t>
      </w:r>
      <w:sdt>
        <w:sdtPr>
          <w:rPr>
            <w:shd w:val="clear" w:color="auto" w:fill="FFFFFF"/>
          </w:rPr>
          <w:id w:val="-1879541537"/>
          <w:citation/>
        </w:sdtPr>
        <w:sdtEndPr/>
        <w:sdtContent>
          <w:r w:rsidRPr="00203C04">
            <w:rPr>
              <w:shd w:val="clear" w:color="auto" w:fill="FFFFFF"/>
            </w:rPr>
            <w:fldChar w:fldCharType="begin"/>
          </w:r>
          <w:r w:rsidR="003A2F9D">
            <w:rPr>
              <w:shd w:val="clear" w:color="auto" w:fill="FFFFFF"/>
            </w:rPr>
            <w:instrText xml:space="preserve">CITATION Sch07 \l 4106 </w:instrText>
          </w:r>
          <w:r w:rsidRPr="00203C04">
            <w:rPr>
              <w:shd w:val="clear" w:color="auto" w:fill="FFFFFF"/>
            </w:rPr>
            <w:fldChar w:fldCharType="separate"/>
          </w:r>
          <w:r w:rsidR="003A2F9D" w:rsidRPr="003A2F9D">
            <w:rPr>
              <w:noProof/>
              <w:shd w:val="clear" w:color="auto" w:fill="FFFFFF"/>
            </w:rPr>
            <w:t>(Scheerens, Glass, &amp; Thomas, 2007)</w:t>
          </w:r>
          <w:r w:rsidRPr="00203C04">
            <w:rPr>
              <w:shd w:val="clear" w:color="auto" w:fill="FFFFFF"/>
            </w:rPr>
            <w:fldChar w:fldCharType="end"/>
          </w:r>
        </w:sdtContent>
      </w:sdt>
      <w:r w:rsidR="006D7E1F">
        <w:rPr>
          <w:shd w:val="clear" w:color="auto" w:fill="FFFFFF"/>
        </w:rPr>
        <w:t>.</w:t>
      </w:r>
    </w:p>
    <w:p w14:paraId="2A645413" w14:textId="41C37391" w:rsidR="006D7E1F" w:rsidRPr="00203C04" w:rsidRDefault="00203C04" w:rsidP="00F00BBF">
      <w:pPr>
        <w:ind w:firstLine="709"/>
      </w:pPr>
      <w:r w:rsidRPr="00203C04">
        <w:t xml:space="preserve">Según </w:t>
      </w:r>
      <w:r w:rsidR="003A2754">
        <w:t>McMeeki</w:t>
      </w:r>
      <w:r w:rsidR="00EA69BC">
        <w:t>n y Di Gropello (2006</w:t>
      </w:r>
      <w:r w:rsidRPr="00203C04">
        <w:t>), hay cuatro ac</w:t>
      </w:r>
      <w:r w:rsidR="00EA69BC">
        <w:t>tores principales en el proceso</w:t>
      </w:r>
      <w:r w:rsidR="003A2754">
        <w:t xml:space="preserve"> </w:t>
      </w:r>
      <w:r w:rsidRPr="00203C04">
        <w:t>de rendición de cuentas, siendo estos lo siguientes: 1) Usuarios del servicio educativo</w:t>
      </w:r>
      <w:r w:rsidR="003A2754">
        <w:t xml:space="preserve">; </w:t>
      </w:r>
      <w:r w:rsidRPr="00203C04">
        <w:t>2) diseñadores de las políticas educativas, 3) proveedores de los servicios educativos, personal administrativo, autoridades locales, 4) proveedores directos del servicio educativo, personal docente. Por tanto, para buscar efectividad en estos procesos la mejor opción es presentarlo como un sistema participativo que integre a los actores educativos docentes, estudiantes, padres de familia y autoridades.</w:t>
      </w:r>
    </w:p>
    <w:p w14:paraId="00A3B7D1" w14:textId="33C5EB3D" w:rsidR="006D7E1F" w:rsidRDefault="00203C04" w:rsidP="00F00BBF">
      <w:pPr>
        <w:ind w:firstLine="709"/>
        <w:rPr>
          <w:lang w:eastAsia="es-GT"/>
        </w:rPr>
      </w:pPr>
      <w:r w:rsidRPr="00203C04">
        <w:rPr>
          <w:rStyle w:val="Textoennegrita"/>
          <w:b w:val="0"/>
        </w:rPr>
        <w:t>El enfoque de sistemas surge por la necesidad de unificar muchos campos del conocimiento, de buscar la interrelación e interdependencia de los procesos que produzcan los resultados sinérgicos eficaces. Este enfoque ha sido usado por las ciencias físicas, biológicas y sociales, como marco de referencia para la integración de la teoría organizacional moderna</w:t>
      </w:r>
      <w:r w:rsidRPr="00203C04">
        <w:rPr>
          <w:rStyle w:val="Textoennegrita"/>
        </w:rPr>
        <w:t>.</w:t>
      </w:r>
      <w:r w:rsidR="003A2F9D">
        <w:rPr>
          <w:rStyle w:val="Textoennegrita"/>
        </w:rPr>
        <w:t xml:space="preserve"> </w:t>
      </w:r>
      <w:r w:rsidR="003A2F9D" w:rsidRPr="003A2F9D">
        <w:rPr>
          <w:rStyle w:val="Textoennegrita"/>
          <w:b w:val="0"/>
        </w:rPr>
        <w:t>Morales</w:t>
      </w:r>
      <w:r w:rsidR="003A2F9D">
        <w:rPr>
          <w:rStyle w:val="Textoennegrita"/>
          <w:b w:val="0"/>
        </w:rPr>
        <w:t xml:space="preserve"> </w:t>
      </w:r>
      <w:r w:rsidR="003A2F9D" w:rsidRPr="003A2F9D">
        <w:rPr>
          <w:rStyle w:val="Textoennegrita"/>
          <w:b w:val="0"/>
        </w:rPr>
        <w:t>(2016)</w:t>
      </w:r>
      <w:r w:rsidRPr="00203C04">
        <w:rPr>
          <w:rStyle w:val="Textoennegrita"/>
        </w:rPr>
        <w:t xml:space="preserve"> </w:t>
      </w:r>
      <w:r w:rsidR="003A2F9D" w:rsidRPr="003A2F9D">
        <w:rPr>
          <w:rStyle w:val="Textoennegrita"/>
          <w:b w:val="0"/>
        </w:rPr>
        <w:t>menciona que</w:t>
      </w:r>
      <w:r w:rsidR="003A2F9D">
        <w:rPr>
          <w:lang w:eastAsia="es-GT"/>
        </w:rPr>
        <w:t xml:space="preserve"> u</w:t>
      </w:r>
      <w:r w:rsidRPr="00203C04">
        <w:rPr>
          <w:lang w:eastAsia="es-GT"/>
        </w:rPr>
        <w:t>n sistema es aquel conjunto donde todos sus componentes están relacionados unos con otros y esas relaciones posibil</w:t>
      </w:r>
      <w:r w:rsidR="003A2F9D">
        <w:rPr>
          <w:lang w:eastAsia="es-GT"/>
        </w:rPr>
        <w:t>itan su correcto funcionamiento</w:t>
      </w:r>
      <w:r w:rsidR="003A2F9D">
        <w:rPr>
          <w:i/>
          <w:lang w:eastAsia="es-GT"/>
        </w:rPr>
        <w:t xml:space="preserve">. </w:t>
      </w:r>
      <w:r w:rsidRPr="00203C04">
        <w:rPr>
          <w:lang w:eastAsia="es-GT"/>
        </w:rPr>
        <w:t xml:space="preserve">El cambio en uno o en una relación entre componentes, trae consecuencia en otros y en el funcionamiento general. </w:t>
      </w:r>
    </w:p>
    <w:p w14:paraId="0AC1D47E" w14:textId="1C1A0574" w:rsidR="006D7E1F" w:rsidRPr="00203C04" w:rsidRDefault="003A2F9D" w:rsidP="00F205E8">
      <w:pPr>
        <w:ind w:firstLine="709"/>
        <w:rPr>
          <w:lang w:eastAsia="es-GT"/>
        </w:rPr>
      </w:pPr>
      <w:r>
        <w:rPr>
          <w:noProof/>
        </w:rPr>
        <w:t>Arnold y</w:t>
      </w:r>
      <w:r w:rsidR="003A2754" w:rsidRPr="00203C04">
        <w:rPr>
          <w:noProof/>
        </w:rPr>
        <w:t xml:space="preserve"> Rodríguez</w:t>
      </w:r>
      <w:r w:rsidR="00774BB2">
        <w:rPr>
          <w:noProof/>
        </w:rPr>
        <w:t xml:space="preserve"> (1999</w:t>
      </w:r>
      <w:r w:rsidR="00F205E8">
        <w:rPr>
          <w:noProof/>
        </w:rPr>
        <w:t>)</w:t>
      </w:r>
      <w:r w:rsidR="00F205E8">
        <w:rPr>
          <w:lang w:eastAsia="es-GT"/>
        </w:rPr>
        <w:t xml:space="preserve"> </w:t>
      </w:r>
      <w:r w:rsidR="003A2754">
        <w:t>de</w:t>
      </w:r>
      <w:r w:rsidR="00203C04" w:rsidRPr="00203C04">
        <w:t>finen sistema como una forma sistemática y científica de aproximación y representación de la realidad, también como una práctica estimulante para formas de trabajo transdisciplinarias. Lo importante para ellos son las relaciones y conjuntos que emergen. Por medio de las relaciones se dan interacciones entre especialistas y especialidades con una buena forma de comunicación.</w:t>
      </w:r>
    </w:p>
    <w:p w14:paraId="0C1FF027" w14:textId="68278610" w:rsidR="00203C04" w:rsidRPr="00203C04" w:rsidRDefault="00203C04" w:rsidP="00F00BBF">
      <w:pPr>
        <w:ind w:firstLine="709"/>
      </w:pPr>
      <w:r w:rsidRPr="00203C04">
        <w:t>Los autores mencionados presentan los objetivos originales de la Teoría General de Sistemas y son los siguientes: a) Impulsar el desarrollo de una terminología general que permita describir las características, funciones y comportamientos sistémicos. b) Desarrollar un conjunto de leyes aplicables a todos estos comportamientos y, por último,</w:t>
      </w:r>
      <w:r w:rsidR="003A2F9D">
        <w:t xml:space="preserve"> c) Promover una formalización matemática</w:t>
      </w:r>
      <w:r w:rsidRPr="00203C04">
        <w:t xml:space="preserve"> de estas leyes.</w:t>
      </w:r>
      <w:r w:rsidR="00774BB2">
        <w:rPr>
          <w:rStyle w:val="Textoennegrita"/>
        </w:rPr>
        <w:t xml:space="preserve"> </w:t>
      </w:r>
      <w:r w:rsidRPr="0013677C">
        <w:rPr>
          <w:shd w:val="clear" w:color="auto" w:fill="FFFFFF"/>
        </w:rPr>
        <w:t>La</w:t>
      </w:r>
      <w:r w:rsidRPr="0013677C">
        <w:rPr>
          <w:rStyle w:val="apple-converted-space"/>
          <w:b/>
          <w:shd w:val="clear" w:color="auto" w:fill="FFFFFF"/>
        </w:rPr>
        <w:t> </w:t>
      </w:r>
      <w:r w:rsidRPr="0013677C">
        <w:rPr>
          <w:rStyle w:val="Textoennegrita"/>
          <w:b w:val="0"/>
          <w:shd w:val="clear" w:color="auto" w:fill="FFFFFF"/>
        </w:rPr>
        <w:t>Teoría</w:t>
      </w:r>
      <w:r w:rsidRPr="00203C04">
        <w:rPr>
          <w:rStyle w:val="Textoennegrita"/>
          <w:b w:val="0"/>
          <w:shd w:val="clear" w:color="auto" w:fill="FFFFFF"/>
        </w:rPr>
        <w:t xml:space="preserve"> General de</w:t>
      </w:r>
      <w:r w:rsidRPr="00203C04">
        <w:rPr>
          <w:rStyle w:val="apple-converted-space"/>
          <w:b/>
          <w:bCs/>
          <w:shd w:val="clear" w:color="auto" w:fill="FFFFFF"/>
        </w:rPr>
        <w:t> </w:t>
      </w:r>
      <w:r w:rsidRPr="00203C04">
        <w:rPr>
          <w:rStyle w:val="Textoennegrita"/>
          <w:b w:val="0"/>
          <w:shd w:val="clear" w:color="auto" w:fill="FFFFFF"/>
        </w:rPr>
        <w:t>Sistemas</w:t>
      </w:r>
      <w:r w:rsidRPr="00203C04">
        <w:rPr>
          <w:rStyle w:val="Textoennegrita"/>
          <w:shd w:val="clear" w:color="auto" w:fill="FFFFFF"/>
        </w:rPr>
        <w:t xml:space="preserve"> </w:t>
      </w:r>
      <w:r w:rsidRPr="00203C04">
        <w:rPr>
          <w:rStyle w:val="apple-converted-space"/>
          <w:shd w:val="clear" w:color="auto" w:fill="FFFFFF"/>
        </w:rPr>
        <w:t>fue</w:t>
      </w:r>
      <w:r w:rsidRPr="00203C04">
        <w:rPr>
          <w:shd w:val="clear" w:color="auto" w:fill="FFFFFF"/>
        </w:rPr>
        <w:t xml:space="preserve"> concebida por Ludwig von Bertalanffy en la década de 1940 con el fin de proporcionar un marco teórico y práctico a las ciencias naturales y sociales</w:t>
      </w:r>
      <w:r w:rsidR="00774BB2">
        <w:rPr>
          <w:shd w:val="clear" w:color="auto" w:fill="FFFFFF"/>
        </w:rPr>
        <w:t>. (Bertalanffy, 1976).</w:t>
      </w:r>
    </w:p>
    <w:p w14:paraId="5240BC55" w14:textId="2C50024C" w:rsidR="00203C04" w:rsidRDefault="00A3408C" w:rsidP="00A3408C">
      <w:pPr>
        <w:ind w:firstLine="709"/>
      </w:pPr>
      <w:r>
        <w:lastRenderedPageBreak/>
        <w:t xml:space="preserve">Después de lo abordado anteriormente, el objetivo de la investigación </w:t>
      </w:r>
      <w:r w:rsidR="00F205E8">
        <w:t>fue</w:t>
      </w:r>
      <w:r w:rsidR="00886DFD" w:rsidRPr="00A3408C">
        <w:t xml:space="preserve"> </w:t>
      </w:r>
      <w:r w:rsidR="00886DFD" w:rsidRPr="00203C04">
        <w:t>revisar</w:t>
      </w:r>
      <w:r w:rsidRPr="00203C04">
        <w:t xml:space="preserve"> el sistema de indicadores educativos e integrar indicadores para promover la rendición de cuentas en establecimientos públicos de Guatemala. </w:t>
      </w:r>
    </w:p>
    <w:p w14:paraId="1474E1CC" w14:textId="77777777" w:rsidR="009A2494" w:rsidRPr="00203C04" w:rsidRDefault="009A2494" w:rsidP="009A2494">
      <w:pPr>
        <w:ind w:firstLine="0"/>
      </w:pPr>
    </w:p>
    <w:p w14:paraId="696F1A6E" w14:textId="4D8972DA" w:rsidR="00CC27AE" w:rsidRPr="00412A91" w:rsidRDefault="00CC27AE" w:rsidP="004A6DBF">
      <w:pPr>
        <w:ind w:firstLine="0"/>
      </w:pPr>
    </w:p>
    <w:p w14:paraId="6655EC10" w14:textId="6030ECBE" w:rsidR="00CC27AE" w:rsidRPr="00412A91" w:rsidRDefault="00906C5A" w:rsidP="004A6DBF">
      <w:pPr>
        <w:pStyle w:val="Numeracion"/>
        <w:numPr>
          <w:ilvl w:val="0"/>
          <w:numId w:val="0"/>
        </w:numPr>
        <w:ind w:left="340" w:hanging="340"/>
      </w:pPr>
      <w:r w:rsidRPr="00412A91">
        <w:t>Método</w:t>
      </w:r>
    </w:p>
    <w:p w14:paraId="51FE1675" w14:textId="251F15D7" w:rsidR="005F2B66" w:rsidRDefault="00133ABF" w:rsidP="00F00BBF">
      <w:pPr>
        <w:ind w:firstLine="709"/>
        <w:rPr>
          <w:szCs w:val="20"/>
        </w:rPr>
      </w:pPr>
      <w:r w:rsidRPr="00FE4CAD">
        <w:rPr>
          <w:bCs/>
          <w:szCs w:val="20"/>
        </w:rPr>
        <w:t xml:space="preserve">El objetivo del estudio fue diseñar un sistema de indicadores educativos para implementar la rendición de cuentas en establecimientos educativos del sector público de Guatemala y para cumplir el mismo se siguió un enfoque mixto, de alcance descriptivo con un diseño </w:t>
      </w:r>
      <w:r w:rsidRPr="00FE4CAD">
        <w:rPr>
          <w:szCs w:val="20"/>
        </w:rPr>
        <w:t>no experimental, del tipo transversal.</w:t>
      </w:r>
    </w:p>
    <w:p w14:paraId="58BA7E26" w14:textId="0D7852CC" w:rsidR="005F2B66" w:rsidRPr="003A2754" w:rsidRDefault="005F2B66" w:rsidP="003A2754">
      <w:pPr>
        <w:ind w:firstLine="0"/>
        <w:rPr>
          <w:b/>
          <w:i/>
          <w:szCs w:val="20"/>
        </w:rPr>
      </w:pPr>
      <w:r w:rsidRPr="003A2754">
        <w:rPr>
          <w:b/>
          <w:i/>
          <w:szCs w:val="20"/>
        </w:rPr>
        <w:t>Participantes</w:t>
      </w:r>
    </w:p>
    <w:p w14:paraId="5E590349" w14:textId="280E996B" w:rsidR="006D7E1F" w:rsidRPr="00F31526" w:rsidRDefault="00133ABF" w:rsidP="00F00BBF">
      <w:pPr>
        <w:ind w:firstLine="709"/>
        <w:rPr>
          <w:szCs w:val="20"/>
          <w:lang w:val="es-ES_tradnl"/>
        </w:rPr>
      </w:pPr>
      <w:r w:rsidRPr="00FE4CAD">
        <w:rPr>
          <w:szCs w:val="20"/>
        </w:rPr>
        <w:t>La población objeto</w:t>
      </w:r>
      <w:r>
        <w:rPr>
          <w:szCs w:val="20"/>
        </w:rPr>
        <w:t xml:space="preserve"> de estudio </w:t>
      </w:r>
      <w:r w:rsidRPr="00FE4CAD">
        <w:rPr>
          <w:szCs w:val="20"/>
        </w:rPr>
        <w:t>estuvo integrada por</w:t>
      </w:r>
      <w:r>
        <w:rPr>
          <w:szCs w:val="20"/>
        </w:rPr>
        <w:t xml:space="preserve"> 350 sujetos de </w:t>
      </w:r>
      <w:r w:rsidRPr="00FE4CAD">
        <w:rPr>
          <w:szCs w:val="20"/>
        </w:rPr>
        <w:t>89 establecimientos educativos del sector oficial de 8 municipios de los departamentos de Huehuetenango y San Marcos</w:t>
      </w:r>
      <w:r>
        <w:rPr>
          <w:szCs w:val="20"/>
        </w:rPr>
        <w:t>, para</w:t>
      </w:r>
      <w:r w:rsidRPr="00FE4CAD">
        <w:rPr>
          <w:szCs w:val="20"/>
        </w:rPr>
        <w:t xml:space="preserve"> lo cual se aplicó una muestra </w:t>
      </w:r>
      <w:r w:rsidRPr="00F31526">
        <w:rPr>
          <w:szCs w:val="20"/>
        </w:rPr>
        <w:t xml:space="preserve">aleatoria </w:t>
      </w:r>
      <w:r>
        <w:rPr>
          <w:szCs w:val="20"/>
        </w:rPr>
        <w:t xml:space="preserve">simple. </w:t>
      </w:r>
      <w:r w:rsidRPr="00635D76">
        <w:rPr>
          <w:szCs w:val="20"/>
        </w:rPr>
        <w:t>Para</w:t>
      </w:r>
      <w:r w:rsidRPr="00F31526">
        <w:rPr>
          <w:szCs w:val="20"/>
        </w:rPr>
        <w:t xml:space="preserve"> los expertos en educación s</w:t>
      </w:r>
      <w:r>
        <w:rPr>
          <w:szCs w:val="20"/>
        </w:rPr>
        <w:t>e aplicó una muestra intencionada,</w:t>
      </w:r>
      <w:r w:rsidR="005F2B66">
        <w:rPr>
          <w:szCs w:val="20"/>
        </w:rPr>
        <w:t xml:space="preserve"> mientras </w:t>
      </w:r>
      <w:r w:rsidR="00A52DCD">
        <w:rPr>
          <w:szCs w:val="20"/>
        </w:rPr>
        <w:t>que para</w:t>
      </w:r>
      <w:r>
        <w:rPr>
          <w:szCs w:val="20"/>
        </w:rPr>
        <w:t xml:space="preserve"> los directores y técnicos en educación se aplicó el censo.  </w:t>
      </w:r>
      <w:r w:rsidR="005F2B66">
        <w:rPr>
          <w:szCs w:val="20"/>
        </w:rPr>
        <w:t>q</w:t>
      </w:r>
      <w:r w:rsidRPr="00FE4CAD">
        <w:rPr>
          <w:szCs w:val="20"/>
        </w:rPr>
        <w:t xml:space="preserve">uedando representada de la manera siguiente: </w:t>
      </w:r>
      <w:r w:rsidR="005F2B66">
        <w:rPr>
          <w:szCs w:val="20"/>
          <w:lang w:val="es-ES_tradnl"/>
        </w:rPr>
        <w:t>p</w:t>
      </w:r>
      <w:r w:rsidRPr="00F31526">
        <w:rPr>
          <w:szCs w:val="20"/>
          <w:lang w:val="es-ES_tradnl"/>
        </w:rPr>
        <w:t xml:space="preserve">ara los informantes se realizó un muestreo intencional, aclarando que el mismo no responde a ningún procedimiento estadístico. Los informantes fueron seleccionados por su expertiz en los temas tratados. Se contó con la participación de 5 expertos en educación y programas educativos, 10 técnicos en Educación, 89 directores de los establecimientos mencionados y 184 docentes de nivel primario. </w:t>
      </w:r>
    </w:p>
    <w:p w14:paraId="6E4E8CCA" w14:textId="567C0569" w:rsidR="005E0E83" w:rsidRPr="00A52DCD" w:rsidRDefault="005E0E83" w:rsidP="00A52DCD">
      <w:pPr>
        <w:ind w:firstLine="0"/>
        <w:rPr>
          <w:b/>
          <w:i/>
          <w:szCs w:val="20"/>
        </w:rPr>
      </w:pPr>
      <w:r w:rsidRPr="00A52DCD">
        <w:rPr>
          <w:b/>
          <w:i/>
          <w:szCs w:val="20"/>
        </w:rPr>
        <w:t>Procedimiento</w:t>
      </w:r>
    </w:p>
    <w:p w14:paraId="3C880B71" w14:textId="3C19E30E" w:rsidR="00133ABF" w:rsidRDefault="00133ABF" w:rsidP="00133ABF">
      <w:pPr>
        <w:ind w:firstLine="709"/>
        <w:rPr>
          <w:szCs w:val="20"/>
        </w:rPr>
      </w:pPr>
      <w:r>
        <w:rPr>
          <w:szCs w:val="20"/>
        </w:rPr>
        <w:t xml:space="preserve">Para recopilar información las técnicas seleccionadas fueron la encuesta y el Focus </w:t>
      </w:r>
      <w:r w:rsidR="00A52DCD">
        <w:rPr>
          <w:szCs w:val="20"/>
        </w:rPr>
        <w:t>Group.</w:t>
      </w:r>
      <w:r>
        <w:rPr>
          <w:szCs w:val="20"/>
        </w:rPr>
        <w:t xml:space="preserve"> </w:t>
      </w:r>
      <w:r w:rsidR="005E0E83">
        <w:rPr>
          <w:szCs w:val="20"/>
        </w:rPr>
        <w:t>S</w:t>
      </w:r>
      <w:r>
        <w:rPr>
          <w:szCs w:val="20"/>
        </w:rPr>
        <w:t>e aplicó la</w:t>
      </w:r>
      <w:r w:rsidR="00A52DCD">
        <w:rPr>
          <w:szCs w:val="20"/>
        </w:rPr>
        <w:t xml:space="preserve"> encuesta a 184 docentes y a 89</w:t>
      </w:r>
      <w:r>
        <w:rPr>
          <w:szCs w:val="20"/>
        </w:rPr>
        <w:t xml:space="preserve"> directores de establecimientos públicos de los departamentos de Huehuetenango y San Marcos, </w:t>
      </w:r>
      <w:r w:rsidRPr="00635D76">
        <w:rPr>
          <w:szCs w:val="20"/>
        </w:rPr>
        <w:t>se realizaron</w:t>
      </w:r>
      <w:r>
        <w:rPr>
          <w:szCs w:val="20"/>
        </w:rPr>
        <w:t xml:space="preserve"> dos grupos focales</w:t>
      </w:r>
      <w:r w:rsidR="005E0E83">
        <w:rPr>
          <w:szCs w:val="20"/>
        </w:rPr>
        <w:t>,</w:t>
      </w:r>
      <w:r>
        <w:rPr>
          <w:szCs w:val="20"/>
        </w:rPr>
        <w:t xml:space="preserve"> uno con cinco expertos en temas de monitoreo y educación y el otro con 10 técnicos, que realizaban acompañamiento educativo en las aulas de los establecimientos mencionados. </w:t>
      </w:r>
    </w:p>
    <w:p w14:paraId="26BF9E36" w14:textId="77777777" w:rsidR="00B9184A" w:rsidRDefault="00B9184A" w:rsidP="00133ABF">
      <w:pPr>
        <w:ind w:firstLine="709"/>
        <w:rPr>
          <w:szCs w:val="20"/>
        </w:rPr>
      </w:pPr>
    </w:p>
    <w:p w14:paraId="4BD43A9A" w14:textId="77777777" w:rsidR="00133ABF" w:rsidRDefault="00133ABF" w:rsidP="004A6DBF">
      <w:pPr>
        <w:pStyle w:val="Numeracion"/>
        <w:numPr>
          <w:ilvl w:val="0"/>
          <w:numId w:val="0"/>
        </w:numPr>
        <w:ind w:firstLine="709"/>
        <w:rPr>
          <w:b w:val="0"/>
        </w:rPr>
      </w:pPr>
    </w:p>
    <w:p w14:paraId="1A4DD390" w14:textId="2CD526E6" w:rsidR="00133ABF" w:rsidRPr="00F00BBF" w:rsidRDefault="001B7310" w:rsidP="00F00BBF">
      <w:pPr>
        <w:pStyle w:val="Numeracion"/>
        <w:numPr>
          <w:ilvl w:val="0"/>
          <w:numId w:val="0"/>
        </w:numPr>
      </w:pPr>
      <w:r w:rsidRPr="00412A91">
        <w:t>Resultados</w:t>
      </w:r>
    </w:p>
    <w:p w14:paraId="47D64F16" w14:textId="4F6BD2FF" w:rsidR="006D7E1F" w:rsidRDefault="00133ABF" w:rsidP="009A2494">
      <w:pPr>
        <w:ind w:firstLine="708"/>
      </w:pPr>
      <w:r>
        <w:t>De acuerdo a las opiniones de los participantes</w:t>
      </w:r>
      <w:r w:rsidR="005E0E83">
        <w:t>,</w:t>
      </w:r>
      <w:r>
        <w:t xml:space="preserve"> las estrategias de rendición de cuentas implementadas son básicas que pueden y deben mejorarse, por experiencia propia</w:t>
      </w:r>
      <w:r w:rsidR="005E0E83">
        <w:t xml:space="preserve"> </w:t>
      </w:r>
      <w:r w:rsidR="00A52DCD">
        <w:t>e</w:t>
      </w:r>
      <w:r w:rsidR="005E0E83">
        <w:t xml:space="preserve">n la observación de los participantes </w:t>
      </w:r>
      <w:r>
        <w:t xml:space="preserve">se pudo evidenciar que el personal técnico de dependencias del Ministerio de Educación y de algunas Direcciones Departamentales, conocen las estrategias y la forma de aplicarse y como medir los indicadores educativos para tener el nivel de logro o no logro, esto no sucede con los directores y docentes quienes toman la rendición de cuentas como el uso y manejo adecuado de un mural de transparencia y la realización de asambleas periódicas con los padres de familia para informar sobre los gastos y liquidaciones de programas y entrega de calificaciones de sus hijos e hijas. </w:t>
      </w:r>
    </w:p>
    <w:p w14:paraId="3D7BE732" w14:textId="2067F042" w:rsidR="00133ABF" w:rsidRDefault="00A52DCD" w:rsidP="009A2494">
      <w:pPr>
        <w:ind w:firstLine="708"/>
      </w:pPr>
      <w:r w:rsidRPr="003A2F9D">
        <w:t>Una debilidad detectada es que las estrategias de rendición de cuentas no se comunican de forma adecuada, uno</w:t>
      </w:r>
      <w:r w:rsidR="00133ABF" w:rsidRPr="003A2F9D">
        <w:t xml:space="preserve"> de los especialistas indicó que las estrategias son de una vía</w:t>
      </w:r>
      <w:r w:rsidRPr="003A2F9D">
        <w:t>. L</w:t>
      </w:r>
      <w:r w:rsidR="00133ABF" w:rsidRPr="003A2F9D">
        <w:t>os logros y alcance</w:t>
      </w:r>
      <w:r w:rsidRPr="003A2F9D">
        <w:t>s de los indicadores educativos</w:t>
      </w:r>
      <w:r w:rsidR="005E0E83" w:rsidRPr="003A2F9D">
        <w:t xml:space="preserve"> </w:t>
      </w:r>
      <w:r w:rsidR="00133ABF" w:rsidRPr="003A2F9D">
        <w:t>pueden mejorar</w:t>
      </w:r>
      <w:r w:rsidRPr="003A2F9D">
        <w:t xml:space="preserve">se, si los directores y docentes son informados de los usos que se le dará a la información que generan </w:t>
      </w:r>
      <w:r w:rsidR="00133ABF" w:rsidRPr="003A2F9D">
        <w:t>desde los establecimientos</w:t>
      </w:r>
      <w:r w:rsidRPr="003A2F9D">
        <w:t xml:space="preserve">. Además, es muy importante que se indique a que indicador educativo responden </w:t>
      </w:r>
      <w:r w:rsidR="00133ABF" w:rsidRPr="003A2F9D">
        <w:t>y como ellos pueden contribuir al alcance de los mismos</w:t>
      </w:r>
      <w:r w:rsidRPr="003A2F9D">
        <w:t>,</w:t>
      </w:r>
      <w:r w:rsidR="00133ABF" w:rsidRPr="003A2F9D">
        <w:t xml:space="preserve"> si presentan los datos e información solicitada en los tiempos previstos y de manera objetiva.</w:t>
      </w:r>
      <w:r w:rsidR="00133ABF">
        <w:t xml:space="preserve"> </w:t>
      </w:r>
    </w:p>
    <w:p w14:paraId="0CC20CA7" w14:textId="6E94C090" w:rsidR="00133ABF" w:rsidRDefault="00133ABF" w:rsidP="00F00BBF">
      <w:pPr>
        <w:ind w:firstLine="709"/>
      </w:pPr>
      <w:r>
        <w:lastRenderedPageBreak/>
        <w:t>Tomando en cuenta la opinión de los especialistas y técnicos en educación se puede inferir que</w:t>
      </w:r>
      <w:r w:rsidR="003A2F9D">
        <w:t xml:space="preserve">, </w:t>
      </w:r>
      <w:r>
        <w:t>al contar con el sistema de indicadores educativos</w:t>
      </w:r>
      <w:r w:rsidR="003A2F9D">
        <w:t xml:space="preserve">, </w:t>
      </w:r>
      <w:r>
        <w:t>el desafío es lograr que estos sean accesibles para todos los directores de establecimientos públicos, deb</w:t>
      </w:r>
      <w:r w:rsidR="005E0E83">
        <w:t>iendo</w:t>
      </w:r>
      <w:r>
        <w:t xml:space="preserve"> conocer la forma correcta de darles seguimiento y la temporalidad de cada uno.</w:t>
      </w:r>
      <w:r w:rsidR="00C91255">
        <w:t xml:space="preserve"> </w:t>
      </w:r>
      <w:r>
        <w:t>Quedaría como una tarea para las</w:t>
      </w:r>
      <w:r w:rsidR="00163140">
        <w:t xml:space="preserve"> </w:t>
      </w:r>
      <w:r>
        <w:t xml:space="preserve">autoridades educativas locales y directores la correcta socialización de la información a manera de involucrar a los docentes y padres de familia en la implementación de estrategias de rendición de cuentas en cada establecimiento educativo. </w:t>
      </w:r>
    </w:p>
    <w:p w14:paraId="4DB822CE" w14:textId="678E87F5" w:rsidR="006D7E1F" w:rsidRDefault="00C91255" w:rsidP="00F00BBF">
      <w:pPr>
        <w:ind w:firstLine="708"/>
        <w:rPr>
          <w:bCs/>
        </w:rPr>
      </w:pPr>
      <w:r>
        <w:rPr>
          <w:bCs/>
        </w:rPr>
        <w:t xml:space="preserve">Es importante la participación oportuna del personal docente, pero para ello se requiere que tengan competencias tecnológicas básicas. </w:t>
      </w:r>
      <w:r w:rsidR="00133ABF">
        <w:rPr>
          <w:bCs/>
        </w:rPr>
        <w:t>Se debe establecer la mejor forma de capacitar e involucrar a los directores y docentes para generar información confiable y oportuna y entregarla de forma sistemática, además de establecer la estrategia para que sea de fácil acceso cuando este sistematizada en el portal del Ministerio de Educación o de otros medios.</w:t>
      </w:r>
      <w:r w:rsidR="00F00BBF">
        <w:rPr>
          <w:bCs/>
        </w:rPr>
        <w:t xml:space="preserve">  </w:t>
      </w:r>
    </w:p>
    <w:p w14:paraId="0170C205" w14:textId="40C6E574" w:rsidR="00133ABF" w:rsidRDefault="00133ABF" w:rsidP="00F00BBF">
      <w:pPr>
        <w:ind w:firstLine="709"/>
        <w:rPr>
          <w:lang w:eastAsia="es-GT"/>
        </w:rPr>
      </w:pPr>
      <w:r>
        <w:rPr>
          <w:bCs/>
        </w:rPr>
        <w:t>Uno de los informantes indicó acertadamente “</w:t>
      </w:r>
      <w:r w:rsidRPr="001B1FE7">
        <w:rPr>
          <w:lang w:eastAsia="es-GT"/>
        </w:rPr>
        <w:t>Me parece que la rendición de cuentas debería ser una conversación de doble vía donde las comunidades sepan que información está disponible y tener recursos para interpretarla y analizarla. S</w:t>
      </w:r>
      <w:r w:rsidR="005E0E83">
        <w:rPr>
          <w:lang w:eastAsia="es-GT"/>
        </w:rPr>
        <w:t>ó</w:t>
      </w:r>
      <w:r w:rsidRPr="001B1FE7">
        <w:rPr>
          <w:lang w:eastAsia="es-GT"/>
        </w:rPr>
        <w:t xml:space="preserve">lo mostrar las cifras no es suficiente ni garantiza que padres con baja escolaridad </w:t>
      </w:r>
      <w:r>
        <w:rPr>
          <w:lang w:eastAsia="es-GT"/>
        </w:rPr>
        <w:t>entiendan lo que esto significa”.</w:t>
      </w:r>
      <w:r w:rsidR="00C91255">
        <w:rPr>
          <w:lang w:eastAsia="es-GT"/>
        </w:rPr>
        <w:t xml:space="preserve"> En este aspecto se hace necesario realizar reuniones y asambleas comunitarias con la participación de la mayor parte de la comunidad educativa, buscando los mecanismos </w:t>
      </w:r>
      <w:r w:rsidR="005E0E83">
        <w:rPr>
          <w:lang w:eastAsia="es-GT"/>
        </w:rPr>
        <w:t>para</w:t>
      </w:r>
      <w:r w:rsidR="00C91255">
        <w:rPr>
          <w:lang w:eastAsia="es-GT"/>
        </w:rPr>
        <w:t xml:space="preserve"> que todos comprendan la información que se presenta. </w:t>
      </w:r>
    </w:p>
    <w:p w14:paraId="0AB87FFA" w14:textId="54BF8F41" w:rsidR="00133ABF" w:rsidRDefault="00133ABF" w:rsidP="00F00BBF">
      <w:pPr>
        <w:ind w:firstLine="709"/>
        <w:rPr>
          <w:lang w:eastAsia="es-GT"/>
        </w:rPr>
      </w:pPr>
      <w:r>
        <w:rPr>
          <w:lang w:eastAsia="es-GT"/>
        </w:rPr>
        <w:t xml:space="preserve">De acuerdo con los resultados obtenidos se hace necesario diseñar un sistema de indicadores que además de ser funcional para usos técnicos de las dependencias del Ministerio de Educación integre a la comunidad educativa en la generación de información que permita mejorar la gestión desde los establecimientos involucrando a las comunidades educativas contribuyendo a mejorar la calidad de la educación que se ofrece. </w:t>
      </w:r>
    </w:p>
    <w:p w14:paraId="069E4626" w14:textId="05EC30DD" w:rsidR="006D7E1F" w:rsidRDefault="00133ABF" w:rsidP="00E82E08">
      <w:pPr>
        <w:ind w:firstLine="709"/>
        <w:rPr>
          <w:lang w:eastAsia="es-GT"/>
        </w:rPr>
      </w:pPr>
      <w:r>
        <w:rPr>
          <w:lang w:eastAsia="es-GT"/>
        </w:rPr>
        <w:t xml:space="preserve">El diseño </w:t>
      </w:r>
      <w:r w:rsidR="00163140">
        <w:rPr>
          <w:lang w:eastAsia="es-GT"/>
        </w:rPr>
        <w:t>requiere potenciar</w:t>
      </w:r>
      <w:r>
        <w:rPr>
          <w:lang w:eastAsia="es-GT"/>
        </w:rPr>
        <w:t xml:space="preserve"> los indicadores con </w:t>
      </w:r>
      <w:r w:rsidR="005E0E83">
        <w:rPr>
          <w:lang w:eastAsia="es-GT"/>
        </w:rPr>
        <w:t xml:space="preserve">los </w:t>
      </w:r>
      <w:r>
        <w:rPr>
          <w:lang w:eastAsia="es-GT"/>
        </w:rPr>
        <w:t>que ya se cuenta por medio de una campaña de socialización de los mismos y sus resultados a los directores, docentes y comunidad educativa. Lo más importante integrar al diseño actual otra dimensión que incluya indicadores de rendición de cuentas, la información para construir estos indicadores debe de ser reportada desde los establecimientos educativos con participación de directores, docentes, padres de familia y autoridades educativas municipales.</w:t>
      </w:r>
      <w:r w:rsidR="00E82E08">
        <w:rPr>
          <w:lang w:eastAsia="es-GT"/>
        </w:rPr>
        <w:t xml:space="preserve"> </w:t>
      </w:r>
    </w:p>
    <w:p w14:paraId="4DA70491" w14:textId="53205A4F" w:rsidR="00133ABF" w:rsidRDefault="00133ABF" w:rsidP="00E82E08">
      <w:pPr>
        <w:ind w:firstLine="709"/>
        <w:rPr>
          <w:lang w:eastAsia="es-GT"/>
        </w:rPr>
      </w:pPr>
      <w:r>
        <w:rPr>
          <w:lang w:eastAsia="es-GT"/>
        </w:rPr>
        <w:t>El diseño teórico de este sistema de indicadores quedaría tal como se presenta en la</w:t>
      </w:r>
      <w:r w:rsidR="005E0E83">
        <w:rPr>
          <w:lang w:eastAsia="es-GT"/>
        </w:rPr>
        <w:t xml:space="preserve"> T</w:t>
      </w:r>
      <w:r>
        <w:rPr>
          <w:lang w:eastAsia="es-GT"/>
        </w:rPr>
        <w:t>abla</w:t>
      </w:r>
      <w:r w:rsidR="001764DE">
        <w:rPr>
          <w:lang w:eastAsia="es-GT"/>
        </w:rPr>
        <w:t xml:space="preserve"> </w:t>
      </w:r>
      <w:r w:rsidR="005E0E83">
        <w:rPr>
          <w:lang w:eastAsia="es-GT"/>
        </w:rPr>
        <w:t>1</w:t>
      </w:r>
      <w:r>
        <w:rPr>
          <w:lang w:eastAsia="es-GT"/>
        </w:rPr>
        <w:t xml:space="preserve"> a continuación:</w:t>
      </w:r>
    </w:p>
    <w:p w14:paraId="0BEB88DE" w14:textId="77777777" w:rsidR="005E0E83" w:rsidRDefault="005E0E83" w:rsidP="00E82E08">
      <w:pPr>
        <w:ind w:firstLine="709"/>
        <w:rPr>
          <w:lang w:eastAsia="es-GT"/>
        </w:rPr>
      </w:pPr>
    </w:p>
    <w:p w14:paraId="28331636" w14:textId="77777777" w:rsidR="00602ABE" w:rsidRPr="00163140" w:rsidRDefault="00133ABF" w:rsidP="00163140">
      <w:pPr>
        <w:pStyle w:val="Descripcin"/>
        <w:spacing w:before="0" w:after="0"/>
        <w:jc w:val="left"/>
        <w:rPr>
          <w:i w:val="0"/>
          <w:color w:val="auto"/>
          <w:sz w:val="24"/>
          <w:szCs w:val="24"/>
        </w:rPr>
      </w:pPr>
      <w:bookmarkStart w:id="6" w:name="_Toc490215544"/>
      <w:r w:rsidRPr="00163140">
        <w:rPr>
          <w:i w:val="0"/>
          <w:color w:val="auto"/>
          <w:sz w:val="24"/>
          <w:szCs w:val="24"/>
        </w:rPr>
        <w:t xml:space="preserve">Tabla 1 </w:t>
      </w:r>
    </w:p>
    <w:p w14:paraId="1B6709DE" w14:textId="2CCBF998" w:rsidR="00133ABF" w:rsidRDefault="00133ABF" w:rsidP="00163140">
      <w:pPr>
        <w:pStyle w:val="Descripcin"/>
        <w:spacing w:before="0" w:after="0"/>
        <w:jc w:val="left"/>
        <w:rPr>
          <w:color w:val="auto"/>
          <w:sz w:val="24"/>
          <w:szCs w:val="24"/>
        </w:rPr>
      </w:pPr>
      <w:r w:rsidRPr="00D7344C">
        <w:rPr>
          <w:color w:val="auto"/>
          <w:sz w:val="24"/>
          <w:szCs w:val="24"/>
        </w:rPr>
        <w:t>Dimensión indicadores de rendición de cuentas</w:t>
      </w:r>
      <w:bookmarkEnd w:id="6"/>
    </w:p>
    <w:p w14:paraId="65EE630B" w14:textId="77777777" w:rsidR="005E0E83" w:rsidRPr="00163140" w:rsidRDefault="005E0E83" w:rsidP="00163140"/>
    <w:tbl>
      <w:tblPr>
        <w:tblW w:w="5000" w:type="pct"/>
        <w:tblBorders>
          <w:top w:val="single" w:sz="4" w:space="0" w:color="auto"/>
          <w:bottom w:val="single" w:sz="4" w:space="0" w:color="auto"/>
        </w:tblBorders>
        <w:tblLook w:val="04A0" w:firstRow="1" w:lastRow="0" w:firstColumn="1" w:lastColumn="0" w:noHBand="0" w:noVBand="1"/>
      </w:tblPr>
      <w:tblGrid>
        <w:gridCol w:w="2269"/>
        <w:gridCol w:w="3117"/>
        <w:gridCol w:w="3117"/>
      </w:tblGrid>
      <w:tr w:rsidR="00133ABF" w:rsidRPr="00D7344C" w14:paraId="1DAE831C" w14:textId="77777777" w:rsidTr="00D7344C">
        <w:tc>
          <w:tcPr>
            <w:tcW w:w="1334" w:type="pct"/>
            <w:shd w:val="clear" w:color="auto" w:fill="FFFFFF" w:themeFill="background1"/>
          </w:tcPr>
          <w:p w14:paraId="5AF23F4C" w14:textId="77777777" w:rsidR="00133ABF" w:rsidRPr="00D7344C" w:rsidRDefault="00133ABF" w:rsidP="006D7E1F">
            <w:pPr>
              <w:ind w:firstLine="709"/>
              <w:jc w:val="center"/>
              <w:rPr>
                <w:b/>
                <w:sz w:val="22"/>
                <w:szCs w:val="22"/>
              </w:rPr>
            </w:pPr>
            <w:bookmarkStart w:id="7" w:name="_Hlk490854425"/>
            <w:r w:rsidRPr="00D7344C">
              <w:rPr>
                <w:b/>
                <w:sz w:val="22"/>
                <w:szCs w:val="22"/>
              </w:rPr>
              <w:t>Indicador</w:t>
            </w:r>
          </w:p>
        </w:tc>
        <w:tc>
          <w:tcPr>
            <w:tcW w:w="1833" w:type="pct"/>
            <w:shd w:val="clear" w:color="auto" w:fill="FFFFFF" w:themeFill="background1"/>
          </w:tcPr>
          <w:p w14:paraId="1A73228D" w14:textId="77777777" w:rsidR="00133ABF" w:rsidRPr="00D7344C" w:rsidRDefault="00133ABF" w:rsidP="006D7E1F">
            <w:pPr>
              <w:ind w:firstLine="709"/>
              <w:jc w:val="center"/>
              <w:rPr>
                <w:b/>
                <w:sz w:val="22"/>
                <w:szCs w:val="22"/>
              </w:rPr>
            </w:pPr>
            <w:r w:rsidRPr="00D7344C">
              <w:rPr>
                <w:b/>
                <w:sz w:val="22"/>
                <w:szCs w:val="22"/>
              </w:rPr>
              <w:t>Descripción</w:t>
            </w:r>
          </w:p>
        </w:tc>
        <w:tc>
          <w:tcPr>
            <w:tcW w:w="1833" w:type="pct"/>
            <w:shd w:val="clear" w:color="auto" w:fill="FFFFFF" w:themeFill="background1"/>
          </w:tcPr>
          <w:p w14:paraId="4E0129D4" w14:textId="77777777" w:rsidR="00133ABF" w:rsidRPr="00D7344C" w:rsidRDefault="00133ABF" w:rsidP="006D7E1F">
            <w:pPr>
              <w:ind w:firstLine="709"/>
              <w:jc w:val="center"/>
              <w:rPr>
                <w:b/>
                <w:sz w:val="22"/>
                <w:szCs w:val="22"/>
              </w:rPr>
            </w:pPr>
            <w:r w:rsidRPr="00D7344C">
              <w:rPr>
                <w:b/>
                <w:sz w:val="22"/>
                <w:szCs w:val="22"/>
              </w:rPr>
              <w:t xml:space="preserve">Forma de Medición </w:t>
            </w:r>
          </w:p>
        </w:tc>
      </w:tr>
      <w:tr w:rsidR="00133ABF" w:rsidRPr="00D92FDD" w14:paraId="12F75717" w14:textId="77777777" w:rsidTr="00C91255">
        <w:trPr>
          <w:trHeight w:val="872"/>
        </w:trPr>
        <w:tc>
          <w:tcPr>
            <w:tcW w:w="1334" w:type="pct"/>
          </w:tcPr>
          <w:p w14:paraId="4AE87B86" w14:textId="2434B660" w:rsidR="00133ABF" w:rsidRPr="00C91255" w:rsidRDefault="00133ABF" w:rsidP="00C91255">
            <w:pPr>
              <w:pStyle w:val="Prrafodelista"/>
              <w:numPr>
                <w:ilvl w:val="0"/>
                <w:numId w:val="21"/>
              </w:numPr>
              <w:jc w:val="left"/>
              <w:rPr>
                <w:sz w:val="20"/>
                <w:szCs w:val="20"/>
              </w:rPr>
            </w:pPr>
            <w:r w:rsidRPr="00C91255">
              <w:rPr>
                <w:sz w:val="20"/>
                <w:szCs w:val="20"/>
              </w:rPr>
              <w:t xml:space="preserve">Uso del Curriculum Nacional Base CNB </w:t>
            </w:r>
          </w:p>
        </w:tc>
        <w:tc>
          <w:tcPr>
            <w:tcW w:w="1833" w:type="pct"/>
          </w:tcPr>
          <w:p w14:paraId="53D79FEA" w14:textId="77777777" w:rsidR="00133ABF" w:rsidRPr="00D92FDD" w:rsidRDefault="00133ABF" w:rsidP="00C91255">
            <w:pPr>
              <w:ind w:firstLine="0"/>
              <w:jc w:val="left"/>
              <w:rPr>
                <w:sz w:val="20"/>
                <w:szCs w:val="20"/>
              </w:rPr>
            </w:pPr>
            <w:r w:rsidRPr="00D92FDD">
              <w:rPr>
                <w:sz w:val="20"/>
                <w:szCs w:val="20"/>
              </w:rPr>
              <w:t>Docentes formados adecuadamente, impartiendo sus clases con el Currículo Nacional Base.</w:t>
            </w:r>
          </w:p>
        </w:tc>
        <w:tc>
          <w:tcPr>
            <w:tcW w:w="1833" w:type="pct"/>
          </w:tcPr>
          <w:p w14:paraId="121EC4DA" w14:textId="05A9BB54" w:rsidR="00133ABF" w:rsidRPr="00E82E08" w:rsidRDefault="00133ABF" w:rsidP="00E82E08">
            <w:pPr>
              <w:pStyle w:val="Prrafodelista"/>
              <w:numPr>
                <w:ilvl w:val="1"/>
                <w:numId w:val="23"/>
              </w:numPr>
              <w:jc w:val="left"/>
              <w:rPr>
                <w:sz w:val="20"/>
                <w:szCs w:val="20"/>
              </w:rPr>
            </w:pPr>
            <w:r w:rsidRPr="00E82E08">
              <w:rPr>
                <w:sz w:val="20"/>
                <w:szCs w:val="20"/>
              </w:rPr>
              <w:t>Capacitaciones recibidas.</w:t>
            </w:r>
          </w:p>
          <w:p w14:paraId="4172A7CD" w14:textId="730E2FB6" w:rsidR="00133ABF" w:rsidRPr="00E82E08" w:rsidRDefault="00133ABF" w:rsidP="00E82E08">
            <w:pPr>
              <w:pStyle w:val="Prrafodelista"/>
              <w:numPr>
                <w:ilvl w:val="1"/>
                <w:numId w:val="23"/>
              </w:numPr>
              <w:jc w:val="left"/>
              <w:rPr>
                <w:sz w:val="20"/>
                <w:szCs w:val="20"/>
              </w:rPr>
            </w:pPr>
            <w:r w:rsidRPr="00E82E08">
              <w:rPr>
                <w:sz w:val="20"/>
                <w:szCs w:val="20"/>
              </w:rPr>
              <w:t>Revisión de planificaciones.</w:t>
            </w:r>
          </w:p>
          <w:p w14:paraId="669C3DAF" w14:textId="43EC82E0" w:rsidR="00133ABF" w:rsidRPr="00E82E08" w:rsidRDefault="00E82E08" w:rsidP="00E82E08">
            <w:pPr>
              <w:ind w:firstLine="0"/>
              <w:jc w:val="left"/>
              <w:rPr>
                <w:sz w:val="20"/>
                <w:szCs w:val="20"/>
              </w:rPr>
            </w:pPr>
            <w:r>
              <w:rPr>
                <w:sz w:val="20"/>
                <w:szCs w:val="20"/>
              </w:rPr>
              <w:t xml:space="preserve">1.3  </w:t>
            </w:r>
            <w:r w:rsidR="00133ABF" w:rsidRPr="00E82E08">
              <w:rPr>
                <w:sz w:val="20"/>
                <w:szCs w:val="20"/>
              </w:rPr>
              <w:t>Acceso al  Curriculum Nacional Base CNB</w:t>
            </w:r>
          </w:p>
        </w:tc>
      </w:tr>
      <w:tr w:rsidR="00133ABF" w:rsidRPr="00D92FDD" w14:paraId="7F66C699" w14:textId="77777777" w:rsidTr="00C91255">
        <w:trPr>
          <w:trHeight w:val="1198"/>
        </w:trPr>
        <w:tc>
          <w:tcPr>
            <w:tcW w:w="1334" w:type="pct"/>
          </w:tcPr>
          <w:p w14:paraId="35D4D224" w14:textId="3F1DF478" w:rsidR="00133ABF" w:rsidRPr="00C91255" w:rsidRDefault="00133ABF" w:rsidP="00C91255">
            <w:pPr>
              <w:pStyle w:val="Prrafodelista"/>
              <w:numPr>
                <w:ilvl w:val="0"/>
                <w:numId w:val="21"/>
              </w:numPr>
              <w:rPr>
                <w:sz w:val="20"/>
                <w:szCs w:val="20"/>
              </w:rPr>
            </w:pPr>
            <w:r w:rsidRPr="00C91255">
              <w:rPr>
                <w:sz w:val="20"/>
                <w:szCs w:val="20"/>
              </w:rPr>
              <w:t>180 días de clases</w:t>
            </w:r>
          </w:p>
        </w:tc>
        <w:tc>
          <w:tcPr>
            <w:tcW w:w="1833" w:type="pct"/>
          </w:tcPr>
          <w:p w14:paraId="5459D843" w14:textId="77777777" w:rsidR="00133ABF" w:rsidRDefault="00133ABF" w:rsidP="00C91255">
            <w:pPr>
              <w:ind w:firstLine="0"/>
              <w:rPr>
                <w:sz w:val="20"/>
                <w:szCs w:val="20"/>
              </w:rPr>
            </w:pPr>
            <w:r w:rsidRPr="00D92FDD">
              <w:rPr>
                <w:sz w:val="20"/>
              </w:rPr>
              <w:t>Maestros y maestras que impartan, por lo menos</w:t>
            </w:r>
            <w:r>
              <w:rPr>
                <w:sz w:val="20"/>
              </w:rPr>
              <w:t>,</w:t>
            </w:r>
            <w:r w:rsidRPr="00D92FDD">
              <w:rPr>
                <w:sz w:val="20"/>
              </w:rPr>
              <w:t xml:space="preserve"> 180 días de clase al año para desarrollar </w:t>
            </w:r>
            <w:r w:rsidRPr="00D92FDD">
              <w:rPr>
                <w:sz w:val="20"/>
                <w:szCs w:val="20"/>
              </w:rPr>
              <w:t>las competencias en sus estudiantes.</w:t>
            </w:r>
          </w:p>
          <w:p w14:paraId="408E7F2D" w14:textId="4777A74C" w:rsidR="00C91255" w:rsidRPr="00D92FDD" w:rsidRDefault="00C91255" w:rsidP="00C91255">
            <w:pPr>
              <w:ind w:firstLine="0"/>
            </w:pPr>
          </w:p>
        </w:tc>
        <w:tc>
          <w:tcPr>
            <w:tcW w:w="1833" w:type="pct"/>
          </w:tcPr>
          <w:p w14:paraId="35B1C1DB" w14:textId="1F4E00A4" w:rsidR="00133ABF" w:rsidRPr="00D92FDD" w:rsidRDefault="00E82E08" w:rsidP="00E82E08">
            <w:pPr>
              <w:ind w:firstLine="0"/>
              <w:rPr>
                <w:sz w:val="20"/>
                <w:szCs w:val="20"/>
              </w:rPr>
            </w:pPr>
            <w:r>
              <w:rPr>
                <w:sz w:val="20"/>
                <w:szCs w:val="20"/>
              </w:rPr>
              <w:t xml:space="preserve">2.1 </w:t>
            </w:r>
            <w:r w:rsidR="00133ABF" w:rsidRPr="00D92FDD">
              <w:rPr>
                <w:sz w:val="20"/>
                <w:szCs w:val="20"/>
              </w:rPr>
              <w:t xml:space="preserve">Reporte de día de clases efectivos reportados en el libro de asistencia de docentes. </w:t>
            </w:r>
          </w:p>
        </w:tc>
      </w:tr>
      <w:tr w:rsidR="00133ABF" w:rsidRPr="00D92FDD" w14:paraId="6489F904" w14:textId="77777777" w:rsidTr="00C91255">
        <w:tc>
          <w:tcPr>
            <w:tcW w:w="1334" w:type="pct"/>
          </w:tcPr>
          <w:p w14:paraId="24DDC5D5" w14:textId="51AF0DCA" w:rsidR="00133ABF" w:rsidRPr="00C91255" w:rsidRDefault="00133ABF" w:rsidP="00C91255">
            <w:pPr>
              <w:pStyle w:val="Prrafodelista"/>
              <w:numPr>
                <w:ilvl w:val="0"/>
                <w:numId w:val="21"/>
              </w:numPr>
              <w:rPr>
                <w:sz w:val="20"/>
                <w:szCs w:val="20"/>
              </w:rPr>
            </w:pPr>
            <w:r w:rsidRPr="00C91255">
              <w:rPr>
                <w:sz w:val="20"/>
                <w:szCs w:val="20"/>
              </w:rPr>
              <w:t xml:space="preserve">Materiales de texto </w:t>
            </w:r>
          </w:p>
          <w:p w14:paraId="6AFB45BB" w14:textId="77777777" w:rsidR="00133ABF" w:rsidRPr="00D92FDD" w:rsidRDefault="00133ABF" w:rsidP="006D7E1F">
            <w:pPr>
              <w:ind w:firstLine="709"/>
              <w:rPr>
                <w:sz w:val="20"/>
                <w:szCs w:val="20"/>
              </w:rPr>
            </w:pPr>
          </w:p>
        </w:tc>
        <w:tc>
          <w:tcPr>
            <w:tcW w:w="1833" w:type="pct"/>
          </w:tcPr>
          <w:p w14:paraId="44AF1078" w14:textId="77777777" w:rsidR="00133ABF" w:rsidRPr="00D92FDD" w:rsidRDefault="00133ABF" w:rsidP="00C91255">
            <w:pPr>
              <w:ind w:firstLine="0"/>
              <w:rPr>
                <w:sz w:val="20"/>
                <w:szCs w:val="20"/>
              </w:rPr>
            </w:pPr>
            <w:r w:rsidRPr="00D92FDD">
              <w:rPr>
                <w:sz w:val="20"/>
                <w:szCs w:val="20"/>
              </w:rPr>
              <w:t>Un libro de texto por área curricular y con una bolsa escolar para cada niño y niña</w:t>
            </w:r>
          </w:p>
        </w:tc>
        <w:tc>
          <w:tcPr>
            <w:tcW w:w="1833" w:type="pct"/>
          </w:tcPr>
          <w:p w14:paraId="0B17970D" w14:textId="6C9DF7F0" w:rsidR="00133ABF" w:rsidRPr="00D92FDD" w:rsidRDefault="00E82E08" w:rsidP="00E82E08">
            <w:pPr>
              <w:ind w:firstLine="0"/>
              <w:rPr>
                <w:sz w:val="20"/>
                <w:szCs w:val="20"/>
              </w:rPr>
            </w:pPr>
            <w:r>
              <w:rPr>
                <w:sz w:val="20"/>
                <w:szCs w:val="20"/>
              </w:rPr>
              <w:t xml:space="preserve">3.1 </w:t>
            </w:r>
            <w:r w:rsidR="00133ABF" w:rsidRPr="00D92FDD">
              <w:rPr>
                <w:sz w:val="20"/>
                <w:szCs w:val="20"/>
              </w:rPr>
              <w:t>Reporte de entrega de libros de texto primer trimestre del ciclo escolar.</w:t>
            </w:r>
          </w:p>
          <w:p w14:paraId="1B91AD73" w14:textId="77777777" w:rsidR="00133ABF" w:rsidRDefault="00133ABF" w:rsidP="00E82E08">
            <w:pPr>
              <w:pStyle w:val="Prrafodelista"/>
              <w:numPr>
                <w:ilvl w:val="1"/>
                <w:numId w:val="24"/>
              </w:numPr>
              <w:rPr>
                <w:sz w:val="20"/>
                <w:szCs w:val="20"/>
              </w:rPr>
            </w:pPr>
            <w:r w:rsidRPr="00E82E08">
              <w:rPr>
                <w:sz w:val="20"/>
                <w:szCs w:val="20"/>
              </w:rPr>
              <w:t xml:space="preserve"> Reporte de inventario de libros.</w:t>
            </w:r>
          </w:p>
          <w:p w14:paraId="230A7DD4" w14:textId="198B99A2" w:rsidR="00E82E08" w:rsidRPr="00E82E08" w:rsidRDefault="00E82E08" w:rsidP="00E82E08">
            <w:pPr>
              <w:pStyle w:val="Prrafodelista"/>
              <w:ind w:left="360" w:firstLine="0"/>
              <w:rPr>
                <w:sz w:val="20"/>
                <w:szCs w:val="20"/>
              </w:rPr>
            </w:pPr>
          </w:p>
        </w:tc>
      </w:tr>
      <w:tr w:rsidR="00133ABF" w:rsidRPr="00D92FDD" w14:paraId="0EA7426F" w14:textId="77777777" w:rsidTr="00C91255">
        <w:tc>
          <w:tcPr>
            <w:tcW w:w="1334" w:type="pct"/>
          </w:tcPr>
          <w:p w14:paraId="759465EF" w14:textId="77777777" w:rsidR="00C91255" w:rsidRDefault="00C91255" w:rsidP="00C91255">
            <w:pPr>
              <w:rPr>
                <w:sz w:val="20"/>
                <w:szCs w:val="20"/>
              </w:rPr>
            </w:pPr>
          </w:p>
          <w:p w14:paraId="1C2307D7" w14:textId="53804A65" w:rsidR="00133ABF" w:rsidRPr="00C91255" w:rsidRDefault="00133ABF" w:rsidP="00C91255">
            <w:pPr>
              <w:pStyle w:val="Prrafodelista"/>
              <w:numPr>
                <w:ilvl w:val="0"/>
                <w:numId w:val="21"/>
              </w:numPr>
              <w:rPr>
                <w:sz w:val="20"/>
                <w:szCs w:val="20"/>
              </w:rPr>
            </w:pPr>
            <w:r w:rsidRPr="00C91255">
              <w:rPr>
                <w:sz w:val="20"/>
                <w:szCs w:val="20"/>
              </w:rPr>
              <w:t xml:space="preserve">Horas efectivas de clases </w:t>
            </w:r>
          </w:p>
        </w:tc>
        <w:tc>
          <w:tcPr>
            <w:tcW w:w="1833" w:type="pct"/>
          </w:tcPr>
          <w:p w14:paraId="06F0807A" w14:textId="21C88840" w:rsidR="00133ABF" w:rsidRPr="00D92FDD" w:rsidRDefault="00133ABF" w:rsidP="00C91255">
            <w:pPr>
              <w:ind w:firstLine="0"/>
              <w:rPr>
                <w:sz w:val="20"/>
                <w:szCs w:val="20"/>
              </w:rPr>
            </w:pPr>
            <w:r w:rsidRPr="00D92FDD">
              <w:rPr>
                <w:sz w:val="20"/>
                <w:szCs w:val="20"/>
              </w:rPr>
              <w:t>Que los estudiantes inviertan 810 horas anuales para aprender por si mismos (4.5 horas diarias por 180 días de clase).</w:t>
            </w:r>
          </w:p>
        </w:tc>
        <w:tc>
          <w:tcPr>
            <w:tcW w:w="1833" w:type="pct"/>
          </w:tcPr>
          <w:p w14:paraId="537D72BB" w14:textId="6666CBD3" w:rsidR="00133ABF" w:rsidRPr="00E82E08" w:rsidRDefault="00133ABF" w:rsidP="00E82E08">
            <w:pPr>
              <w:pStyle w:val="Prrafodelista"/>
              <w:numPr>
                <w:ilvl w:val="1"/>
                <w:numId w:val="25"/>
              </w:numPr>
              <w:rPr>
                <w:sz w:val="20"/>
                <w:szCs w:val="20"/>
              </w:rPr>
            </w:pPr>
            <w:r w:rsidRPr="00E82E08">
              <w:rPr>
                <w:sz w:val="20"/>
                <w:szCs w:val="20"/>
              </w:rPr>
              <w:t>Agenda de clases</w:t>
            </w:r>
          </w:p>
        </w:tc>
      </w:tr>
      <w:tr w:rsidR="00133ABF" w:rsidRPr="00D92FDD" w14:paraId="7BD70C7A" w14:textId="77777777" w:rsidTr="00C91255">
        <w:tc>
          <w:tcPr>
            <w:tcW w:w="1334" w:type="pct"/>
          </w:tcPr>
          <w:p w14:paraId="41AC4F47" w14:textId="4E2E9B0A" w:rsidR="00133ABF" w:rsidRPr="00E82E08" w:rsidRDefault="00133ABF" w:rsidP="00E82E08">
            <w:pPr>
              <w:pStyle w:val="Prrafodelista"/>
              <w:numPr>
                <w:ilvl w:val="0"/>
                <w:numId w:val="21"/>
              </w:numPr>
              <w:rPr>
                <w:sz w:val="20"/>
                <w:szCs w:val="20"/>
              </w:rPr>
            </w:pPr>
            <w:r w:rsidRPr="00E82E08">
              <w:rPr>
                <w:sz w:val="20"/>
                <w:szCs w:val="20"/>
              </w:rPr>
              <w:t xml:space="preserve">Un docente por cada 25 niños. </w:t>
            </w:r>
          </w:p>
        </w:tc>
        <w:tc>
          <w:tcPr>
            <w:tcW w:w="1833" w:type="pct"/>
          </w:tcPr>
          <w:p w14:paraId="0A6A1E0E" w14:textId="77777777" w:rsidR="00133ABF" w:rsidRPr="00D92FDD" w:rsidRDefault="00133ABF" w:rsidP="00E82E08">
            <w:pPr>
              <w:ind w:firstLine="0"/>
              <w:rPr>
                <w:sz w:val="20"/>
                <w:szCs w:val="20"/>
              </w:rPr>
            </w:pPr>
            <w:r w:rsidRPr="00D92FDD">
              <w:rPr>
                <w:sz w:val="20"/>
                <w:szCs w:val="20"/>
              </w:rPr>
              <w:t>Un docente por cada 25 niños.</w:t>
            </w:r>
          </w:p>
          <w:p w14:paraId="240FA899" w14:textId="77777777" w:rsidR="00133ABF" w:rsidRPr="00D92FDD" w:rsidRDefault="00133ABF" w:rsidP="006D7E1F">
            <w:pPr>
              <w:ind w:firstLine="709"/>
              <w:rPr>
                <w:sz w:val="20"/>
                <w:szCs w:val="20"/>
              </w:rPr>
            </w:pPr>
          </w:p>
        </w:tc>
        <w:tc>
          <w:tcPr>
            <w:tcW w:w="1833" w:type="pct"/>
          </w:tcPr>
          <w:p w14:paraId="08F0BAB8" w14:textId="77777777" w:rsidR="00133ABF" w:rsidRDefault="00E82E08" w:rsidP="00E82E08">
            <w:pPr>
              <w:ind w:firstLine="0"/>
              <w:rPr>
                <w:sz w:val="20"/>
                <w:szCs w:val="20"/>
              </w:rPr>
            </w:pPr>
            <w:r>
              <w:rPr>
                <w:sz w:val="20"/>
                <w:szCs w:val="20"/>
              </w:rPr>
              <w:t xml:space="preserve">5.1 </w:t>
            </w:r>
            <w:r w:rsidR="00133ABF" w:rsidRPr="00D92FDD">
              <w:rPr>
                <w:sz w:val="20"/>
                <w:szCs w:val="20"/>
              </w:rPr>
              <w:t xml:space="preserve">Inventario de docentes por establecimiento comparado con la cantidad de alumnos inscritos. </w:t>
            </w:r>
          </w:p>
          <w:p w14:paraId="07C3C130" w14:textId="44D70BE9" w:rsidR="00E82E08" w:rsidRPr="00D92FDD" w:rsidRDefault="00E82E08" w:rsidP="00E82E08">
            <w:pPr>
              <w:ind w:firstLine="0"/>
              <w:rPr>
                <w:sz w:val="20"/>
                <w:szCs w:val="20"/>
              </w:rPr>
            </w:pPr>
          </w:p>
        </w:tc>
      </w:tr>
      <w:tr w:rsidR="00133ABF" w:rsidRPr="00D92FDD" w14:paraId="73BF0DA7" w14:textId="77777777" w:rsidTr="00C91255">
        <w:trPr>
          <w:trHeight w:val="648"/>
        </w:trPr>
        <w:tc>
          <w:tcPr>
            <w:tcW w:w="1334" w:type="pct"/>
          </w:tcPr>
          <w:p w14:paraId="04068D73" w14:textId="09DA2844" w:rsidR="00133ABF" w:rsidRPr="00E82E08" w:rsidRDefault="00133ABF" w:rsidP="00E82E08">
            <w:pPr>
              <w:pStyle w:val="Prrafodelista"/>
              <w:numPr>
                <w:ilvl w:val="0"/>
                <w:numId w:val="21"/>
              </w:numPr>
              <w:rPr>
                <w:sz w:val="20"/>
                <w:szCs w:val="20"/>
              </w:rPr>
            </w:pPr>
            <w:r w:rsidRPr="00E82E08">
              <w:rPr>
                <w:sz w:val="20"/>
                <w:szCs w:val="20"/>
              </w:rPr>
              <w:t xml:space="preserve">Infraestructura adecuada </w:t>
            </w:r>
          </w:p>
        </w:tc>
        <w:tc>
          <w:tcPr>
            <w:tcW w:w="1833" w:type="pct"/>
          </w:tcPr>
          <w:p w14:paraId="0A6D2243" w14:textId="77777777" w:rsidR="00133ABF" w:rsidRPr="00D92FDD" w:rsidRDefault="00133ABF" w:rsidP="00E82E08">
            <w:pPr>
              <w:ind w:firstLine="0"/>
              <w:rPr>
                <w:sz w:val="20"/>
                <w:szCs w:val="20"/>
              </w:rPr>
            </w:pPr>
            <w:r w:rsidRPr="00D92FDD">
              <w:rPr>
                <w:sz w:val="20"/>
                <w:szCs w:val="20"/>
              </w:rPr>
              <w:t xml:space="preserve">Aulas y escritorios adecuados. </w:t>
            </w:r>
          </w:p>
        </w:tc>
        <w:tc>
          <w:tcPr>
            <w:tcW w:w="1833" w:type="pct"/>
          </w:tcPr>
          <w:p w14:paraId="17C821A2" w14:textId="15A9E5BB" w:rsidR="00133ABF" w:rsidRPr="00D92FDD" w:rsidRDefault="00E82E08" w:rsidP="00E82E08">
            <w:pPr>
              <w:ind w:firstLine="0"/>
              <w:rPr>
                <w:sz w:val="20"/>
                <w:szCs w:val="20"/>
              </w:rPr>
            </w:pPr>
            <w:r>
              <w:rPr>
                <w:sz w:val="20"/>
                <w:szCs w:val="20"/>
              </w:rPr>
              <w:t xml:space="preserve">6.1 </w:t>
            </w:r>
            <w:r w:rsidR="00133ABF" w:rsidRPr="00D92FDD">
              <w:rPr>
                <w:sz w:val="20"/>
                <w:szCs w:val="20"/>
              </w:rPr>
              <w:t xml:space="preserve">Reporte de inventario e infraestructura. </w:t>
            </w:r>
          </w:p>
        </w:tc>
      </w:tr>
      <w:tr w:rsidR="00133ABF" w:rsidRPr="00D92FDD" w14:paraId="2079BA3D" w14:textId="77777777" w:rsidTr="00C91255">
        <w:trPr>
          <w:trHeight w:val="794"/>
        </w:trPr>
        <w:tc>
          <w:tcPr>
            <w:tcW w:w="1334" w:type="pct"/>
          </w:tcPr>
          <w:p w14:paraId="037BBCA7" w14:textId="4E601D43" w:rsidR="00133ABF" w:rsidRPr="00E82E08" w:rsidRDefault="00133ABF" w:rsidP="00E82E08">
            <w:pPr>
              <w:pStyle w:val="Prrafodelista"/>
              <w:numPr>
                <w:ilvl w:val="0"/>
                <w:numId w:val="21"/>
              </w:numPr>
              <w:spacing w:before="120" w:after="120"/>
              <w:rPr>
                <w:sz w:val="20"/>
                <w:szCs w:val="20"/>
              </w:rPr>
            </w:pPr>
            <w:r w:rsidRPr="00E82E08">
              <w:rPr>
                <w:sz w:val="20"/>
                <w:szCs w:val="20"/>
              </w:rPr>
              <w:t xml:space="preserve">Servicios básicos </w:t>
            </w:r>
          </w:p>
        </w:tc>
        <w:tc>
          <w:tcPr>
            <w:tcW w:w="1833" w:type="pct"/>
          </w:tcPr>
          <w:p w14:paraId="02A9C0EB" w14:textId="77777777" w:rsidR="00E82E08" w:rsidRDefault="00E82E08" w:rsidP="006D7E1F">
            <w:pPr>
              <w:ind w:firstLine="709"/>
              <w:rPr>
                <w:sz w:val="20"/>
                <w:szCs w:val="20"/>
              </w:rPr>
            </w:pPr>
          </w:p>
          <w:p w14:paraId="67605C62" w14:textId="77777777" w:rsidR="00133ABF" w:rsidRDefault="00133ABF" w:rsidP="00E82E08">
            <w:pPr>
              <w:ind w:firstLine="0"/>
              <w:rPr>
                <w:sz w:val="20"/>
                <w:szCs w:val="20"/>
              </w:rPr>
            </w:pPr>
            <w:r w:rsidRPr="00D92FDD">
              <w:rPr>
                <w:sz w:val="20"/>
                <w:szCs w:val="20"/>
              </w:rPr>
              <w:t>Escuelas con servicios básicos, electricidad, sanitarios funcionales, agua.</w:t>
            </w:r>
          </w:p>
          <w:p w14:paraId="3D01053F" w14:textId="17D527B0" w:rsidR="00E82E08" w:rsidRPr="00D92FDD" w:rsidRDefault="00E82E08" w:rsidP="00E82E08">
            <w:pPr>
              <w:ind w:firstLine="0"/>
              <w:rPr>
                <w:sz w:val="20"/>
                <w:szCs w:val="20"/>
              </w:rPr>
            </w:pPr>
          </w:p>
        </w:tc>
        <w:tc>
          <w:tcPr>
            <w:tcW w:w="1833" w:type="pct"/>
          </w:tcPr>
          <w:p w14:paraId="45D6417E" w14:textId="77777777" w:rsidR="00E82E08" w:rsidRDefault="00E82E08" w:rsidP="00E82E08">
            <w:pPr>
              <w:rPr>
                <w:sz w:val="20"/>
                <w:szCs w:val="20"/>
              </w:rPr>
            </w:pPr>
          </w:p>
          <w:p w14:paraId="6B330CAA" w14:textId="6D2FD592" w:rsidR="00133ABF" w:rsidRPr="00E82E08" w:rsidRDefault="00133ABF" w:rsidP="00E82E08">
            <w:pPr>
              <w:pStyle w:val="Prrafodelista"/>
              <w:numPr>
                <w:ilvl w:val="1"/>
                <w:numId w:val="27"/>
              </w:numPr>
              <w:rPr>
                <w:sz w:val="20"/>
                <w:szCs w:val="20"/>
              </w:rPr>
            </w:pPr>
            <w:r w:rsidRPr="00E82E08">
              <w:rPr>
                <w:sz w:val="20"/>
                <w:szCs w:val="20"/>
              </w:rPr>
              <w:t xml:space="preserve">Observación </w:t>
            </w:r>
          </w:p>
        </w:tc>
      </w:tr>
      <w:tr w:rsidR="00133ABF" w:rsidRPr="00D92FDD" w14:paraId="61770035" w14:textId="77777777" w:rsidTr="00C91255">
        <w:trPr>
          <w:trHeight w:val="1119"/>
        </w:trPr>
        <w:tc>
          <w:tcPr>
            <w:tcW w:w="1334" w:type="pct"/>
          </w:tcPr>
          <w:p w14:paraId="78EA7FF6" w14:textId="17C88C83" w:rsidR="00133ABF" w:rsidRPr="00E82E08" w:rsidRDefault="00133ABF" w:rsidP="00E82E08">
            <w:pPr>
              <w:pStyle w:val="Prrafodelista"/>
              <w:numPr>
                <w:ilvl w:val="0"/>
                <w:numId w:val="21"/>
              </w:numPr>
              <w:spacing w:before="120" w:after="120"/>
              <w:rPr>
                <w:sz w:val="20"/>
                <w:szCs w:val="20"/>
              </w:rPr>
            </w:pPr>
            <w:r w:rsidRPr="00E82E08">
              <w:rPr>
                <w:sz w:val="20"/>
                <w:szCs w:val="20"/>
              </w:rPr>
              <w:t xml:space="preserve">Participación de padres de familia. </w:t>
            </w:r>
          </w:p>
        </w:tc>
        <w:tc>
          <w:tcPr>
            <w:tcW w:w="1833" w:type="pct"/>
          </w:tcPr>
          <w:p w14:paraId="573BFD59" w14:textId="2C1C095D" w:rsidR="00133ABF" w:rsidRPr="00D92FDD" w:rsidRDefault="00133ABF" w:rsidP="00E82E08">
            <w:pPr>
              <w:ind w:firstLine="0"/>
              <w:rPr>
                <w:sz w:val="20"/>
                <w:szCs w:val="20"/>
              </w:rPr>
            </w:pPr>
            <w:r w:rsidRPr="00D92FDD">
              <w:rPr>
                <w:sz w:val="20"/>
                <w:szCs w:val="20"/>
              </w:rPr>
              <w:t xml:space="preserve">Padres de familia integrando la organización de padres, participando en escuela de padres y gestión del establecimiento. </w:t>
            </w:r>
          </w:p>
        </w:tc>
        <w:tc>
          <w:tcPr>
            <w:tcW w:w="1833" w:type="pct"/>
          </w:tcPr>
          <w:p w14:paraId="33731846" w14:textId="379A43CB" w:rsidR="00133ABF" w:rsidRPr="00D92FDD" w:rsidRDefault="00E82E08" w:rsidP="00E82E08">
            <w:pPr>
              <w:ind w:firstLine="0"/>
              <w:rPr>
                <w:sz w:val="20"/>
                <w:szCs w:val="20"/>
              </w:rPr>
            </w:pPr>
            <w:r>
              <w:rPr>
                <w:sz w:val="20"/>
                <w:szCs w:val="20"/>
              </w:rPr>
              <w:t xml:space="preserve">8.1 </w:t>
            </w:r>
            <w:r w:rsidR="00133ABF" w:rsidRPr="00D92FDD">
              <w:rPr>
                <w:sz w:val="20"/>
                <w:szCs w:val="20"/>
              </w:rPr>
              <w:t xml:space="preserve">porcentaje de padres que participan </w:t>
            </w:r>
          </w:p>
        </w:tc>
      </w:tr>
    </w:tbl>
    <w:bookmarkEnd w:id="7"/>
    <w:p w14:paraId="2D4FD5BC" w14:textId="21ECAFA0" w:rsidR="00133ABF" w:rsidRPr="008076C3" w:rsidRDefault="006D7E1F" w:rsidP="00163140">
      <w:pPr>
        <w:ind w:firstLine="0"/>
        <w:rPr>
          <w:sz w:val="18"/>
          <w:szCs w:val="18"/>
          <w:lang w:eastAsia="es-GT"/>
        </w:rPr>
      </w:pPr>
      <w:r w:rsidRPr="00163140">
        <w:rPr>
          <w:i/>
          <w:sz w:val="18"/>
          <w:szCs w:val="18"/>
          <w:lang w:eastAsia="es-GT"/>
        </w:rPr>
        <w:t>Nota</w:t>
      </w:r>
      <w:r w:rsidR="00D7344C">
        <w:rPr>
          <w:sz w:val="18"/>
          <w:szCs w:val="18"/>
          <w:lang w:eastAsia="es-GT"/>
        </w:rPr>
        <w:t xml:space="preserve">: </w:t>
      </w:r>
      <w:r w:rsidR="00133ABF" w:rsidRPr="008076C3">
        <w:rPr>
          <w:sz w:val="18"/>
          <w:szCs w:val="18"/>
          <w:lang w:eastAsia="es-GT"/>
        </w:rPr>
        <w:t xml:space="preserve">Fuente: elaboración propia </w:t>
      </w:r>
    </w:p>
    <w:p w14:paraId="70F1B577" w14:textId="77777777" w:rsidR="00E82E08" w:rsidRDefault="00E82E08" w:rsidP="00133ABF">
      <w:pPr>
        <w:ind w:firstLine="709"/>
        <w:rPr>
          <w:lang w:eastAsia="es-GT"/>
        </w:rPr>
      </w:pPr>
    </w:p>
    <w:p w14:paraId="3004C64F" w14:textId="3D15F61E" w:rsidR="00602ABE" w:rsidRDefault="00E82E08" w:rsidP="00602ABE">
      <w:pPr>
        <w:ind w:firstLine="709"/>
        <w:rPr>
          <w:lang w:eastAsia="es-GT"/>
        </w:rPr>
      </w:pPr>
      <w:r>
        <w:rPr>
          <w:lang w:eastAsia="es-GT"/>
        </w:rPr>
        <w:t xml:space="preserve">El sistema de indicadores actual presenta cinco </w:t>
      </w:r>
      <w:r w:rsidR="00163140">
        <w:rPr>
          <w:lang w:eastAsia="es-GT"/>
        </w:rPr>
        <w:t>dimensiones. En</w:t>
      </w:r>
      <w:r w:rsidR="00133ABF">
        <w:rPr>
          <w:lang w:eastAsia="es-GT"/>
        </w:rPr>
        <w:t xml:space="preserve"> la siguiente tabla se pres</w:t>
      </w:r>
      <w:r>
        <w:rPr>
          <w:lang w:eastAsia="es-GT"/>
        </w:rPr>
        <w:t>enta</w:t>
      </w:r>
      <w:r w:rsidR="004972F2">
        <w:rPr>
          <w:lang w:eastAsia="es-GT"/>
        </w:rPr>
        <w:t>n las dimensiones como queda</w:t>
      </w:r>
      <w:r w:rsidR="00D631F7">
        <w:rPr>
          <w:lang w:eastAsia="es-GT"/>
        </w:rPr>
        <w:t>rían</w:t>
      </w:r>
      <w:r w:rsidR="004972F2">
        <w:rPr>
          <w:lang w:eastAsia="es-GT"/>
        </w:rPr>
        <w:t xml:space="preserve"> al</w:t>
      </w:r>
      <w:r>
        <w:rPr>
          <w:lang w:eastAsia="es-GT"/>
        </w:rPr>
        <w:t xml:space="preserve"> </w:t>
      </w:r>
      <w:r w:rsidR="001459D5">
        <w:rPr>
          <w:lang w:eastAsia="es-GT"/>
        </w:rPr>
        <w:t xml:space="preserve">integrar </w:t>
      </w:r>
      <w:r w:rsidR="00D631F7">
        <w:rPr>
          <w:lang w:eastAsia="es-GT"/>
        </w:rPr>
        <w:t>a</w:t>
      </w:r>
      <w:r w:rsidR="001459D5">
        <w:rPr>
          <w:lang w:eastAsia="es-GT"/>
        </w:rPr>
        <w:t>l</w:t>
      </w:r>
      <w:r w:rsidR="00133ABF">
        <w:rPr>
          <w:lang w:eastAsia="es-GT"/>
        </w:rPr>
        <w:t xml:space="preserve"> actual la dimensión 6 </w:t>
      </w:r>
      <w:r w:rsidR="00163140">
        <w:rPr>
          <w:lang w:eastAsia="es-GT"/>
        </w:rPr>
        <w:t>c</w:t>
      </w:r>
      <w:r w:rsidR="00133ABF">
        <w:rPr>
          <w:lang w:eastAsia="es-GT"/>
        </w:rPr>
        <w:t xml:space="preserve">on una breve descripción de la dimensión y la cantidad de indicadores que incluye. </w:t>
      </w:r>
      <w:bookmarkStart w:id="8" w:name="_Toc490215545"/>
    </w:p>
    <w:p w14:paraId="23D7F7A5" w14:textId="77777777" w:rsidR="00602ABE" w:rsidRDefault="00602ABE" w:rsidP="00602ABE">
      <w:pPr>
        <w:ind w:firstLine="709"/>
        <w:rPr>
          <w:lang w:eastAsia="es-GT"/>
        </w:rPr>
      </w:pPr>
    </w:p>
    <w:p w14:paraId="0892B47C" w14:textId="77777777" w:rsidR="0073417F" w:rsidRDefault="00133ABF" w:rsidP="00163140">
      <w:pPr>
        <w:ind w:firstLine="0"/>
      </w:pPr>
      <w:r w:rsidRPr="00163140">
        <w:t xml:space="preserve">Tabla 2 </w:t>
      </w:r>
    </w:p>
    <w:p w14:paraId="68836FEF" w14:textId="701C4BBE" w:rsidR="00133ABF" w:rsidRDefault="00133ABF" w:rsidP="00163140">
      <w:pPr>
        <w:ind w:firstLine="0"/>
        <w:rPr>
          <w:i/>
        </w:rPr>
      </w:pPr>
      <w:r w:rsidRPr="00163140">
        <w:rPr>
          <w:i/>
        </w:rPr>
        <w:t>Dimensiones del sistema de indicadores educativos</w:t>
      </w:r>
      <w:bookmarkEnd w:id="8"/>
    </w:p>
    <w:p w14:paraId="2653E009" w14:textId="77777777" w:rsidR="00163140" w:rsidRPr="00DE62F5" w:rsidRDefault="00163140" w:rsidP="00163140">
      <w:pPr>
        <w:ind w:firstLine="0"/>
        <w:rPr>
          <w:lang w:eastAsia="es-GT"/>
        </w:rPr>
      </w:pPr>
    </w:p>
    <w:tbl>
      <w:tblPr>
        <w:tblStyle w:val="Tablaconcuadrcula"/>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3969"/>
        <w:gridCol w:w="1806"/>
      </w:tblGrid>
      <w:tr w:rsidR="00133ABF" w:rsidRPr="006D7E1F" w14:paraId="41C75107" w14:textId="77777777" w:rsidTr="00C91255">
        <w:tc>
          <w:tcPr>
            <w:tcW w:w="2830" w:type="dxa"/>
          </w:tcPr>
          <w:p w14:paraId="156A1BA3" w14:textId="77777777" w:rsidR="00133ABF" w:rsidRPr="00D7344C" w:rsidRDefault="00133ABF" w:rsidP="006D7E1F">
            <w:pPr>
              <w:ind w:firstLine="709"/>
              <w:jc w:val="center"/>
              <w:rPr>
                <w:b/>
                <w:sz w:val="22"/>
                <w:szCs w:val="22"/>
                <w:lang w:eastAsia="es-GT"/>
              </w:rPr>
            </w:pPr>
            <w:r w:rsidRPr="00D7344C">
              <w:rPr>
                <w:b/>
                <w:sz w:val="22"/>
                <w:szCs w:val="22"/>
                <w:lang w:eastAsia="es-GT"/>
              </w:rPr>
              <w:t>Indicadores</w:t>
            </w:r>
          </w:p>
        </w:tc>
        <w:tc>
          <w:tcPr>
            <w:tcW w:w="4253" w:type="dxa"/>
          </w:tcPr>
          <w:p w14:paraId="22B300B4" w14:textId="77777777" w:rsidR="00133ABF" w:rsidRPr="00D7344C" w:rsidRDefault="00133ABF" w:rsidP="006D7E1F">
            <w:pPr>
              <w:ind w:firstLine="709"/>
              <w:jc w:val="center"/>
              <w:rPr>
                <w:b/>
                <w:sz w:val="22"/>
                <w:szCs w:val="22"/>
                <w:lang w:eastAsia="es-GT"/>
              </w:rPr>
            </w:pPr>
            <w:r w:rsidRPr="00D7344C">
              <w:rPr>
                <w:b/>
                <w:sz w:val="22"/>
                <w:szCs w:val="22"/>
                <w:lang w:eastAsia="es-GT"/>
              </w:rPr>
              <w:t>Descripción</w:t>
            </w:r>
          </w:p>
        </w:tc>
        <w:tc>
          <w:tcPr>
            <w:tcW w:w="1745" w:type="dxa"/>
          </w:tcPr>
          <w:p w14:paraId="482EAD9E" w14:textId="77777777" w:rsidR="00133ABF" w:rsidRPr="00D7344C" w:rsidRDefault="00133ABF" w:rsidP="006D7E1F">
            <w:pPr>
              <w:ind w:firstLine="709"/>
              <w:jc w:val="center"/>
              <w:rPr>
                <w:b/>
                <w:sz w:val="22"/>
                <w:szCs w:val="22"/>
                <w:lang w:eastAsia="es-GT"/>
              </w:rPr>
            </w:pPr>
            <w:r w:rsidRPr="00D7344C">
              <w:rPr>
                <w:b/>
                <w:sz w:val="22"/>
                <w:szCs w:val="22"/>
                <w:lang w:eastAsia="es-GT"/>
              </w:rPr>
              <w:t>Cantidad</w:t>
            </w:r>
          </w:p>
        </w:tc>
      </w:tr>
      <w:tr w:rsidR="00133ABF" w:rsidRPr="00D92FDD" w14:paraId="2867A398" w14:textId="77777777" w:rsidTr="00C91255">
        <w:tc>
          <w:tcPr>
            <w:tcW w:w="2830" w:type="dxa"/>
          </w:tcPr>
          <w:p w14:paraId="167C5017" w14:textId="5CDB23AE" w:rsidR="00133ABF" w:rsidRPr="00C91255" w:rsidRDefault="00133ABF" w:rsidP="00C91255">
            <w:pPr>
              <w:pStyle w:val="Prrafodelista"/>
              <w:numPr>
                <w:ilvl w:val="0"/>
                <w:numId w:val="20"/>
              </w:numPr>
              <w:rPr>
                <w:sz w:val="20"/>
                <w:szCs w:val="20"/>
                <w:lang w:eastAsia="es-GT"/>
              </w:rPr>
            </w:pPr>
            <w:r w:rsidRPr="00C91255">
              <w:rPr>
                <w:sz w:val="20"/>
                <w:szCs w:val="20"/>
                <w:lang w:eastAsia="es-GT"/>
              </w:rPr>
              <w:t xml:space="preserve">Indicadores de contexto </w:t>
            </w:r>
          </w:p>
        </w:tc>
        <w:tc>
          <w:tcPr>
            <w:tcW w:w="4253" w:type="dxa"/>
          </w:tcPr>
          <w:p w14:paraId="19B75B23" w14:textId="77777777" w:rsidR="00133ABF" w:rsidRDefault="00133ABF" w:rsidP="00C91255">
            <w:pPr>
              <w:ind w:firstLine="0"/>
              <w:rPr>
                <w:sz w:val="20"/>
                <w:szCs w:val="20"/>
                <w:lang w:eastAsia="es-GT"/>
              </w:rPr>
            </w:pPr>
            <w:r w:rsidRPr="00D92FDD">
              <w:rPr>
                <w:sz w:val="20"/>
                <w:szCs w:val="20"/>
                <w:lang w:eastAsia="es-GT"/>
              </w:rPr>
              <w:t xml:space="preserve">Esta dimensión incluye cinco indicadores que miden aspectos generales de la población estudiantil. </w:t>
            </w:r>
          </w:p>
          <w:p w14:paraId="3A192DF7" w14:textId="28ECA65F" w:rsidR="00C91255" w:rsidRPr="00D92FDD" w:rsidRDefault="00C91255" w:rsidP="006D7E1F">
            <w:pPr>
              <w:ind w:firstLine="709"/>
              <w:rPr>
                <w:sz w:val="20"/>
                <w:szCs w:val="20"/>
                <w:lang w:eastAsia="es-GT"/>
              </w:rPr>
            </w:pPr>
          </w:p>
        </w:tc>
        <w:tc>
          <w:tcPr>
            <w:tcW w:w="1745" w:type="dxa"/>
          </w:tcPr>
          <w:p w14:paraId="73052BA1" w14:textId="77777777" w:rsidR="00133ABF" w:rsidRPr="00D92FDD" w:rsidRDefault="00133ABF" w:rsidP="006D7E1F">
            <w:pPr>
              <w:ind w:firstLine="709"/>
              <w:jc w:val="center"/>
              <w:rPr>
                <w:sz w:val="20"/>
                <w:szCs w:val="20"/>
                <w:lang w:eastAsia="es-GT"/>
              </w:rPr>
            </w:pPr>
            <w:r w:rsidRPr="00D92FDD">
              <w:rPr>
                <w:sz w:val="20"/>
                <w:szCs w:val="20"/>
                <w:lang w:eastAsia="es-GT"/>
              </w:rPr>
              <w:t>5</w:t>
            </w:r>
          </w:p>
        </w:tc>
      </w:tr>
      <w:tr w:rsidR="00133ABF" w:rsidRPr="00D92FDD" w14:paraId="0C2C89D5" w14:textId="77777777" w:rsidTr="00C91255">
        <w:tc>
          <w:tcPr>
            <w:tcW w:w="2830" w:type="dxa"/>
          </w:tcPr>
          <w:p w14:paraId="2AFBCB79" w14:textId="33063712" w:rsidR="00133ABF" w:rsidRPr="00C91255" w:rsidRDefault="00133ABF" w:rsidP="00C91255">
            <w:pPr>
              <w:pStyle w:val="Prrafodelista"/>
              <w:numPr>
                <w:ilvl w:val="0"/>
                <w:numId w:val="20"/>
              </w:numPr>
              <w:rPr>
                <w:sz w:val="20"/>
                <w:szCs w:val="20"/>
                <w:lang w:eastAsia="es-GT"/>
              </w:rPr>
            </w:pPr>
            <w:r w:rsidRPr="00C91255">
              <w:rPr>
                <w:sz w:val="20"/>
                <w:szCs w:val="20"/>
                <w:lang w:eastAsia="es-GT"/>
              </w:rPr>
              <w:t xml:space="preserve">Indicadores de recursos </w:t>
            </w:r>
          </w:p>
        </w:tc>
        <w:tc>
          <w:tcPr>
            <w:tcW w:w="4253" w:type="dxa"/>
          </w:tcPr>
          <w:p w14:paraId="030E1524" w14:textId="77777777" w:rsidR="00133ABF" w:rsidRDefault="00133ABF" w:rsidP="00C91255">
            <w:pPr>
              <w:ind w:firstLine="0"/>
              <w:rPr>
                <w:sz w:val="20"/>
                <w:szCs w:val="20"/>
                <w:lang w:eastAsia="es-GT"/>
              </w:rPr>
            </w:pPr>
            <w:r w:rsidRPr="00D92FDD">
              <w:rPr>
                <w:sz w:val="20"/>
                <w:szCs w:val="20"/>
                <w:lang w:eastAsia="es-GT"/>
              </w:rPr>
              <w:t xml:space="preserve">Se relaciona al uso de recursos asignados a los establecimientos incluyendo los servicios de apoyo. </w:t>
            </w:r>
          </w:p>
          <w:p w14:paraId="18B99EDA" w14:textId="78D0F32E" w:rsidR="00C91255" w:rsidRPr="00D92FDD" w:rsidRDefault="00C91255" w:rsidP="006D7E1F">
            <w:pPr>
              <w:ind w:firstLine="709"/>
              <w:rPr>
                <w:sz w:val="20"/>
                <w:szCs w:val="20"/>
                <w:lang w:eastAsia="es-GT"/>
              </w:rPr>
            </w:pPr>
          </w:p>
        </w:tc>
        <w:tc>
          <w:tcPr>
            <w:tcW w:w="1745" w:type="dxa"/>
          </w:tcPr>
          <w:p w14:paraId="240FC606" w14:textId="77777777" w:rsidR="00133ABF" w:rsidRPr="00D92FDD" w:rsidRDefault="00133ABF" w:rsidP="006D7E1F">
            <w:pPr>
              <w:ind w:firstLine="709"/>
              <w:jc w:val="center"/>
              <w:rPr>
                <w:sz w:val="20"/>
                <w:szCs w:val="20"/>
                <w:lang w:eastAsia="es-GT"/>
              </w:rPr>
            </w:pPr>
            <w:r w:rsidRPr="00D92FDD">
              <w:rPr>
                <w:sz w:val="20"/>
                <w:szCs w:val="20"/>
                <w:lang w:eastAsia="es-GT"/>
              </w:rPr>
              <w:t>5</w:t>
            </w:r>
          </w:p>
        </w:tc>
      </w:tr>
      <w:tr w:rsidR="00133ABF" w:rsidRPr="00D92FDD" w14:paraId="447C0C8E" w14:textId="77777777" w:rsidTr="00C91255">
        <w:tc>
          <w:tcPr>
            <w:tcW w:w="2830" w:type="dxa"/>
          </w:tcPr>
          <w:p w14:paraId="23B065F4" w14:textId="77777777" w:rsidR="00133ABF" w:rsidRPr="00D92FDD" w:rsidRDefault="00133ABF" w:rsidP="00C91255">
            <w:pPr>
              <w:pStyle w:val="Prrafodelista"/>
              <w:numPr>
                <w:ilvl w:val="0"/>
                <w:numId w:val="20"/>
              </w:numPr>
              <w:rPr>
                <w:sz w:val="20"/>
                <w:szCs w:val="20"/>
                <w:lang w:eastAsia="es-GT"/>
              </w:rPr>
            </w:pPr>
            <w:r w:rsidRPr="00D92FDD">
              <w:rPr>
                <w:sz w:val="20"/>
                <w:szCs w:val="20"/>
                <w:lang w:eastAsia="es-GT"/>
              </w:rPr>
              <w:t xml:space="preserve">Indicadores de procesos educativos </w:t>
            </w:r>
          </w:p>
        </w:tc>
        <w:tc>
          <w:tcPr>
            <w:tcW w:w="4253" w:type="dxa"/>
          </w:tcPr>
          <w:p w14:paraId="510A03FD" w14:textId="77777777" w:rsidR="00C91255" w:rsidRDefault="00133ABF" w:rsidP="00C91255">
            <w:pPr>
              <w:ind w:firstLine="0"/>
              <w:rPr>
                <w:sz w:val="20"/>
                <w:szCs w:val="20"/>
                <w:lang w:eastAsia="es-GT"/>
              </w:rPr>
            </w:pPr>
            <w:r w:rsidRPr="00D92FDD">
              <w:rPr>
                <w:sz w:val="20"/>
                <w:szCs w:val="20"/>
                <w:lang w:eastAsia="es-GT"/>
              </w:rPr>
              <w:t>Incluye índices de procesos internos que se miden en visitas aleatorias a las escuelas.</w:t>
            </w:r>
          </w:p>
          <w:p w14:paraId="4144169C" w14:textId="4031C972" w:rsidR="00133ABF" w:rsidRPr="00D92FDD" w:rsidRDefault="00133ABF" w:rsidP="006D7E1F">
            <w:pPr>
              <w:ind w:firstLine="709"/>
              <w:rPr>
                <w:sz w:val="20"/>
                <w:szCs w:val="20"/>
                <w:lang w:eastAsia="es-GT"/>
              </w:rPr>
            </w:pPr>
            <w:r w:rsidRPr="00D92FDD">
              <w:rPr>
                <w:sz w:val="20"/>
                <w:szCs w:val="20"/>
                <w:lang w:eastAsia="es-GT"/>
              </w:rPr>
              <w:t xml:space="preserve"> </w:t>
            </w:r>
          </w:p>
        </w:tc>
        <w:tc>
          <w:tcPr>
            <w:tcW w:w="1745" w:type="dxa"/>
          </w:tcPr>
          <w:p w14:paraId="6C2437C2" w14:textId="77777777" w:rsidR="00133ABF" w:rsidRPr="00D92FDD" w:rsidRDefault="00133ABF" w:rsidP="006D7E1F">
            <w:pPr>
              <w:ind w:firstLine="709"/>
              <w:jc w:val="center"/>
              <w:rPr>
                <w:sz w:val="20"/>
                <w:szCs w:val="20"/>
                <w:lang w:eastAsia="es-GT"/>
              </w:rPr>
            </w:pPr>
            <w:r w:rsidRPr="00D92FDD">
              <w:rPr>
                <w:sz w:val="20"/>
                <w:szCs w:val="20"/>
                <w:lang w:eastAsia="es-GT"/>
              </w:rPr>
              <w:t>5</w:t>
            </w:r>
          </w:p>
        </w:tc>
      </w:tr>
      <w:tr w:rsidR="00133ABF" w:rsidRPr="00D92FDD" w14:paraId="6C6FDD37" w14:textId="77777777" w:rsidTr="00C91255">
        <w:tc>
          <w:tcPr>
            <w:tcW w:w="2830" w:type="dxa"/>
          </w:tcPr>
          <w:p w14:paraId="335247B5" w14:textId="77777777" w:rsidR="00133ABF" w:rsidRDefault="00133ABF" w:rsidP="00C91255">
            <w:pPr>
              <w:pStyle w:val="Prrafodelista"/>
              <w:numPr>
                <w:ilvl w:val="0"/>
                <w:numId w:val="20"/>
              </w:numPr>
              <w:rPr>
                <w:sz w:val="20"/>
                <w:szCs w:val="20"/>
              </w:rPr>
            </w:pPr>
            <w:r w:rsidRPr="00D92FDD">
              <w:rPr>
                <w:sz w:val="20"/>
                <w:szCs w:val="20"/>
                <w:lang w:eastAsia="es-GT"/>
              </w:rPr>
              <w:t xml:space="preserve">Indicadores de </w:t>
            </w:r>
            <w:r w:rsidRPr="00D92FDD">
              <w:rPr>
                <w:sz w:val="20"/>
                <w:szCs w:val="20"/>
              </w:rPr>
              <w:t>Resultados de Escolarización y Eficiencia Interna</w:t>
            </w:r>
          </w:p>
          <w:p w14:paraId="65FA7FD2" w14:textId="35DB261F" w:rsidR="00C91255" w:rsidRPr="00D92FDD" w:rsidRDefault="00C91255" w:rsidP="00C91255">
            <w:pPr>
              <w:pStyle w:val="Prrafodelista"/>
              <w:ind w:left="360" w:firstLine="0"/>
              <w:rPr>
                <w:sz w:val="20"/>
                <w:szCs w:val="20"/>
              </w:rPr>
            </w:pPr>
          </w:p>
        </w:tc>
        <w:tc>
          <w:tcPr>
            <w:tcW w:w="4253" w:type="dxa"/>
          </w:tcPr>
          <w:p w14:paraId="56068C21" w14:textId="77777777" w:rsidR="00133ABF" w:rsidRPr="00D92FDD" w:rsidRDefault="00133ABF" w:rsidP="00C91255">
            <w:pPr>
              <w:ind w:firstLine="0"/>
              <w:rPr>
                <w:sz w:val="20"/>
                <w:szCs w:val="20"/>
                <w:lang w:eastAsia="es-GT"/>
              </w:rPr>
            </w:pPr>
            <w:r w:rsidRPr="00D92FDD">
              <w:rPr>
                <w:sz w:val="20"/>
                <w:szCs w:val="20"/>
                <w:lang w:eastAsia="es-GT"/>
              </w:rPr>
              <w:t xml:space="preserve">En esta dimensión se miden las tasas de promoción, retención y fracaso escolar. </w:t>
            </w:r>
          </w:p>
        </w:tc>
        <w:tc>
          <w:tcPr>
            <w:tcW w:w="1745" w:type="dxa"/>
          </w:tcPr>
          <w:p w14:paraId="543ABCF5" w14:textId="77777777" w:rsidR="00133ABF" w:rsidRPr="00D92FDD" w:rsidRDefault="00133ABF" w:rsidP="006D7E1F">
            <w:pPr>
              <w:ind w:firstLine="709"/>
              <w:jc w:val="center"/>
              <w:rPr>
                <w:sz w:val="20"/>
                <w:szCs w:val="20"/>
                <w:lang w:eastAsia="es-GT"/>
              </w:rPr>
            </w:pPr>
            <w:r w:rsidRPr="00D92FDD">
              <w:rPr>
                <w:sz w:val="20"/>
                <w:szCs w:val="20"/>
                <w:lang w:eastAsia="es-GT"/>
              </w:rPr>
              <w:t>8</w:t>
            </w:r>
          </w:p>
        </w:tc>
      </w:tr>
      <w:tr w:rsidR="00133ABF" w:rsidRPr="00D92FDD" w14:paraId="7FED21C6" w14:textId="77777777" w:rsidTr="00C91255">
        <w:tc>
          <w:tcPr>
            <w:tcW w:w="2830" w:type="dxa"/>
          </w:tcPr>
          <w:p w14:paraId="1A867B7F" w14:textId="77777777" w:rsidR="00133ABF" w:rsidRPr="00D92FDD" w:rsidRDefault="00133ABF" w:rsidP="00C91255">
            <w:pPr>
              <w:pStyle w:val="Prrafodelista"/>
              <w:numPr>
                <w:ilvl w:val="0"/>
                <w:numId w:val="20"/>
              </w:numPr>
              <w:rPr>
                <w:sz w:val="20"/>
                <w:szCs w:val="20"/>
                <w:lang w:eastAsia="es-GT"/>
              </w:rPr>
            </w:pPr>
            <w:r w:rsidRPr="00D92FDD">
              <w:rPr>
                <w:sz w:val="20"/>
                <w:szCs w:val="20"/>
                <w:lang w:eastAsia="es-GT"/>
              </w:rPr>
              <w:t>Indicadores de resultados de aprendizaje</w:t>
            </w:r>
          </w:p>
        </w:tc>
        <w:tc>
          <w:tcPr>
            <w:tcW w:w="4253" w:type="dxa"/>
          </w:tcPr>
          <w:p w14:paraId="38CB5B67" w14:textId="77777777" w:rsidR="00133ABF" w:rsidRDefault="00133ABF" w:rsidP="00C91255">
            <w:pPr>
              <w:ind w:firstLine="0"/>
              <w:rPr>
                <w:sz w:val="20"/>
                <w:szCs w:val="20"/>
                <w:lang w:eastAsia="es-GT"/>
              </w:rPr>
            </w:pPr>
            <w:r w:rsidRPr="00D92FDD">
              <w:rPr>
                <w:sz w:val="20"/>
                <w:szCs w:val="20"/>
                <w:lang w:eastAsia="es-GT"/>
              </w:rPr>
              <w:t>Miden el nivel de logro en Lectura y matemática de estudiantes de primero, tercero y sexto grados de primaria, tercero básico y graduandos.</w:t>
            </w:r>
          </w:p>
          <w:p w14:paraId="343C7BFF" w14:textId="67DA325F" w:rsidR="00C91255" w:rsidRPr="00D92FDD" w:rsidRDefault="00C91255" w:rsidP="00C91255">
            <w:pPr>
              <w:ind w:firstLine="0"/>
              <w:rPr>
                <w:sz w:val="20"/>
                <w:szCs w:val="20"/>
                <w:lang w:eastAsia="es-GT"/>
              </w:rPr>
            </w:pPr>
          </w:p>
        </w:tc>
        <w:tc>
          <w:tcPr>
            <w:tcW w:w="1745" w:type="dxa"/>
          </w:tcPr>
          <w:p w14:paraId="0F6DBCB5" w14:textId="77777777" w:rsidR="00133ABF" w:rsidRPr="00D92FDD" w:rsidRDefault="00133ABF" w:rsidP="006D7E1F">
            <w:pPr>
              <w:ind w:firstLine="709"/>
              <w:jc w:val="center"/>
              <w:rPr>
                <w:sz w:val="20"/>
                <w:szCs w:val="20"/>
                <w:lang w:eastAsia="es-GT"/>
              </w:rPr>
            </w:pPr>
            <w:r w:rsidRPr="00D92FDD">
              <w:rPr>
                <w:sz w:val="20"/>
                <w:szCs w:val="20"/>
                <w:lang w:eastAsia="es-GT"/>
              </w:rPr>
              <w:t>12</w:t>
            </w:r>
          </w:p>
        </w:tc>
      </w:tr>
      <w:tr w:rsidR="00133ABF" w:rsidRPr="00D92FDD" w14:paraId="66B8258F" w14:textId="77777777" w:rsidTr="00C91255">
        <w:tc>
          <w:tcPr>
            <w:tcW w:w="2830" w:type="dxa"/>
          </w:tcPr>
          <w:p w14:paraId="4735A7B5" w14:textId="77777777" w:rsidR="00133ABF" w:rsidRPr="00D92FDD" w:rsidRDefault="00133ABF" w:rsidP="00C91255">
            <w:pPr>
              <w:pStyle w:val="Prrafodelista"/>
              <w:numPr>
                <w:ilvl w:val="0"/>
                <w:numId w:val="20"/>
              </w:numPr>
              <w:rPr>
                <w:sz w:val="20"/>
                <w:szCs w:val="20"/>
                <w:lang w:eastAsia="es-GT"/>
              </w:rPr>
            </w:pPr>
            <w:r w:rsidRPr="00D92FDD">
              <w:rPr>
                <w:sz w:val="20"/>
                <w:szCs w:val="20"/>
                <w:lang w:eastAsia="es-GT"/>
              </w:rPr>
              <w:t>Indicadores de rendición de cuentas (propuesta)</w:t>
            </w:r>
          </w:p>
        </w:tc>
        <w:tc>
          <w:tcPr>
            <w:tcW w:w="4253" w:type="dxa"/>
          </w:tcPr>
          <w:p w14:paraId="706FB17A" w14:textId="77777777" w:rsidR="00133ABF" w:rsidRPr="00D92FDD" w:rsidRDefault="00133ABF" w:rsidP="00C91255">
            <w:pPr>
              <w:ind w:firstLine="0"/>
              <w:rPr>
                <w:sz w:val="20"/>
                <w:szCs w:val="20"/>
                <w:lang w:eastAsia="es-GT"/>
              </w:rPr>
            </w:pPr>
            <w:r w:rsidRPr="00D92FDD">
              <w:rPr>
                <w:sz w:val="20"/>
                <w:szCs w:val="20"/>
                <w:lang w:eastAsia="es-GT"/>
              </w:rPr>
              <w:t xml:space="preserve">Estos indicadores se relacionan a procesos de gestión, que deben ser gestionados desde el interior de los establecimientos. </w:t>
            </w:r>
          </w:p>
        </w:tc>
        <w:tc>
          <w:tcPr>
            <w:tcW w:w="1745" w:type="dxa"/>
          </w:tcPr>
          <w:p w14:paraId="07F896A6" w14:textId="77777777" w:rsidR="00133ABF" w:rsidRPr="00D92FDD" w:rsidRDefault="00133ABF" w:rsidP="006D7E1F">
            <w:pPr>
              <w:ind w:firstLine="709"/>
              <w:jc w:val="center"/>
              <w:rPr>
                <w:sz w:val="20"/>
                <w:szCs w:val="20"/>
                <w:lang w:eastAsia="es-GT"/>
              </w:rPr>
            </w:pPr>
            <w:r w:rsidRPr="00D92FDD">
              <w:rPr>
                <w:sz w:val="20"/>
                <w:szCs w:val="20"/>
                <w:lang w:eastAsia="es-GT"/>
              </w:rPr>
              <w:t>8</w:t>
            </w:r>
          </w:p>
        </w:tc>
      </w:tr>
    </w:tbl>
    <w:p w14:paraId="4185D530" w14:textId="2EED406B" w:rsidR="00133ABF" w:rsidRPr="008076C3" w:rsidRDefault="00D7344C" w:rsidP="00163140">
      <w:pPr>
        <w:ind w:firstLine="0"/>
        <w:rPr>
          <w:sz w:val="18"/>
          <w:szCs w:val="18"/>
          <w:lang w:eastAsia="es-GT"/>
        </w:rPr>
      </w:pPr>
      <w:r w:rsidRPr="00163140">
        <w:rPr>
          <w:i/>
          <w:sz w:val="18"/>
          <w:szCs w:val="18"/>
          <w:lang w:eastAsia="es-GT"/>
        </w:rPr>
        <w:t>Nota:</w:t>
      </w:r>
      <w:r>
        <w:rPr>
          <w:sz w:val="18"/>
          <w:szCs w:val="18"/>
          <w:lang w:eastAsia="es-GT"/>
        </w:rPr>
        <w:t xml:space="preserve"> </w:t>
      </w:r>
      <w:r w:rsidR="00133ABF" w:rsidRPr="008076C3">
        <w:rPr>
          <w:sz w:val="18"/>
          <w:szCs w:val="18"/>
          <w:lang w:eastAsia="es-GT"/>
        </w:rPr>
        <w:t xml:space="preserve">Fuente: Elaboración propia </w:t>
      </w:r>
    </w:p>
    <w:p w14:paraId="0821B531" w14:textId="4D7A498E" w:rsidR="00F00BBF" w:rsidRPr="00F00BBF" w:rsidRDefault="00F00BBF" w:rsidP="00163140">
      <w:pPr>
        <w:ind w:firstLine="0"/>
      </w:pPr>
      <w:bookmarkStart w:id="9" w:name="_Toc492229134"/>
    </w:p>
    <w:p w14:paraId="46505E0A" w14:textId="522C6629" w:rsidR="00133ABF" w:rsidRPr="00792E8E" w:rsidRDefault="00C91255" w:rsidP="00C91255">
      <w:pPr>
        <w:pStyle w:val="Ttulo3"/>
        <w:jc w:val="both"/>
        <w:rPr>
          <w:b/>
          <w:i/>
        </w:rPr>
      </w:pPr>
      <w:r w:rsidRPr="00792E8E">
        <w:rPr>
          <w:b/>
          <w:i/>
        </w:rPr>
        <w:lastRenderedPageBreak/>
        <w:t>D</w:t>
      </w:r>
      <w:r w:rsidR="00133ABF" w:rsidRPr="00792E8E">
        <w:rPr>
          <w:b/>
          <w:i/>
        </w:rPr>
        <w:t>esafíos de construir indicadores educativos</w:t>
      </w:r>
      <w:bookmarkEnd w:id="9"/>
      <w:r w:rsidR="00133ABF" w:rsidRPr="00792E8E">
        <w:rPr>
          <w:b/>
          <w:i/>
        </w:rPr>
        <w:t xml:space="preserve"> </w:t>
      </w:r>
    </w:p>
    <w:p w14:paraId="14348A0A" w14:textId="4603E3D2" w:rsidR="00133ABF" w:rsidRDefault="00792E8E" w:rsidP="00163140">
      <w:r>
        <w:t xml:space="preserve">Para construir indicadores educativos se identificaron los principales desafíos </w:t>
      </w:r>
      <w:r w:rsidR="00163140">
        <w:t>siendo entre</w:t>
      </w:r>
      <w:r>
        <w:t xml:space="preserve"> otros los que se listan a continuación: a) las competencias tecnológicas de directores y docentes, b) Conocimientos sobre la importancia de la rendición de cuentas, c) Información de retorno a los establecimientos sobre logros y aspectos a mejorar, d) la actitud de los docentes, e) resistencia al cambio.</w:t>
      </w:r>
    </w:p>
    <w:p w14:paraId="2CFFB856" w14:textId="2ADF37A5" w:rsidR="00D7344C" w:rsidRDefault="0073417F" w:rsidP="00F00BBF">
      <w:pPr>
        <w:ind w:firstLine="709"/>
      </w:pPr>
      <w:r>
        <w:t>Para la construcción de</w:t>
      </w:r>
      <w:r w:rsidR="00133ABF">
        <w:t xml:space="preserve"> indicadores se hace necesario establecer las competencias tecnológicas de los directores y docentes, pues son ellos quienes deben tener ciertas destrezas y habilidades que les permitan realizar los informes y reportes que alimentan las bases de datos del Ministerio de Educación</w:t>
      </w:r>
      <w:r w:rsidR="00E82E08">
        <w:t xml:space="preserve"> que son gestionad</w:t>
      </w:r>
      <w:r w:rsidR="00163140">
        <w:t>a</w:t>
      </w:r>
      <w:r w:rsidR="00E82E08">
        <w:t>s a través de la Dirección General de Planificación -DIPLAN-</w:t>
      </w:r>
      <w:r w:rsidR="00DE62F5">
        <w:t xml:space="preserve">. </w:t>
      </w:r>
      <w:r w:rsidR="00163140">
        <w:t>En ese</w:t>
      </w:r>
      <w:r w:rsidR="00E82E08">
        <w:t xml:space="preserve"> sentido </w:t>
      </w:r>
      <w:r w:rsidR="00133ABF">
        <w:t xml:space="preserve">se consultó </w:t>
      </w:r>
      <w:r w:rsidR="00163140">
        <w:t>sobre el</w:t>
      </w:r>
      <w:r w:rsidR="00133ABF">
        <w:t xml:space="preserve"> nivel de uso de tecnología que se integra con el uso de celular, computadoras, laptops, tabletas y cañonera, </w:t>
      </w:r>
      <w:r w:rsidR="00E82E08">
        <w:t xml:space="preserve">para tener la seguridad de que cuando se requiere los docentes pueden utilizar tecnología de forma adecuada para reportar, </w:t>
      </w:r>
      <w:r w:rsidR="00133ABF">
        <w:t>es interesante observar que el 74%</w:t>
      </w:r>
      <w:r w:rsidR="00E82E08">
        <w:t xml:space="preserve"> </w:t>
      </w:r>
      <w:r w:rsidR="00133ABF">
        <w:t xml:space="preserve">indicaron tener un buen uso de estos dispositivos. </w:t>
      </w:r>
    </w:p>
    <w:p w14:paraId="3EA06465" w14:textId="36D36A9D" w:rsidR="00133ABF" w:rsidRDefault="00133ABF" w:rsidP="00E82E08">
      <w:pPr>
        <w:ind w:firstLine="708"/>
      </w:pPr>
      <w:r>
        <w:t>Además, se consultó sobre el uso del paquete of</w:t>
      </w:r>
      <w:r w:rsidR="00B70BAC">
        <w:t xml:space="preserve">fice, </w:t>
      </w:r>
      <w:r w:rsidR="00E82E08">
        <w:t>que incluye Word en este caso para elaborar informes, Excel, para manejar bases de datos y tablas con información que se les solicita y Power P</w:t>
      </w:r>
      <w:r>
        <w:t>oint</w:t>
      </w:r>
      <w:r w:rsidR="00E82E08">
        <w:t xml:space="preserve"> para presentar información en diferentes reuniones</w:t>
      </w:r>
      <w:r w:rsidR="00DE62F5">
        <w:t>. En</w:t>
      </w:r>
      <w:r>
        <w:t xml:space="preserve"> </w:t>
      </w:r>
      <w:r w:rsidR="00E82E08">
        <w:t xml:space="preserve">la mayoría de veces tanto docentes como directores deben </w:t>
      </w:r>
      <w:r>
        <w:t>realizar reportes y presentarlos</w:t>
      </w:r>
      <w:r w:rsidR="00DE62F5">
        <w:t>.</w:t>
      </w:r>
      <w:r>
        <w:t xml:space="preserve"> </w:t>
      </w:r>
      <w:r w:rsidR="00B70BAC">
        <w:t>U</w:t>
      </w:r>
      <w:r>
        <w:t xml:space="preserve">n 81.3% de encuestados indican tener buen uso de este paquete. Con relación al uso de redes sociales, correo electrónico, Facebook, WhatsApp el 77% indicaron tener bueno y muy buen uso de las mismas esto es buen indicador de que pueden mejorar la calidad y rapidez en la entrega de información. </w:t>
      </w:r>
    </w:p>
    <w:p w14:paraId="61496884" w14:textId="1EDDE03A" w:rsidR="00E82E08" w:rsidRDefault="00792E8E" w:rsidP="00F00BBF">
      <w:r w:rsidRPr="00F371C2">
        <w:rPr>
          <w:rFonts w:cs="Arial"/>
          <w:noProof/>
          <w:lang w:val="es-GT" w:eastAsia="es-GT"/>
        </w:rPr>
        <w:drawing>
          <wp:anchor distT="0" distB="0" distL="114300" distR="114300" simplePos="0" relativeHeight="251658240" behindDoc="0" locked="0" layoutInCell="1" allowOverlap="1" wp14:anchorId="348BC4D5" wp14:editId="71978A20">
            <wp:simplePos x="0" y="0"/>
            <wp:positionH relativeFrom="margin">
              <wp:align>left</wp:align>
            </wp:positionH>
            <wp:positionV relativeFrom="paragraph">
              <wp:posOffset>284480</wp:posOffset>
            </wp:positionV>
            <wp:extent cx="5467350" cy="2971800"/>
            <wp:effectExtent l="0" t="0" r="0" b="0"/>
            <wp:wrapSquare wrapText="bothSides"/>
            <wp:docPr id="3" name="Gráfico 3">
              <a:extLst xmlns:a="http://schemas.openxmlformats.org/drawingml/2006/main">
                <a:ext uri="{FF2B5EF4-FFF2-40B4-BE49-F238E27FC236}">
                  <a16:creationId xmlns:a16="http://schemas.microsoft.com/office/drawing/2014/main" id="{E4EB49C1-4BF3-4CA1-AC4F-E5A40DF256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2A384A77" w14:textId="4397A0C4" w:rsidR="00133ABF" w:rsidRDefault="00133ABF" w:rsidP="00F00BBF">
      <w:pPr>
        <w:ind w:firstLine="0"/>
      </w:pPr>
    </w:p>
    <w:p w14:paraId="4C8D6D8E" w14:textId="5C691A98" w:rsidR="00133ABF" w:rsidRPr="00792E8E" w:rsidRDefault="00DE62F5" w:rsidP="00792E8E">
      <w:pPr>
        <w:pStyle w:val="Descripcin"/>
        <w:spacing w:before="0" w:after="0"/>
        <w:rPr>
          <w:i w:val="0"/>
          <w:color w:val="auto"/>
          <w:sz w:val="24"/>
          <w:szCs w:val="24"/>
        </w:rPr>
      </w:pPr>
      <w:r w:rsidRPr="00B70BAC">
        <w:rPr>
          <w:color w:val="auto"/>
          <w:sz w:val="24"/>
          <w:szCs w:val="24"/>
        </w:rPr>
        <w:t>Figura 1</w:t>
      </w:r>
      <w:r w:rsidR="00133ABF" w:rsidRPr="00792E8E">
        <w:rPr>
          <w:i w:val="0"/>
          <w:color w:val="auto"/>
          <w:sz w:val="24"/>
          <w:szCs w:val="24"/>
        </w:rPr>
        <w:t xml:space="preserve"> Desafíos para construir indicadores</w:t>
      </w:r>
    </w:p>
    <w:p w14:paraId="68B0AE82" w14:textId="1E15C9E3" w:rsidR="00133ABF" w:rsidRPr="00602ABE" w:rsidRDefault="00602ABE" w:rsidP="00792E8E">
      <w:pPr>
        <w:ind w:firstLine="0"/>
        <w:rPr>
          <w:sz w:val="18"/>
          <w:szCs w:val="18"/>
        </w:rPr>
      </w:pPr>
      <w:r w:rsidRPr="00B70BAC">
        <w:rPr>
          <w:i/>
          <w:sz w:val="18"/>
          <w:szCs w:val="18"/>
        </w:rPr>
        <w:t>Nota</w:t>
      </w:r>
      <w:r w:rsidR="00133ABF" w:rsidRPr="00602ABE">
        <w:rPr>
          <w:sz w:val="18"/>
          <w:szCs w:val="18"/>
        </w:rPr>
        <w:t>:</w:t>
      </w:r>
      <w:r w:rsidR="00D7344C">
        <w:rPr>
          <w:sz w:val="18"/>
          <w:szCs w:val="18"/>
        </w:rPr>
        <w:t xml:space="preserve"> Fuente: </w:t>
      </w:r>
      <w:r w:rsidR="00133ABF" w:rsidRPr="00602ABE">
        <w:rPr>
          <w:sz w:val="18"/>
          <w:szCs w:val="18"/>
        </w:rPr>
        <w:t xml:space="preserve"> Elaboración propia </w:t>
      </w:r>
    </w:p>
    <w:p w14:paraId="5D23ADD5" w14:textId="77777777" w:rsidR="00133ABF" w:rsidRPr="00602ABE" w:rsidRDefault="00133ABF" w:rsidP="00133ABF">
      <w:pPr>
        <w:ind w:firstLine="709"/>
        <w:rPr>
          <w:i/>
        </w:rPr>
      </w:pPr>
    </w:p>
    <w:p w14:paraId="2AB7377E" w14:textId="654A0CBC" w:rsidR="00133ABF" w:rsidRDefault="00133ABF" w:rsidP="00B70BAC">
      <w:r w:rsidRPr="00635D76">
        <w:t xml:space="preserve">Los </w:t>
      </w:r>
      <w:r w:rsidR="00B70BAC" w:rsidRPr="00635D76">
        <w:t>informant</w:t>
      </w:r>
      <w:r w:rsidR="0073417F">
        <w:t>es expresan</w:t>
      </w:r>
      <w:r w:rsidR="00DE62F5">
        <w:t xml:space="preserve"> que no se entiende con</w:t>
      </w:r>
      <w:r w:rsidRPr="00635D76">
        <w:t xml:space="preserve"> claridad </w:t>
      </w:r>
      <w:r w:rsidR="00B70BAC">
        <w:t>po</w:t>
      </w:r>
      <w:r w:rsidR="00B70BAC" w:rsidRPr="00635D76">
        <w:t>r qué</w:t>
      </w:r>
      <w:r w:rsidR="00B70BAC">
        <w:t xml:space="preserve"> </w:t>
      </w:r>
      <w:r w:rsidR="00B70BAC" w:rsidRPr="00635D76">
        <w:t>se</w:t>
      </w:r>
      <w:r w:rsidRPr="00635D76">
        <w:t xml:space="preserve"> debe rendir cuentas, los beneficios que esta acción puede implicar para el establecimiento y para el sistema educativo en general.</w:t>
      </w:r>
      <w:r w:rsidR="00B70BAC">
        <w:t xml:space="preserve"> Otro</w:t>
      </w:r>
      <w:r>
        <w:t xml:space="preserve"> de los desafíos que se evidencia es que los directores y docentes hacen entrega de la información que se les solicita, nunca tienen información </w:t>
      </w:r>
      <w:r>
        <w:lastRenderedPageBreak/>
        <w:t>de retorno que les clarifique cuáles son sus resultados, como pueden ubicar su nivel de logro y comparar sus tendencias entre grados, entre años, entre establecimientos.</w:t>
      </w:r>
    </w:p>
    <w:p w14:paraId="51D89904" w14:textId="2D8A030F" w:rsidR="00133ABF" w:rsidRDefault="00133ABF" w:rsidP="00792E8E">
      <w:r>
        <w:t>Al ser desconocido</w:t>
      </w:r>
      <w:r w:rsidR="0073417F">
        <w:t>s para los docentes los términos, indicador educativo</w:t>
      </w:r>
      <w:r>
        <w:t xml:space="preserve"> y rendición de cue</w:t>
      </w:r>
      <w:r w:rsidR="0073417F">
        <w:t>ntas, la actitud de ellos,</w:t>
      </w:r>
      <w:r>
        <w:t xml:space="preserve"> es un desafío grande al integrar un sistema de indicadores participativo</w:t>
      </w:r>
      <w:r w:rsidR="0073417F">
        <w:t>,</w:t>
      </w:r>
      <w:r w:rsidR="00B802F8">
        <w:t xml:space="preserve"> teniendo que</w:t>
      </w:r>
      <w:r>
        <w:t xml:space="preserve"> romper primero la resistencia al cambio, informar sobre estos temas</w:t>
      </w:r>
      <w:r w:rsidR="0073417F">
        <w:t>,</w:t>
      </w:r>
      <w:r>
        <w:t xml:space="preserve"> sus fortalezas y debilidades, así como las ventajas que implica contar con indicadores para monitorear los avances.</w:t>
      </w:r>
    </w:p>
    <w:p w14:paraId="7D7309CA" w14:textId="1AF97146" w:rsidR="00133ABF" w:rsidRDefault="00133ABF" w:rsidP="00133ABF">
      <w:pPr>
        <w:ind w:firstLine="709"/>
      </w:pPr>
      <w:r>
        <w:t>A la luz de la opinión de los informantes es muy importante realizar un proceso participativo de rendición</w:t>
      </w:r>
      <w:r w:rsidR="00CA51F2">
        <w:t xml:space="preserve"> de cuentas, en donde las bases</w:t>
      </w:r>
      <w:r>
        <w:t xml:space="preserve"> </w:t>
      </w:r>
      <w:r w:rsidR="00CA51F2">
        <w:t>que,</w:t>
      </w:r>
      <w:r w:rsidR="001764DE">
        <w:t xml:space="preserve"> </w:t>
      </w:r>
      <w:r>
        <w:t>en este caso</w:t>
      </w:r>
      <w:r w:rsidR="001764DE">
        <w:t>,</w:t>
      </w:r>
      <w:r>
        <w:t xml:space="preserve"> serían los directores, docentes, padres de familia y autoridades locales</w:t>
      </w:r>
      <w:r w:rsidR="0073417F">
        <w:t xml:space="preserve">, </w:t>
      </w:r>
      <w:r>
        <w:t>deben involucrarse activamente en brindar la información en</w:t>
      </w:r>
      <w:r w:rsidR="00B802F8">
        <w:t xml:space="preserve"> un</w:t>
      </w:r>
      <w:r>
        <w:t xml:space="preserve"> tiempo oportuno para alimentar las bases</w:t>
      </w:r>
      <w:r w:rsidR="0073417F">
        <w:t xml:space="preserve"> de datos</w:t>
      </w:r>
      <w:r>
        <w:t xml:space="preserve"> que generan los indicadores educativos. </w:t>
      </w:r>
    </w:p>
    <w:p w14:paraId="57C020D4" w14:textId="77777777" w:rsidR="0073417F" w:rsidRDefault="00133ABF" w:rsidP="00F00BBF">
      <w:pPr>
        <w:pStyle w:val="Ttulo3"/>
        <w:ind w:firstLine="708"/>
        <w:jc w:val="both"/>
      </w:pPr>
      <w:r>
        <w:t>Otro desafío mencionado es la resistencia al cambio que presentan los docentes, indicado como la actitud que se tiene ante la rendición de cuentas</w:t>
      </w:r>
      <w:r w:rsidR="00B70BAC">
        <w:t xml:space="preserve">. </w:t>
      </w:r>
      <w:r w:rsidR="00B802F8">
        <w:t>S</w:t>
      </w:r>
      <w:r>
        <w:t>e ha evidenciado por medio de observación que los docentes se resisten a proporcionar información en los tiempos oportunos debido a varias razones, mencionando entre otras las que se listan</w:t>
      </w:r>
      <w:r w:rsidR="00B802F8">
        <w:t>: a) Falta de competencias tecnológicas. b) Falta de conectividad en los establecimientos del área rural. c) El costo de contar con red de internet para enviar la información. d)</w:t>
      </w:r>
      <w:r w:rsidR="00B70BAC">
        <w:t xml:space="preserve"> Poco uso del paquete de </w:t>
      </w:r>
      <w:bookmarkStart w:id="10" w:name="_Toc492229135"/>
      <w:r w:rsidR="00B70BAC">
        <w:rPr>
          <w:rFonts w:cs="Times New Roman"/>
          <w:bCs w:val="0"/>
          <w:szCs w:val="24"/>
        </w:rPr>
        <w:t>Office.</w:t>
      </w:r>
      <w:r w:rsidR="00B70BAC">
        <w:t xml:space="preserve"> </w:t>
      </w:r>
    </w:p>
    <w:p w14:paraId="43B400DD" w14:textId="011D72BB" w:rsidR="00133ABF" w:rsidRDefault="00B70BAC" w:rsidP="00F00BBF">
      <w:pPr>
        <w:pStyle w:val="Ttulo3"/>
        <w:ind w:firstLine="708"/>
        <w:jc w:val="both"/>
      </w:pPr>
      <w:r>
        <w:t>En</w:t>
      </w:r>
      <w:r w:rsidR="00B802F8">
        <w:t xml:space="preserve"> el d</w:t>
      </w:r>
      <w:r w:rsidR="00133ABF" w:rsidRPr="00F00BBF">
        <w:t>iagnóstico situacional de las estrategias de rendición de cuentas que el Ministerio de Educación ha implementado</w:t>
      </w:r>
      <w:bookmarkEnd w:id="10"/>
      <w:r w:rsidR="00792E8E">
        <w:t xml:space="preserve"> se identifican tres ejes</w:t>
      </w:r>
      <w:r w:rsidR="00B802F8">
        <w:t>:</w:t>
      </w:r>
      <w:r w:rsidR="00792E8E">
        <w:t xml:space="preserve"> la generación de información, el reporte de indicadores y la rendición de cuentas</w:t>
      </w:r>
      <w:r w:rsidR="00B802F8">
        <w:t>.</w:t>
      </w:r>
      <w:r w:rsidR="00792E8E">
        <w:t xml:space="preserve"> </w:t>
      </w:r>
      <w:r w:rsidR="00B802F8">
        <w:t>C</w:t>
      </w:r>
      <w:r w:rsidR="00792E8E">
        <w:t xml:space="preserve">ada uno incluye actividades que los directores y docentes realizan en diferentes </w:t>
      </w:r>
      <w:r w:rsidR="00602ABE">
        <w:t xml:space="preserve">espacios durante el ciclo escolar. </w:t>
      </w:r>
    </w:p>
    <w:p w14:paraId="7EAE3E72" w14:textId="6556CF34" w:rsidR="00602ABE" w:rsidRDefault="00133ABF" w:rsidP="00B70BAC">
      <w:pPr>
        <w:pStyle w:val="Prrafodelista"/>
        <w:numPr>
          <w:ilvl w:val="0"/>
          <w:numId w:val="29"/>
        </w:numPr>
        <w:ind w:left="426" w:hanging="426"/>
      </w:pPr>
      <w:r>
        <w:t>La generación de información</w:t>
      </w:r>
    </w:p>
    <w:p w14:paraId="6B91E816" w14:textId="4F25B242" w:rsidR="00133ABF" w:rsidRDefault="00602ABE" w:rsidP="0073417F">
      <w:pPr>
        <w:ind w:left="284" w:firstLine="0"/>
      </w:pPr>
      <w:r>
        <w:t>Q</w:t>
      </w:r>
      <w:r w:rsidR="00133ABF">
        <w:t>ue incluy</w:t>
      </w:r>
      <w:r w:rsidR="00792E8E">
        <w:t>e a) compartir información, b) u</w:t>
      </w:r>
      <w:r w:rsidR="0073417F">
        <w:t>tilizar el sistema</w:t>
      </w:r>
      <w:r w:rsidR="00133ABF">
        <w:t xml:space="preserve"> de registros educativos SIRE, c) presentación de los cuadros finales PRIM, d) generar certificados, e) generar diplomas, f) consultar el curriculum nacional base en línea, g) completar y descargar formularios, e) realizar consultas en el portal del Ministerio de Educación.</w:t>
      </w:r>
    </w:p>
    <w:p w14:paraId="578190F9" w14:textId="4B46355E" w:rsidR="00133ABF" w:rsidRDefault="00133ABF" w:rsidP="0073417F">
      <w:pPr>
        <w:ind w:left="284" w:firstLine="0"/>
      </w:pPr>
      <w:r>
        <w:t xml:space="preserve">En la </w:t>
      </w:r>
      <w:r w:rsidR="00B802F8">
        <w:t>figura 2</w:t>
      </w:r>
      <w:r>
        <w:t xml:space="preserve"> se visualiza que el mayor porcentaje de encuestados </w:t>
      </w:r>
      <w:r w:rsidR="001764DE">
        <w:t>(</w:t>
      </w:r>
      <w:r>
        <w:t>56.4%</w:t>
      </w:r>
      <w:r w:rsidR="001764DE">
        <w:t>)</w:t>
      </w:r>
      <w:r>
        <w:t xml:space="preserve"> tienen un uso muy bueno de estas formas de reportes</w:t>
      </w:r>
      <w:r w:rsidR="00B802F8">
        <w:t xml:space="preserve">. </w:t>
      </w:r>
      <w:r w:rsidR="00B70BAC">
        <w:t>E</w:t>
      </w:r>
      <w:r>
        <w:t xml:space="preserve">so indica que si podrían generar información para el sistema de indicadores.  </w:t>
      </w:r>
    </w:p>
    <w:p w14:paraId="1DB32F2C" w14:textId="4E57E3F1" w:rsidR="00602ABE" w:rsidRDefault="00133ABF" w:rsidP="00B70BAC">
      <w:pPr>
        <w:pStyle w:val="Prrafodelista"/>
        <w:numPr>
          <w:ilvl w:val="0"/>
          <w:numId w:val="29"/>
        </w:numPr>
        <w:ind w:left="426" w:hanging="426"/>
      </w:pPr>
      <w:r>
        <w:t>Reporte de indicadores</w:t>
      </w:r>
    </w:p>
    <w:p w14:paraId="20A37966" w14:textId="253CACAB" w:rsidR="00133ABF" w:rsidRDefault="00602ABE" w:rsidP="00512BE3">
      <w:pPr>
        <w:ind w:left="284" w:firstLine="0"/>
      </w:pPr>
      <w:r>
        <w:t>E</w:t>
      </w:r>
      <w:r w:rsidR="00133ABF">
        <w:t>ste eje incluye a) conteo rápido, b) ingreso de códigos de estudiantes, c) reporte de liquidaciones, e) reporte de estadística inicial y final. Es en este eje en donde se e</w:t>
      </w:r>
      <w:r w:rsidR="00512BE3">
        <w:t xml:space="preserve">videncia que el </w:t>
      </w:r>
      <w:r w:rsidR="00133ABF">
        <w:t xml:space="preserve">78% de los encuestados saben cómo y cuándo realizar los reportes respectivos. </w:t>
      </w:r>
    </w:p>
    <w:p w14:paraId="5B5E78AC" w14:textId="13F75422" w:rsidR="00602ABE" w:rsidRDefault="00133ABF" w:rsidP="00B70BAC">
      <w:pPr>
        <w:pStyle w:val="Prrafodelista"/>
        <w:numPr>
          <w:ilvl w:val="0"/>
          <w:numId w:val="29"/>
        </w:numPr>
        <w:ind w:left="426" w:hanging="426"/>
      </w:pPr>
      <w:r>
        <w:t>Rendición de cuenta</w:t>
      </w:r>
      <w:r w:rsidR="00B70BAC">
        <w:t>s</w:t>
      </w:r>
    </w:p>
    <w:p w14:paraId="2960DA7D" w14:textId="3957F03E" w:rsidR="00133ABF" w:rsidRPr="005D24B0" w:rsidRDefault="00602ABE" w:rsidP="00512BE3">
      <w:pPr>
        <w:ind w:left="284" w:firstLine="0"/>
      </w:pPr>
      <w:r>
        <w:t>I</w:t>
      </w:r>
      <w:r w:rsidR="00133ABF">
        <w:t xml:space="preserve">ncluye a) informes, b) asambleas, c) liquidaciones, e) participación en la comisión de Finanzas, f) integrar la Junta escolar, g) uso adecuado del mural de transparencia, h) presentación de estados financieros a la comunidad educativa, i) planificaciones de compras. En la </w:t>
      </w:r>
      <w:r w:rsidR="00B802F8">
        <w:t>figura 2</w:t>
      </w:r>
      <w:r w:rsidR="00133ABF">
        <w:t xml:space="preserve"> se aprecia que el 47.3% de encuestados participan en todas las actividades descritas, pero es necesario mejorar para involucrar de forma asertiva al 100%</w:t>
      </w:r>
      <w:r w:rsidR="00B70BAC">
        <w:t>.</w:t>
      </w:r>
    </w:p>
    <w:p w14:paraId="7A5B7EA9" w14:textId="06400369" w:rsidR="00B802F8" w:rsidRPr="00B70BAC" w:rsidRDefault="00133ABF" w:rsidP="001764DE">
      <w:pPr>
        <w:ind w:firstLine="0"/>
      </w:pPr>
      <w:r>
        <w:rPr>
          <w:noProof/>
          <w:lang w:val="es-GT" w:eastAsia="es-GT"/>
        </w:rPr>
        <w:lastRenderedPageBreak/>
        <w:drawing>
          <wp:anchor distT="0" distB="0" distL="114300" distR="114300" simplePos="0" relativeHeight="251659264" behindDoc="0" locked="0" layoutInCell="1" allowOverlap="1" wp14:anchorId="4DD6A1B4" wp14:editId="735F49B1">
            <wp:simplePos x="0" y="0"/>
            <wp:positionH relativeFrom="page">
              <wp:align>center</wp:align>
            </wp:positionH>
            <wp:positionV relativeFrom="paragraph">
              <wp:posOffset>128270</wp:posOffset>
            </wp:positionV>
            <wp:extent cx="5257800" cy="3440430"/>
            <wp:effectExtent l="0" t="0" r="0" b="7620"/>
            <wp:wrapSquare wrapText="bothSides"/>
            <wp:docPr id="2" name="Gráfico 2">
              <a:extLst xmlns:a="http://schemas.openxmlformats.org/drawingml/2006/main">
                <a:ext uri="{FF2B5EF4-FFF2-40B4-BE49-F238E27FC236}">
                  <a16:creationId xmlns:a16="http://schemas.microsoft.com/office/drawing/2014/main" id="{9C85F7D6-CFB6-4CDE-835C-2964F684BE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475A8E90" w14:textId="62D1D491" w:rsidR="00133ABF" w:rsidRPr="00602ABE" w:rsidRDefault="00B802F8" w:rsidP="00602ABE">
      <w:pPr>
        <w:pStyle w:val="Descripcin"/>
        <w:spacing w:before="0" w:after="0"/>
        <w:rPr>
          <w:i w:val="0"/>
          <w:color w:val="auto"/>
          <w:sz w:val="24"/>
          <w:szCs w:val="24"/>
        </w:rPr>
      </w:pPr>
      <w:r w:rsidRPr="00B70BAC">
        <w:rPr>
          <w:color w:val="auto"/>
          <w:sz w:val="24"/>
          <w:szCs w:val="24"/>
        </w:rPr>
        <w:t>Figura 2</w:t>
      </w:r>
      <w:r>
        <w:rPr>
          <w:i w:val="0"/>
          <w:color w:val="auto"/>
          <w:sz w:val="24"/>
          <w:szCs w:val="24"/>
        </w:rPr>
        <w:t>.</w:t>
      </w:r>
      <w:r w:rsidR="00133ABF" w:rsidRPr="00602ABE">
        <w:rPr>
          <w:i w:val="0"/>
          <w:color w:val="auto"/>
          <w:sz w:val="24"/>
          <w:szCs w:val="24"/>
        </w:rPr>
        <w:t xml:space="preserve"> Rendición de cuentas</w:t>
      </w:r>
    </w:p>
    <w:p w14:paraId="53E2DAA9" w14:textId="77777777" w:rsidR="009A2494" w:rsidRDefault="00602ABE" w:rsidP="009A2494">
      <w:pPr>
        <w:spacing w:before="120" w:after="120"/>
        <w:ind w:firstLine="0"/>
        <w:rPr>
          <w:sz w:val="18"/>
          <w:szCs w:val="18"/>
        </w:rPr>
      </w:pPr>
      <w:r w:rsidRPr="007728EC">
        <w:rPr>
          <w:i/>
          <w:sz w:val="18"/>
          <w:szCs w:val="18"/>
        </w:rPr>
        <w:t>Nota</w:t>
      </w:r>
      <w:r w:rsidR="00133ABF" w:rsidRPr="007728EC">
        <w:rPr>
          <w:i/>
          <w:sz w:val="18"/>
          <w:szCs w:val="18"/>
        </w:rPr>
        <w:t>:</w:t>
      </w:r>
      <w:r w:rsidR="00D7344C">
        <w:rPr>
          <w:sz w:val="18"/>
          <w:szCs w:val="18"/>
        </w:rPr>
        <w:t xml:space="preserve"> Fuente: </w:t>
      </w:r>
      <w:r w:rsidR="007728EC">
        <w:rPr>
          <w:sz w:val="18"/>
          <w:szCs w:val="18"/>
        </w:rPr>
        <w:t xml:space="preserve"> Elaboración propia </w:t>
      </w:r>
    </w:p>
    <w:p w14:paraId="077E6C17" w14:textId="57BB9F80" w:rsidR="00133ABF" w:rsidRDefault="00133ABF" w:rsidP="009A2494">
      <w:pPr>
        <w:ind w:firstLine="708"/>
      </w:pPr>
      <w:r>
        <w:t>Los directores y docentes de los diferentes establecimientos toman como otra forma de rendición de cuentas el reporte de recepción, ejecución y liquidación de fondos para los programas de apoyo, alimentación escolar, valija didáctica y útiles escolares, siendo la alimentación escolar la que les demanda más tiempo por ser entre tres a cuatro desembolsos los que reciben en el año.</w:t>
      </w:r>
      <w:r w:rsidR="00602ABE">
        <w:t xml:space="preserve"> Además</w:t>
      </w:r>
      <w:r w:rsidR="001764DE">
        <w:t>,</w:t>
      </w:r>
      <w:r w:rsidR="00602ABE">
        <w:t xml:space="preserve"> de que para ejecutar este programa se requiere de ten</w:t>
      </w:r>
      <w:r w:rsidR="001764DE">
        <w:t>er organizadas y legalizadas la</w:t>
      </w:r>
      <w:r w:rsidR="00602ABE">
        <w:t xml:space="preserve"> organización de padres de familia, comisión de refacción conformada por docentes y padres, comisión de finanzas. </w:t>
      </w:r>
    </w:p>
    <w:p w14:paraId="1F7EB176" w14:textId="5F69E152" w:rsidR="00133ABF" w:rsidRPr="00E80091" w:rsidRDefault="00133ABF" w:rsidP="009A2494">
      <w:pPr>
        <w:ind w:firstLine="708"/>
      </w:pPr>
      <w:r>
        <w:t xml:space="preserve">Se diseñó un Mural de Transparencia con la iniciativa de una organización llamada Empresarios por la </w:t>
      </w:r>
      <w:r w:rsidR="00CE222C">
        <w:t>Educación. Éste</w:t>
      </w:r>
      <w:r>
        <w:t xml:space="preserve"> mural incluye de manera gráfica información sobre, cantidad de docentes, cantidad de estudiantes, desembolsos recibidos, cantidad recibida, cantidad ejecutada. </w:t>
      </w:r>
      <w:r w:rsidR="00602ABE">
        <w:t xml:space="preserve">La instrucción girada es que </w:t>
      </w:r>
      <w:r w:rsidR="00CE222C">
        <w:t>é</w:t>
      </w:r>
      <w:r w:rsidR="00602ABE">
        <w:t xml:space="preserve">ste se actualice constantemente y que </w:t>
      </w:r>
      <w:r w:rsidR="00B802F8">
        <w:t xml:space="preserve">se </w:t>
      </w:r>
      <w:r w:rsidR="00602ABE">
        <w:t>coloque en un lugar visible</w:t>
      </w:r>
      <w:r w:rsidR="0058363F">
        <w:t xml:space="preserve"> para que la comunidad en general esté informada sobre aspectos relacionados </w:t>
      </w:r>
      <w:r w:rsidR="00B802F8">
        <w:t>con el</w:t>
      </w:r>
      <w:r w:rsidR="0058363F">
        <w:t xml:space="preserve"> personal docente, desembolsos recibidos y desembolsos ejecutados</w:t>
      </w:r>
      <w:r w:rsidR="00602ABE">
        <w:t xml:space="preserve">. </w:t>
      </w:r>
      <w:r>
        <w:t>No todos los establecimientos cuentan con este mural.</w:t>
      </w:r>
    </w:p>
    <w:p w14:paraId="5A6ABFE7" w14:textId="34F0E9D1" w:rsidR="00133ABF" w:rsidRDefault="00133ABF" w:rsidP="00133ABF">
      <w:pPr>
        <w:ind w:firstLine="709"/>
      </w:pPr>
      <w:r>
        <w:t xml:space="preserve">En la encuesta </w:t>
      </w:r>
      <w:r w:rsidRPr="00AD070D">
        <w:t>aplicada a directores y docentes de los establecimientos se les preguntó sobre las acciones de rendición de cuent</w:t>
      </w:r>
      <w:r w:rsidR="00B35118">
        <w:t xml:space="preserve">as que realizan. </w:t>
      </w:r>
      <w:r w:rsidR="00B802F8">
        <w:t xml:space="preserve">El </w:t>
      </w:r>
      <w:r w:rsidRPr="00AD070D">
        <w:t>73% indicaron realizar siempre asambleas comunitarias y actualizar el mural de trasparencia</w:t>
      </w:r>
      <w:r w:rsidR="00BA5595">
        <w:t xml:space="preserve">. </w:t>
      </w:r>
      <w:r w:rsidR="00B35118">
        <w:t>Además, le</w:t>
      </w:r>
      <w:r>
        <w:t xml:space="preserve"> sigue en el orden realizar asambleas de rendición de cuentas que son las reuniones con padres de familia para presentar la ejecución de los f</w:t>
      </w:r>
      <w:r w:rsidR="007B0D9F">
        <w:t>ondos recibidos. En la tabla 3</w:t>
      </w:r>
      <w:r>
        <w:t xml:space="preserve"> se detalla la información relacionada a las acciones que realizan en los establecimientos educativos y que para ellos representa rendición de cuentas.</w:t>
      </w:r>
    </w:p>
    <w:p w14:paraId="0065DB5B" w14:textId="77777777" w:rsidR="0058363F" w:rsidRDefault="0058363F" w:rsidP="00A3408C">
      <w:pPr>
        <w:ind w:firstLine="0"/>
      </w:pPr>
    </w:p>
    <w:p w14:paraId="2AABC23E" w14:textId="77777777" w:rsidR="0058363F" w:rsidRPr="00A3408C" w:rsidRDefault="00133ABF" w:rsidP="00A3408C">
      <w:pPr>
        <w:pStyle w:val="Descripcin"/>
        <w:spacing w:before="0" w:after="0"/>
        <w:jc w:val="left"/>
        <w:rPr>
          <w:i w:val="0"/>
          <w:color w:val="auto"/>
          <w:sz w:val="24"/>
          <w:szCs w:val="24"/>
        </w:rPr>
      </w:pPr>
      <w:bookmarkStart w:id="11" w:name="_Toc490215559"/>
      <w:r w:rsidRPr="00A3408C">
        <w:rPr>
          <w:i w:val="0"/>
          <w:color w:val="auto"/>
          <w:sz w:val="24"/>
          <w:szCs w:val="24"/>
        </w:rPr>
        <w:t xml:space="preserve">Tabla 3 </w:t>
      </w:r>
    </w:p>
    <w:p w14:paraId="4C50D80F" w14:textId="4AC60B49" w:rsidR="00133ABF" w:rsidRDefault="00133ABF" w:rsidP="00A3408C">
      <w:pPr>
        <w:pStyle w:val="Descripcin"/>
        <w:spacing w:before="0" w:after="0"/>
        <w:jc w:val="left"/>
        <w:rPr>
          <w:color w:val="auto"/>
          <w:sz w:val="24"/>
          <w:szCs w:val="24"/>
        </w:rPr>
      </w:pPr>
      <w:r w:rsidRPr="00A3408C">
        <w:rPr>
          <w:color w:val="auto"/>
          <w:sz w:val="24"/>
          <w:szCs w:val="24"/>
        </w:rPr>
        <w:t>Acciones de rendición de cuentas</w:t>
      </w:r>
      <w:bookmarkEnd w:id="11"/>
    </w:p>
    <w:p w14:paraId="1B6F70BE" w14:textId="77777777" w:rsidR="00BA5595" w:rsidRPr="00BA5595" w:rsidRDefault="00BA5595" w:rsidP="00A3408C"/>
    <w:tbl>
      <w:tblPr>
        <w:tblW w:w="5000" w:type="pct"/>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3953"/>
        <w:gridCol w:w="956"/>
        <w:gridCol w:w="687"/>
        <w:gridCol w:w="820"/>
        <w:gridCol w:w="682"/>
        <w:gridCol w:w="684"/>
        <w:gridCol w:w="721"/>
      </w:tblGrid>
      <w:tr w:rsidR="00133ABF" w:rsidRPr="008076C3" w14:paraId="6DD3CA16" w14:textId="77777777" w:rsidTr="00D7344C">
        <w:trPr>
          <w:trHeight w:val="300"/>
        </w:trPr>
        <w:tc>
          <w:tcPr>
            <w:tcW w:w="2325" w:type="pct"/>
            <w:vMerge w:val="restart"/>
            <w:shd w:val="clear" w:color="auto" w:fill="FFFFFF" w:themeFill="background1"/>
            <w:noWrap/>
            <w:vAlign w:val="bottom"/>
            <w:hideMark/>
          </w:tcPr>
          <w:p w14:paraId="547D9ACE" w14:textId="77777777" w:rsidR="00133ABF" w:rsidRPr="008076C3" w:rsidRDefault="00133ABF" w:rsidP="006D7E1F">
            <w:pPr>
              <w:ind w:firstLine="709"/>
              <w:jc w:val="center"/>
              <w:rPr>
                <w:rFonts w:cs="Arial"/>
                <w:b/>
                <w:color w:val="000000"/>
                <w:szCs w:val="20"/>
                <w:lang w:eastAsia="es-GT"/>
              </w:rPr>
            </w:pPr>
            <w:r w:rsidRPr="008076C3">
              <w:rPr>
                <w:rFonts w:cs="Arial"/>
                <w:b/>
                <w:color w:val="000000"/>
                <w:szCs w:val="20"/>
                <w:lang w:eastAsia="es-GT"/>
              </w:rPr>
              <w:t xml:space="preserve">Actividades </w:t>
            </w:r>
          </w:p>
        </w:tc>
        <w:tc>
          <w:tcPr>
            <w:tcW w:w="2675" w:type="pct"/>
            <w:gridSpan w:val="6"/>
            <w:shd w:val="clear" w:color="auto" w:fill="FFFFFF" w:themeFill="background1"/>
            <w:noWrap/>
            <w:vAlign w:val="bottom"/>
            <w:hideMark/>
          </w:tcPr>
          <w:p w14:paraId="71A8A521" w14:textId="77777777" w:rsidR="00133ABF" w:rsidRPr="008076C3" w:rsidRDefault="00133ABF" w:rsidP="006D7E1F">
            <w:pPr>
              <w:ind w:firstLine="709"/>
              <w:jc w:val="center"/>
              <w:rPr>
                <w:rFonts w:cs="Arial"/>
                <w:b/>
                <w:bCs/>
                <w:color w:val="000000"/>
                <w:szCs w:val="20"/>
                <w:lang w:eastAsia="es-GT"/>
              </w:rPr>
            </w:pPr>
            <w:r w:rsidRPr="008076C3">
              <w:rPr>
                <w:rFonts w:cs="Arial"/>
                <w:b/>
                <w:bCs/>
                <w:color w:val="000000"/>
                <w:szCs w:val="20"/>
                <w:lang w:eastAsia="es-GT"/>
              </w:rPr>
              <w:t xml:space="preserve">Frecuencia de reporte   </w:t>
            </w:r>
          </w:p>
        </w:tc>
      </w:tr>
      <w:tr w:rsidR="00133ABF" w:rsidRPr="008076C3" w14:paraId="356C71CE" w14:textId="77777777" w:rsidTr="00D7344C">
        <w:trPr>
          <w:trHeight w:val="300"/>
        </w:trPr>
        <w:tc>
          <w:tcPr>
            <w:tcW w:w="2325" w:type="pct"/>
            <w:vMerge/>
            <w:shd w:val="clear" w:color="auto" w:fill="FFFFFF" w:themeFill="background1"/>
            <w:vAlign w:val="center"/>
            <w:hideMark/>
          </w:tcPr>
          <w:p w14:paraId="70FCABCB" w14:textId="77777777" w:rsidR="00133ABF" w:rsidRPr="008076C3" w:rsidRDefault="00133ABF" w:rsidP="006D7E1F">
            <w:pPr>
              <w:ind w:firstLine="709"/>
              <w:jc w:val="left"/>
              <w:rPr>
                <w:rFonts w:cs="Arial"/>
                <w:color w:val="000000"/>
                <w:szCs w:val="20"/>
                <w:lang w:eastAsia="es-GT"/>
              </w:rPr>
            </w:pPr>
          </w:p>
        </w:tc>
        <w:tc>
          <w:tcPr>
            <w:tcW w:w="966" w:type="pct"/>
            <w:gridSpan w:val="2"/>
            <w:shd w:val="clear" w:color="auto" w:fill="FFFFFF" w:themeFill="background1"/>
            <w:noWrap/>
            <w:vAlign w:val="bottom"/>
            <w:hideMark/>
          </w:tcPr>
          <w:p w14:paraId="28578A0D" w14:textId="77777777" w:rsidR="00133ABF" w:rsidRPr="008076C3" w:rsidRDefault="00133ABF" w:rsidP="006D7E1F">
            <w:pPr>
              <w:ind w:firstLine="709"/>
              <w:jc w:val="center"/>
              <w:rPr>
                <w:rFonts w:cs="Arial"/>
                <w:b/>
                <w:color w:val="000000"/>
                <w:szCs w:val="20"/>
                <w:lang w:eastAsia="es-GT"/>
              </w:rPr>
            </w:pPr>
            <w:r w:rsidRPr="008076C3">
              <w:rPr>
                <w:rFonts w:cs="Arial"/>
                <w:b/>
                <w:color w:val="000000"/>
                <w:szCs w:val="20"/>
                <w:lang w:eastAsia="es-GT"/>
              </w:rPr>
              <w:t xml:space="preserve">nunca </w:t>
            </w:r>
          </w:p>
        </w:tc>
        <w:tc>
          <w:tcPr>
            <w:tcW w:w="883" w:type="pct"/>
            <w:gridSpan w:val="2"/>
            <w:shd w:val="clear" w:color="auto" w:fill="FFFFFF" w:themeFill="background1"/>
            <w:noWrap/>
            <w:vAlign w:val="bottom"/>
            <w:hideMark/>
          </w:tcPr>
          <w:p w14:paraId="4157DF94" w14:textId="77777777" w:rsidR="00133ABF" w:rsidRPr="008076C3" w:rsidRDefault="00133ABF" w:rsidP="0058363F">
            <w:pPr>
              <w:ind w:firstLine="0"/>
              <w:rPr>
                <w:rFonts w:cs="Arial"/>
                <w:b/>
                <w:color w:val="000000"/>
                <w:szCs w:val="20"/>
                <w:lang w:eastAsia="es-GT"/>
              </w:rPr>
            </w:pPr>
            <w:r w:rsidRPr="008076C3">
              <w:rPr>
                <w:rFonts w:cs="Arial"/>
                <w:b/>
                <w:color w:val="000000"/>
                <w:szCs w:val="20"/>
                <w:lang w:eastAsia="es-GT"/>
              </w:rPr>
              <w:t xml:space="preserve">raras veces </w:t>
            </w:r>
          </w:p>
        </w:tc>
        <w:tc>
          <w:tcPr>
            <w:tcW w:w="826" w:type="pct"/>
            <w:gridSpan w:val="2"/>
            <w:shd w:val="clear" w:color="auto" w:fill="FFFFFF" w:themeFill="background1"/>
            <w:noWrap/>
            <w:vAlign w:val="bottom"/>
            <w:hideMark/>
          </w:tcPr>
          <w:p w14:paraId="6328F5D9" w14:textId="77777777" w:rsidR="00133ABF" w:rsidRPr="008076C3" w:rsidRDefault="00133ABF" w:rsidP="0058363F">
            <w:pPr>
              <w:ind w:firstLine="0"/>
              <w:rPr>
                <w:rFonts w:cs="Arial"/>
                <w:b/>
                <w:color w:val="000000"/>
                <w:szCs w:val="20"/>
                <w:lang w:eastAsia="es-GT"/>
              </w:rPr>
            </w:pPr>
            <w:r w:rsidRPr="008076C3">
              <w:rPr>
                <w:rFonts w:cs="Arial"/>
                <w:b/>
                <w:color w:val="000000"/>
                <w:szCs w:val="20"/>
                <w:lang w:eastAsia="es-GT"/>
              </w:rPr>
              <w:t xml:space="preserve">siempre </w:t>
            </w:r>
          </w:p>
        </w:tc>
      </w:tr>
      <w:tr w:rsidR="00133ABF" w:rsidRPr="008076C3" w14:paraId="16894AAC" w14:textId="77777777" w:rsidTr="00401A6B">
        <w:trPr>
          <w:trHeight w:val="300"/>
        </w:trPr>
        <w:tc>
          <w:tcPr>
            <w:tcW w:w="2325" w:type="pct"/>
            <w:shd w:val="clear" w:color="auto" w:fill="auto"/>
            <w:noWrap/>
            <w:vAlign w:val="bottom"/>
            <w:hideMark/>
          </w:tcPr>
          <w:p w14:paraId="1C56BBDD" w14:textId="77777777" w:rsidR="00133ABF" w:rsidRPr="0058363F" w:rsidRDefault="00133ABF" w:rsidP="0058363F">
            <w:pPr>
              <w:ind w:firstLine="0"/>
              <w:rPr>
                <w:rFonts w:cs="Arial"/>
                <w:color w:val="000000"/>
                <w:sz w:val="22"/>
                <w:szCs w:val="22"/>
                <w:lang w:eastAsia="es-GT"/>
              </w:rPr>
            </w:pPr>
            <w:r w:rsidRPr="0058363F">
              <w:rPr>
                <w:rFonts w:cs="Arial"/>
                <w:color w:val="000000"/>
                <w:sz w:val="22"/>
                <w:szCs w:val="22"/>
                <w:lang w:eastAsia="es-GT"/>
              </w:rPr>
              <w:lastRenderedPageBreak/>
              <w:t xml:space="preserve">Presentar informes financieros </w:t>
            </w:r>
          </w:p>
        </w:tc>
        <w:tc>
          <w:tcPr>
            <w:tcW w:w="562" w:type="pct"/>
            <w:shd w:val="clear" w:color="auto" w:fill="auto"/>
            <w:noWrap/>
            <w:vAlign w:val="bottom"/>
            <w:hideMark/>
          </w:tcPr>
          <w:p w14:paraId="4671C076" w14:textId="77777777" w:rsidR="00133ABF" w:rsidRPr="0058363F" w:rsidRDefault="00133ABF" w:rsidP="0058363F">
            <w:pPr>
              <w:ind w:firstLine="0"/>
              <w:jc w:val="center"/>
              <w:rPr>
                <w:rFonts w:cs="Arial"/>
                <w:color w:val="000000"/>
                <w:sz w:val="20"/>
                <w:szCs w:val="20"/>
                <w:lang w:eastAsia="es-GT"/>
              </w:rPr>
            </w:pPr>
            <w:r w:rsidRPr="0058363F">
              <w:rPr>
                <w:rFonts w:cs="Arial"/>
                <w:color w:val="000000"/>
                <w:sz w:val="20"/>
                <w:szCs w:val="20"/>
                <w:lang w:eastAsia="es-GT"/>
              </w:rPr>
              <w:t>107</w:t>
            </w:r>
          </w:p>
        </w:tc>
        <w:tc>
          <w:tcPr>
            <w:tcW w:w="404" w:type="pct"/>
            <w:shd w:val="clear" w:color="auto" w:fill="auto"/>
            <w:noWrap/>
            <w:hideMark/>
          </w:tcPr>
          <w:p w14:paraId="14F14B08" w14:textId="77777777" w:rsidR="00133ABF" w:rsidRPr="0058363F" w:rsidRDefault="00133ABF" w:rsidP="0058363F">
            <w:pPr>
              <w:ind w:firstLine="709"/>
              <w:jc w:val="center"/>
              <w:rPr>
                <w:rFonts w:cs="Arial"/>
                <w:color w:val="000000"/>
                <w:sz w:val="20"/>
                <w:szCs w:val="20"/>
                <w:lang w:eastAsia="es-GT"/>
              </w:rPr>
            </w:pPr>
            <w:r w:rsidRPr="0058363F">
              <w:rPr>
                <w:rFonts w:cs="Arial"/>
                <w:color w:val="000000"/>
                <w:sz w:val="20"/>
                <w:szCs w:val="20"/>
                <w:lang w:eastAsia="es-GT"/>
              </w:rPr>
              <w:t>39.2</w:t>
            </w:r>
          </w:p>
        </w:tc>
        <w:tc>
          <w:tcPr>
            <w:tcW w:w="482" w:type="pct"/>
            <w:shd w:val="clear" w:color="auto" w:fill="auto"/>
            <w:noWrap/>
            <w:vAlign w:val="bottom"/>
            <w:hideMark/>
          </w:tcPr>
          <w:p w14:paraId="07D8356C" w14:textId="77777777" w:rsidR="00133ABF" w:rsidRPr="0058363F" w:rsidRDefault="00133ABF" w:rsidP="0058363F">
            <w:pPr>
              <w:ind w:firstLine="0"/>
              <w:jc w:val="center"/>
              <w:rPr>
                <w:rFonts w:cs="Arial"/>
                <w:color w:val="000000"/>
                <w:sz w:val="20"/>
                <w:szCs w:val="20"/>
                <w:lang w:eastAsia="es-GT"/>
              </w:rPr>
            </w:pPr>
            <w:r w:rsidRPr="0058363F">
              <w:rPr>
                <w:rFonts w:cs="Arial"/>
                <w:color w:val="000000"/>
                <w:sz w:val="20"/>
                <w:szCs w:val="20"/>
                <w:lang w:eastAsia="es-GT"/>
              </w:rPr>
              <w:t>38</w:t>
            </w:r>
          </w:p>
        </w:tc>
        <w:tc>
          <w:tcPr>
            <w:tcW w:w="401" w:type="pct"/>
            <w:shd w:val="clear" w:color="auto" w:fill="auto"/>
            <w:noWrap/>
            <w:hideMark/>
          </w:tcPr>
          <w:p w14:paraId="0C86169A" w14:textId="77777777" w:rsidR="00133ABF" w:rsidRPr="0058363F" w:rsidRDefault="00133ABF" w:rsidP="0058363F">
            <w:pPr>
              <w:ind w:firstLine="709"/>
              <w:jc w:val="center"/>
              <w:rPr>
                <w:rFonts w:cs="Arial"/>
                <w:color w:val="000000"/>
                <w:sz w:val="20"/>
                <w:szCs w:val="20"/>
                <w:lang w:eastAsia="es-GT"/>
              </w:rPr>
            </w:pPr>
            <w:r w:rsidRPr="0058363F">
              <w:rPr>
                <w:rFonts w:cs="Arial"/>
                <w:color w:val="000000"/>
                <w:sz w:val="20"/>
                <w:szCs w:val="20"/>
                <w:lang w:eastAsia="es-GT"/>
              </w:rPr>
              <w:t>13.9</w:t>
            </w:r>
          </w:p>
        </w:tc>
        <w:tc>
          <w:tcPr>
            <w:tcW w:w="402" w:type="pct"/>
            <w:shd w:val="clear" w:color="auto" w:fill="auto"/>
            <w:noWrap/>
            <w:hideMark/>
          </w:tcPr>
          <w:p w14:paraId="0F1DC56D" w14:textId="77777777" w:rsidR="00133ABF" w:rsidRPr="0058363F" w:rsidRDefault="00133ABF" w:rsidP="0058363F">
            <w:pPr>
              <w:ind w:firstLine="709"/>
              <w:jc w:val="center"/>
              <w:rPr>
                <w:rFonts w:cs="Arial"/>
                <w:color w:val="000000"/>
                <w:sz w:val="20"/>
                <w:szCs w:val="20"/>
                <w:lang w:eastAsia="es-GT"/>
              </w:rPr>
            </w:pPr>
            <w:r w:rsidRPr="0058363F">
              <w:rPr>
                <w:rFonts w:cs="Arial"/>
                <w:color w:val="000000"/>
                <w:sz w:val="20"/>
                <w:szCs w:val="20"/>
                <w:lang w:eastAsia="es-GT"/>
              </w:rPr>
              <w:t>128</w:t>
            </w:r>
          </w:p>
        </w:tc>
        <w:tc>
          <w:tcPr>
            <w:tcW w:w="424" w:type="pct"/>
            <w:shd w:val="clear" w:color="auto" w:fill="auto"/>
            <w:noWrap/>
            <w:hideMark/>
          </w:tcPr>
          <w:p w14:paraId="042B91E9" w14:textId="77777777" w:rsidR="00133ABF" w:rsidRPr="0058363F" w:rsidRDefault="00133ABF" w:rsidP="0058363F">
            <w:pPr>
              <w:ind w:firstLine="709"/>
              <w:jc w:val="center"/>
              <w:rPr>
                <w:rFonts w:cs="Arial"/>
                <w:color w:val="000000"/>
                <w:sz w:val="20"/>
                <w:szCs w:val="20"/>
                <w:lang w:eastAsia="es-GT"/>
              </w:rPr>
            </w:pPr>
            <w:r w:rsidRPr="0058363F">
              <w:rPr>
                <w:rFonts w:cs="Arial"/>
                <w:color w:val="000000"/>
                <w:sz w:val="20"/>
                <w:szCs w:val="20"/>
                <w:lang w:eastAsia="es-GT"/>
              </w:rPr>
              <w:t>46.9</w:t>
            </w:r>
          </w:p>
        </w:tc>
      </w:tr>
      <w:tr w:rsidR="00133ABF" w:rsidRPr="008076C3" w14:paraId="282D4AA8" w14:textId="77777777" w:rsidTr="00401A6B">
        <w:trPr>
          <w:trHeight w:val="300"/>
        </w:trPr>
        <w:tc>
          <w:tcPr>
            <w:tcW w:w="2325" w:type="pct"/>
            <w:shd w:val="clear" w:color="auto" w:fill="auto"/>
            <w:noWrap/>
            <w:vAlign w:val="bottom"/>
            <w:hideMark/>
          </w:tcPr>
          <w:p w14:paraId="2C0276B6" w14:textId="77777777" w:rsidR="00133ABF" w:rsidRPr="0058363F" w:rsidRDefault="00133ABF" w:rsidP="0058363F">
            <w:pPr>
              <w:ind w:firstLine="0"/>
              <w:rPr>
                <w:rFonts w:cs="Arial"/>
                <w:color w:val="000000"/>
                <w:sz w:val="22"/>
                <w:szCs w:val="22"/>
                <w:lang w:eastAsia="es-GT"/>
              </w:rPr>
            </w:pPr>
            <w:r w:rsidRPr="0058363F">
              <w:rPr>
                <w:rFonts w:cs="Arial"/>
                <w:color w:val="000000"/>
                <w:sz w:val="22"/>
                <w:szCs w:val="22"/>
                <w:lang w:eastAsia="es-GT"/>
              </w:rPr>
              <w:t xml:space="preserve">Asambleas comunitarias </w:t>
            </w:r>
          </w:p>
        </w:tc>
        <w:tc>
          <w:tcPr>
            <w:tcW w:w="562" w:type="pct"/>
            <w:shd w:val="clear" w:color="auto" w:fill="auto"/>
            <w:noWrap/>
            <w:vAlign w:val="bottom"/>
            <w:hideMark/>
          </w:tcPr>
          <w:p w14:paraId="64347D17" w14:textId="77777777" w:rsidR="0058363F" w:rsidRDefault="0058363F" w:rsidP="0058363F">
            <w:pPr>
              <w:ind w:firstLine="0"/>
              <w:jc w:val="center"/>
              <w:rPr>
                <w:rFonts w:cs="Arial"/>
                <w:color w:val="000000"/>
                <w:sz w:val="20"/>
                <w:szCs w:val="20"/>
                <w:lang w:eastAsia="es-GT"/>
              </w:rPr>
            </w:pPr>
          </w:p>
          <w:p w14:paraId="7590EFDE" w14:textId="054C891B" w:rsidR="00133ABF" w:rsidRPr="0058363F" w:rsidRDefault="00133ABF" w:rsidP="0058363F">
            <w:pPr>
              <w:ind w:firstLine="0"/>
              <w:jc w:val="center"/>
              <w:rPr>
                <w:rFonts w:cs="Arial"/>
                <w:color w:val="000000"/>
                <w:sz w:val="20"/>
                <w:szCs w:val="20"/>
                <w:lang w:eastAsia="es-GT"/>
              </w:rPr>
            </w:pPr>
            <w:r w:rsidRPr="0058363F">
              <w:rPr>
                <w:rFonts w:cs="Arial"/>
                <w:color w:val="000000"/>
                <w:sz w:val="20"/>
                <w:szCs w:val="20"/>
                <w:lang w:eastAsia="es-GT"/>
              </w:rPr>
              <w:t>31</w:t>
            </w:r>
          </w:p>
        </w:tc>
        <w:tc>
          <w:tcPr>
            <w:tcW w:w="404" w:type="pct"/>
            <w:shd w:val="clear" w:color="auto" w:fill="auto"/>
            <w:noWrap/>
            <w:hideMark/>
          </w:tcPr>
          <w:p w14:paraId="544F09FD" w14:textId="77777777" w:rsidR="00133ABF" w:rsidRPr="0058363F" w:rsidRDefault="00133ABF" w:rsidP="0058363F">
            <w:pPr>
              <w:ind w:firstLine="709"/>
              <w:jc w:val="center"/>
              <w:rPr>
                <w:rFonts w:cs="Arial"/>
                <w:color w:val="000000"/>
                <w:sz w:val="20"/>
                <w:szCs w:val="20"/>
                <w:lang w:eastAsia="es-GT"/>
              </w:rPr>
            </w:pPr>
            <w:r w:rsidRPr="0058363F">
              <w:rPr>
                <w:rFonts w:cs="Arial"/>
                <w:color w:val="000000"/>
                <w:sz w:val="20"/>
                <w:szCs w:val="20"/>
                <w:lang w:eastAsia="es-GT"/>
              </w:rPr>
              <w:t>11.4</w:t>
            </w:r>
          </w:p>
        </w:tc>
        <w:tc>
          <w:tcPr>
            <w:tcW w:w="482" w:type="pct"/>
            <w:shd w:val="clear" w:color="auto" w:fill="auto"/>
            <w:noWrap/>
            <w:vAlign w:val="bottom"/>
            <w:hideMark/>
          </w:tcPr>
          <w:p w14:paraId="773F0FF0" w14:textId="77777777" w:rsidR="00133ABF" w:rsidRPr="0058363F" w:rsidRDefault="00133ABF" w:rsidP="0058363F">
            <w:pPr>
              <w:ind w:firstLine="0"/>
              <w:jc w:val="center"/>
              <w:rPr>
                <w:rFonts w:cs="Arial"/>
                <w:color w:val="000000"/>
                <w:sz w:val="20"/>
                <w:szCs w:val="20"/>
                <w:lang w:eastAsia="es-GT"/>
              </w:rPr>
            </w:pPr>
            <w:r w:rsidRPr="0058363F">
              <w:rPr>
                <w:rFonts w:cs="Arial"/>
                <w:color w:val="000000"/>
                <w:sz w:val="20"/>
                <w:szCs w:val="20"/>
                <w:lang w:eastAsia="es-GT"/>
              </w:rPr>
              <w:t>41</w:t>
            </w:r>
          </w:p>
        </w:tc>
        <w:tc>
          <w:tcPr>
            <w:tcW w:w="401" w:type="pct"/>
            <w:shd w:val="clear" w:color="auto" w:fill="auto"/>
            <w:noWrap/>
            <w:hideMark/>
          </w:tcPr>
          <w:p w14:paraId="49537302" w14:textId="77777777" w:rsidR="00133ABF" w:rsidRPr="0058363F" w:rsidRDefault="00133ABF" w:rsidP="0058363F">
            <w:pPr>
              <w:ind w:firstLine="709"/>
              <w:jc w:val="center"/>
              <w:rPr>
                <w:rFonts w:cs="Arial"/>
                <w:color w:val="000000"/>
                <w:sz w:val="20"/>
                <w:szCs w:val="20"/>
                <w:lang w:eastAsia="es-GT"/>
              </w:rPr>
            </w:pPr>
            <w:r w:rsidRPr="0058363F">
              <w:rPr>
                <w:rFonts w:cs="Arial"/>
                <w:color w:val="000000"/>
                <w:sz w:val="20"/>
                <w:szCs w:val="20"/>
                <w:lang w:eastAsia="es-GT"/>
              </w:rPr>
              <w:t>15.0</w:t>
            </w:r>
          </w:p>
        </w:tc>
        <w:tc>
          <w:tcPr>
            <w:tcW w:w="402" w:type="pct"/>
            <w:shd w:val="clear" w:color="auto" w:fill="auto"/>
            <w:noWrap/>
            <w:hideMark/>
          </w:tcPr>
          <w:p w14:paraId="216FE148" w14:textId="77777777" w:rsidR="00133ABF" w:rsidRPr="0058363F" w:rsidRDefault="00133ABF" w:rsidP="0058363F">
            <w:pPr>
              <w:ind w:firstLine="709"/>
              <w:jc w:val="center"/>
              <w:rPr>
                <w:rFonts w:cs="Arial"/>
                <w:color w:val="000000"/>
                <w:sz w:val="20"/>
                <w:szCs w:val="20"/>
                <w:lang w:eastAsia="es-GT"/>
              </w:rPr>
            </w:pPr>
            <w:r w:rsidRPr="0058363F">
              <w:rPr>
                <w:rFonts w:cs="Arial"/>
                <w:color w:val="000000"/>
                <w:sz w:val="20"/>
                <w:szCs w:val="20"/>
                <w:lang w:eastAsia="es-GT"/>
              </w:rPr>
              <w:t>201</w:t>
            </w:r>
          </w:p>
        </w:tc>
        <w:tc>
          <w:tcPr>
            <w:tcW w:w="424" w:type="pct"/>
            <w:shd w:val="clear" w:color="auto" w:fill="auto"/>
            <w:noWrap/>
            <w:hideMark/>
          </w:tcPr>
          <w:p w14:paraId="5C223A8E" w14:textId="77777777" w:rsidR="00133ABF" w:rsidRPr="0058363F" w:rsidRDefault="00133ABF" w:rsidP="0058363F">
            <w:pPr>
              <w:ind w:firstLine="709"/>
              <w:jc w:val="center"/>
              <w:rPr>
                <w:rFonts w:cs="Arial"/>
                <w:color w:val="000000"/>
                <w:sz w:val="20"/>
                <w:szCs w:val="20"/>
                <w:lang w:eastAsia="es-GT"/>
              </w:rPr>
            </w:pPr>
            <w:r w:rsidRPr="0058363F">
              <w:rPr>
                <w:rFonts w:cs="Arial"/>
                <w:color w:val="000000"/>
                <w:sz w:val="20"/>
                <w:szCs w:val="20"/>
                <w:lang w:eastAsia="es-GT"/>
              </w:rPr>
              <w:t>73.6</w:t>
            </w:r>
          </w:p>
        </w:tc>
      </w:tr>
      <w:tr w:rsidR="00133ABF" w:rsidRPr="008076C3" w14:paraId="27878674" w14:textId="77777777" w:rsidTr="00401A6B">
        <w:trPr>
          <w:trHeight w:val="300"/>
        </w:trPr>
        <w:tc>
          <w:tcPr>
            <w:tcW w:w="2325" w:type="pct"/>
            <w:shd w:val="clear" w:color="auto" w:fill="auto"/>
            <w:noWrap/>
            <w:vAlign w:val="bottom"/>
            <w:hideMark/>
          </w:tcPr>
          <w:p w14:paraId="6C95C62D" w14:textId="77777777" w:rsidR="00133ABF" w:rsidRPr="0058363F" w:rsidRDefault="00133ABF" w:rsidP="0058363F">
            <w:pPr>
              <w:ind w:firstLine="0"/>
              <w:rPr>
                <w:rFonts w:cs="Arial"/>
                <w:color w:val="000000"/>
                <w:sz w:val="22"/>
                <w:szCs w:val="22"/>
                <w:lang w:eastAsia="es-GT"/>
              </w:rPr>
            </w:pPr>
            <w:r w:rsidRPr="0058363F">
              <w:rPr>
                <w:rFonts w:cs="Arial"/>
                <w:color w:val="000000"/>
                <w:sz w:val="22"/>
                <w:szCs w:val="22"/>
                <w:lang w:eastAsia="es-GT"/>
              </w:rPr>
              <w:t xml:space="preserve">Entrega de liquidaciones </w:t>
            </w:r>
          </w:p>
        </w:tc>
        <w:tc>
          <w:tcPr>
            <w:tcW w:w="562" w:type="pct"/>
            <w:shd w:val="clear" w:color="auto" w:fill="auto"/>
            <w:noWrap/>
            <w:vAlign w:val="bottom"/>
            <w:hideMark/>
          </w:tcPr>
          <w:p w14:paraId="48E0A090" w14:textId="77777777" w:rsidR="00133ABF" w:rsidRPr="0058363F" w:rsidRDefault="00133ABF" w:rsidP="0058363F">
            <w:pPr>
              <w:ind w:firstLine="0"/>
              <w:jc w:val="center"/>
              <w:rPr>
                <w:rFonts w:cs="Arial"/>
                <w:color w:val="000000"/>
                <w:sz w:val="20"/>
                <w:szCs w:val="20"/>
                <w:lang w:eastAsia="es-GT"/>
              </w:rPr>
            </w:pPr>
            <w:r w:rsidRPr="0058363F">
              <w:rPr>
                <w:rFonts w:cs="Arial"/>
                <w:color w:val="000000"/>
                <w:sz w:val="20"/>
                <w:szCs w:val="20"/>
                <w:lang w:eastAsia="es-GT"/>
              </w:rPr>
              <w:t>96</w:t>
            </w:r>
          </w:p>
        </w:tc>
        <w:tc>
          <w:tcPr>
            <w:tcW w:w="404" w:type="pct"/>
            <w:shd w:val="clear" w:color="auto" w:fill="auto"/>
            <w:noWrap/>
            <w:hideMark/>
          </w:tcPr>
          <w:p w14:paraId="6C7C83A9" w14:textId="77777777" w:rsidR="00133ABF" w:rsidRPr="0058363F" w:rsidRDefault="00133ABF" w:rsidP="0058363F">
            <w:pPr>
              <w:ind w:firstLine="709"/>
              <w:jc w:val="center"/>
              <w:rPr>
                <w:rFonts w:cs="Arial"/>
                <w:color w:val="000000"/>
                <w:sz w:val="20"/>
                <w:szCs w:val="20"/>
                <w:lang w:eastAsia="es-GT"/>
              </w:rPr>
            </w:pPr>
            <w:r w:rsidRPr="0058363F">
              <w:rPr>
                <w:rFonts w:cs="Arial"/>
                <w:color w:val="000000"/>
                <w:sz w:val="20"/>
                <w:szCs w:val="20"/>
                <w:lang w:eastAsia="es-GT"/>
              </w:rPr>
              <w:t>35.2</w:t>
            </w:r>
          </w:p>
        </w:tc>
        <w:tc>
          <w:tcPr>
            <w:tcW w:w="482" w:type="pct"/>
            <w:shd w:val="clear" w:color="auto" w:fill="auto"/>
            <w:noWrap/>
            <w:vAlign w:val="bottom"/>
            <w:hideMark/>
          </w:tcPr>
          <w:p w14:paraId="7FD3D1F1" w14:textId="77777777" w:rsidR="00133ABF" w:rsidRPr="0058363F" w:rsidRDefault="00133ABF" w:rsidP="0058363F">
            <w:pPr>
              <w:ind w:firstLine="0"/>
              <w:jc w:val="center"/>
              <w:rPr>
                <w:rFonts w:cs="Arial"/>
                <w:color w:val="000000"/>
                <w:sz w:val="20"/>
                <w:szCs w:val="20"/>
                <w:lang w:eastAsia="es-GT"/>
              </w:rPr>
            </w:pPr>
            <w:r w:rsidRPr="0058363F">
              <w:rPr>
                <w:rFonts w:cs="Arial"/>
                <w:color w:val="000000"/>
                <w:sz w:val="20"/>
                <w:szCs w:val="20"/>
                <w:lang w:eastAsia="es-GT"/>
              </w:rPr>
              <w:t>41</w:t>
            </w:r>
          </w:p>
        </w:tc>
        <w:tc>
          <w:tcPr>
            <w:tcW w:w="401" w:type="pct"/>
            <w:shd w:val="clear" w:color="auto" w:fill="auto"/>
            <w:noWrap/>
            <w:hideMark/>
          </w:tcPr>
          <w:p w14:paraId="7C2A0BF3" w14:textId="77777777" w:rsidR="00133ABF" w:rsidRPr="0058363F" w:rsidRDefault="00133ABF" w:rsidP="0058363F">
            <w:pPr>
              <w:ind w:firstLine="709"/>
              <w:jc w:val="center"/>
              <w:rPr>
                <w:rFonts w:cs="Arial"/>
                <w:color w:val="000000"/>
                <w:sz w:val="20"/>
                <w:szCs w:val="20"/>
                <w:lang w:eastAsia="es-GT"/>
              </w:rPr>
            </w:pPr>
            <w:r w:rsidRPr="0058363F">
              <w:rPr>
                <w:rFonts w:cs="Arial"/>
                <w:color w:val="000000"/>
                <w:sz w:val="20"/>
                <w:szCs w:val="20"/>
                <w:lang w:eastAsia="es-GT"/>
              </w:rPr>
              <w:t>15.0</w:t>
            </w:r>
          </w:p>
        </w:tc>
        <w:tc>
          <w:tcPr>
            <w:tcW w:w="402" w:type="pct"/>
            <w:shd w:val="clear" w:color="auto" w:fill="auto"/>
            <w:noWrap/>
            <w:hideMark/>
          </w:tcPr>
          <w:p w14:paraId="74195DCA" w14:textId="77777777" w:rsidR="00133ABF" w:rsidRPr="0058363F" w:rsidRDefault="00133ABF" w:rsidP="0058363F">
            <w:pPr>
              <w:ind w:firstLine="709"/>
              <w:jc w:val="center"/>
              <w:rPr>
                <w:rFonts w:cs="Arial"/>
                <w:color w:val="000000"/>
                <w:sz w:val="20"/>
                <w:szCs w:val="20"/>
                <w:lang w:eastAsia="es-GT"/>
              </w:rPr>
            </w:pPr>
            <w:r w:rsidRPr="0058363F">
              <w:rPr>
                <w:rFonts w:cs="Arial"/>
                <w:color w:val="000000"/>
                <w:sz w:val="20"/>
                <w:szCs w:val="20"/>
                <w:lang w:eastAsia="es-GT"/>
              </w:rPr>
              <w:t>136</w:t>
            </w:r>
          </w:p>
        </w:tc>
        <w:tc>
          <w:tcPr>
            <w:tcW w:w="424" w:type="pct"/>
            <w:shd w:val="clear" w:color="auto" w:fill="auto"/>
            <w:noWrap/>
            <w:hideMark/>
          </w:tcPr>
          <w:p w14:paraId="0C2FF99C" w14:textId="77777777" w:rsidR="00133ABF" w:rsidRPr="0058363F" w:rsidRDefault="00133ABF" w:rsidP="0058363F">
            <w:pPr>
              <w:ind w:firstLine="709"/>
              <w:jc w:val="center"/>
              <w:rPr>
                <w:rFonts w:cs="Arial"/>
                <w:color w:val="000000"/>
                <w:sz w:val="20"/>
                <w:szCs w:val="20"/>
                <w:lang w:eastAsia="es-GT"/>
              </w:rPr>
            </w:pPr>
            <w:r w:rsidRPr="0058363F">
              <w:rPr>
                <w:rFonts w:cs="Arial"/>
                <w:color w:val="000000"/>
                <w:sz w:val="20"/>
                <w:szCs w:val="20"/>
                <w:lang w:eastAsia="es-GT"/>
              </w:rPr>
              <w:t>49.8</w:t>
            </w:r>
          </w:p>
        </w:tc>
      </w:tr>
      <w:tr w:rsidR="00133ABF" w:rsidRPr="008076C3" w14:paraId="0125C49B" w14:textId="77777777" w:rsidTr="00401A6B">
        <w:trPr>
          <w:trHeight w:val="300"/>
        </w:trPr>
        <w:tc>
          <w:tcPr>
            <w:tcW w:w="2325" w:type="pct"/>
            <w:shd w:val="clear" w:color="auto" w:fill="auto"/>
            <w:noWrap/>
            <w:vAlign w:val="bottom"/>
            <w:hideMark/>
          </w:tcPr>
          <w:p w14:paraId="153DCD23" w14:textId="77777777" w:rsidR="00133ABF" w:rsidRPr="0058363F" w:rsidRDefault="00133ABF" w:rsidP="0058363F">
            <w:pPr>
              <w:ind w:firstLine="0"/>
              <w:rPr>
                <w:rFonts w:cs="Arial"/>
                <w:color w:val="000000"/>
                <w:sz w:val="22"/>
                <w:szCs w:val="22"/>
                <w:lang w:eastAsia="es-GT"/>
              </w:rPr>
            </w:pPr>
            <w:r w:rsidRPr="0058363F">
              <w:rPr>
                <w:rFonts w:cs="Arial"/>
                <w:color w:val="000000"/>
                <w:sz w:val="22"/>
                <w:szCs w:val="22"/>
                <w:lang w:eastAsia="es-GT"/>
              </w:rPr>
              <w:t xml:space="preserve">Integrar comisión de finanzas </w:t>
            </w:r>
          </w:p>
        </w:tc>
        <w:tc>
          <w:tcPr>
            <w:tcW w:w="562" w:type="pct"/>
            <w:shd w:val="clear" w:color="auto" w:fill="auto"/>
            <w:noWrap/>
            <w:vAlign w:val="bottom"/>
            <w:hideMark/>
          </w:tcPr>
          <w:p w14:paraId="7EF365A4" w14:textId="77777777" w:rsidR="00133ABF" w:rsidRPr="0058363F" w:rsidRDefault="00133ABF" w:rsidP="0058363F">
            <w:pPr>
              <w:ind w:firstLine="0"/>
              <w:jc w:val="center"/>
              <w:rPr>
                <w:rFonts w:cs="Arial"/>
                <w:color w:val="000000"/>
                <w:sz w:val="20"/>
                <w:szCs w:val="20"/>
                <w:lang w:eastAsia="es-GT"/>
              </w:rPr>
            </w:pPr>
            <w:r w:rsidRPr="0058363F">
              <w:rPr>
                <w:rFonts w:cs="Arial"/>
                <w:color w:val="000000"/>
                <w:sz w:val="20"/>
                <w:szCs w:val="20"/>
                <w:lang w:eastAsia="es-GT"/>
              </w:rPr>
              <w:t>128</w:t>
            </w:r>
          </w:p>
        </w:tc>
        <w:tc>
          <w:tcPr>
            <w:tcW w:w="404" w:type="pct"/>
            <w:shd w:val="clear" w:color="auto" w:fill="auto"/>
            <w:noWrap/>
            <w:hideMark/>
          </w:tcPr>
          <w:p w14:paraId="5A8F520B" w14:textId="77777777" w:rsidR="00133ABF" w:rsidRPr="0058363F" w:rsidRDefault="00133ABF" w:rsidP="0058363F">
            <w:pPr>
              <w:ind w:firstLine="709"/>
              <w:jc w:val="center"/>
              <w:rPr>
                <w:rFonts w:cs="Arial"/>
                <w:color w:val="000000"/>
                <w:sz w:val="20"/>
                <w:szCs w:val="20"/>
                <w:lang w:eastAsia="es-GT"/>
              </w:rPr>
            </w:pPr>
            <w:r w:rsidRPr="0058363F">
              <w:rPr>
                <w:rFonts w:cs="Arial"/>
                <w:color w:val="000000"/>
                <w:sz w:val="20"/>
                <w:szCs w:val="20"/>
                <w:lang w:eastAsia="es-GT"/>
              </w:rPr>
              <w:t>46.9</w:t>
            </w:r>
          </w:p>
        </w:tc>
        <w:tc>
          <w:tcPr>
            <w:tcW w:w="482" w:type="pct"/>
            <w:shd w:val="clear" w:color="auto" w:fill="auto"/>
            <w:noWrap/>
            <w:vAlign w:val="bottom"/>
            <w:hideMark/>
          </w:tcPr>
          <w:p w14:paraId="474B4770" w14:textId="77777777" w:rsidR="00133ABF" w:rsidRPr="0058363F" w:rsidRDefault="00133ABF" w:rsidP="0058363F">
            <w:pPr>
              <w:ind w:firstLine="0"/>
              <w:jc w:val="center"/>
              <w:rPr>
                <w:rFonts w:cs="Arial"/>
                <w:color w:val="000000"/>
                <w:sz w:val="20"/>
                <w:szCs w:val="20"/>
                <w:lang w:eastAsia="es-GT"/>
              </w:rPr>
            </w:pPr>
            <w:r w:rsidRPr="0058363F">
              <w:rPr>
                <w:rFonts w:cs="Arial"/>
                <w:color w:val="000000"/>
                <w:sz w:val="20"/>
                <w:szCs w:val="20"/>
                <w:lang w:eastAsia="es-GT"/>
              </w:rPr>
              <w:t>66</w:t>
            </w:r>
          </w:p>
        </w:tc>
        <w:tc>
          <w:tcPr>
            <w:tcW w:w="401" w:type="pct"/>
            <w:shd w:val="clear" w:color="auto" w:fill="auto"/>
            <w:noWrap/>
            <w:hideMark/>
          </w:tcPr>
          <w:p w14:paraId="2E006C8E" w14:textId="77777777" w:rsidR="00133ABF" w:rsidRPr="0058363F" w:rsidRDefault="00133ABF" w:rsidP="0058363F">
            <w:pPr>
              <w:ind w:firstLine="709"/>
              <w:jc w:val="center"/>
              <w:rPr>
                <w:rFonts w:cs="Arial"/>
                <w:color w:val="000000"/>
                <w:sz w:val="20"/>
                <w:szCs w:val="20"/>
                <w:lang w:eastAsia="es-GT"/>
              </w:rPr>
            </w:pPr>
            <w:r w:rsidRPr="0058363F">
              <w:rPr>
                <w:rFonts w:cs="Arial"/>
                <w:color w:val="000000"/>
                <w:sz w:val="20"/>
                <w:szCs w:val="20"/>
                <w:lang w:eastAsia="es-GT"/>
              </w:rPr>
              <w:t>24.2</w:t>
            </w:r>
          </w:p>
        </w:tc>
        <w:tc>
          <w:tcPr>
            <w:tcW w:w="402" w:type="pct"/>
            <w:shd w:val="clear" w:color="auto" w:fill="auto"/>
            <w:noWrap/>
            <w:hideMark/>
          </w:tcPr>
          <w:p w14:paraId="61514765" w14:textId="77777777" w:rsidR="00133ABF" w:rsidRPr="0058363F" w:rsidRDefault="00133ABF" w:rsidP="0058363F">
            <w:pPr>
              <w:ind w:firstLine="709"/>
              <w:jc w:val="center"/>
              <w:rPr>
                <w:rFonts w:cs="Arial"/>
                <w:color w:val="000000"/>
                <w:sz w:val="20"/>
                <w:szCs w:val="20"/>
                <w:lang w:eastAsia="es-GT"/>
              </w:rPr>
            </w:pPr>
            <w:r w:rsidRPr="0058363F">
              <w:rPr>
                <w:rFonts w:cs="Arial"/>
                <w:color w:val="000000"/>
                <w:sz w:val="20"/>
                <w:szCs w:val="20"/>
                <w:lang w:eastAsia="es-GT"/>
              </w:rPr>
              <w:t>79</w:t>
            </w:r>
          </w:p>
        </w:tc>
        <w:tc>
          <w:tcPr>
            <w:tcW w:w="424" w:type="pct"/>
            <w:shd w:val="clear" w:color="auto" w:fill="auto"/>
            <w:noWrap/>
            <w:hideMark/>
          </w:tcPr>
          <w:p w14:paraId="062CD64C" w14:textId="77777777" w:rsidR="00133ABF" w:rsidRPr="0058363F" w:rsidRDefault="00133ABF" w:rsidP="0058363F">
            <w:pPr>
              <w:ind w:firstLine="709"/>
              <w:jc w:val="center"/>
              <w:rPr>
                <w:rFonts w:cs="Arial"/>
                <w:color w:val="000000"/>
                <w:sz w:val="20"/>
                <w:szCs w:val="20"/>
                <w:lang w:eastAsia="es-GT"/>
              </w:rPr>
            </w:pPr>
            <w:r w:rsidRPr="0058363F">
              <w:rPr>
                <w:rFonts w:cs="Arial"/>
                <w:color w:val="000000"/>
                <w:sz w:val="20"/>
                <w:szCs w:val="20"/>
                <w:lang w:eastAsia="es-GT"/>
              </w:rPr>
              <w:t>28.9</w:t>
            </w:r>
          </w:p>
        </w:tc>
      </w:tr>
      <w:tr w:rsidR="00133ABF" w:rsidRPr="008076C3" w14:paraId="47718E44" w14:textId="77777777" w:rsidTr="00401A6B">
        <w:trPr>
          <w:trHeight w:val="300"/>
        </w:trPr>
        <w:tc>
          <w:tcPr>
            <w:tcW w:w="2325" w:type="pct"/>
            <w:shd w:val="clear" w:color="auto" w:fill="auto"/>
            <w:noWrap/>
            <w:vAlign w:val="bottom"/>
            <w:hideMark/>
          </w:tcPr>
          <w:p w14:paraId="20F41B1E" w14:textId="77777777" w:rsidR="00133ABF" w:rsidRPr="0058363F" w:rsidRDefault="00133ABF" w:rsidP="0058363F">
            <w:pPr>
              <w:ind w:firstLine="0"/>
              <w:rPr>
                <w:rFonts w:cs="Arial"/>
                <w:color w:val="000000"/>
                <w:sz w:val="22"/>
                <w:szCs w:val="22"/>
                <w:lang w:eastAsia="es-GT"/>
              </w:rPr>
            </w:pPr>
            <w:r w:rsidRPr="0058363F">
              <w:rPr>
                <w:rFonts w:cs="Arial"/>
                <w:color w:val="000000"/>
                <w:sz w:val="22"/>
                <w:szCs w:val="22"/>
                <w:lang w:eastAsia="es-GT"/>
              </w:rPr>
              <w:t xml:space="preserve">Integrar organización de padres </w:t>
            </w:r>
          </w:p>
        </w:tc>
        <w:tc>
          <w:tcPr>
            <w:tcW w:w="562" w:type="pct"/>
            <w:shd w:val="clear" w:color="auto" w:fill="auto"/>
            <w:noWrap/>
            <w:vAlign w:val="bottom"/>
            <w:hideMark/>
          </w:tcPr>
          <w:p w14:paraId="4FC11934" w14:textId="77777777" w:rsidR="00133ABF" w:rsidRPr="0058363F" w:rsidRDefault="00133ABF" w:rsidP="0058363F">
            <w:pPr>
              <w:ind w:firstLine="0"/>
              <w:jc w:val="center"/>
              <w:rPr>
                <w:rFonts w:cs="Arial"/>
                <w:color w:val="000000"/>
                <w:sz w:val="20"/>
                <w:szCs w:val="20"/>
                <w:lang w:eastAsia="es-GT"/>
              </w:rPr>
            </w:pPr>
            <w:r w:rsidRPr="0058363F">
              <w:rPr>
                <w:rFonts w:cs="Arial"/>
                <w:color w:val="000000"/>
                <w:sz w:val="20"/>
                <w:szCs w:val="20"/>
                <w:lang w:eastAsia="es-GT"/>
              </w:rPr>
              <w:t>166</w:t>
            </w:r>
          </w:p>
        </w:tc>
        <w:tc>
          <w:tcPr>
            <w:tcW w:w="404" w:type="pct"/>
            <w:shd w:val="clear" w:color="auto" w:fill="auto"/>
            <w:noWrap/>
            <w:hideMark/>
          </w:tcPr>
          <w:p w14:paraId="3DF0B3EC" w14:textId="77777777" w:rsidR="00133ABF" w:rsidRPr="0058363F" w:rsidRDefault="00133ABF" w:rsidP="0058363F">
            <w:pPr>
              <w:ind w:firstLine="709"/>
              <w:jc w:val="center"/>
              <w:rPr>
                <w:rFonts w:cs="Arial"/>
                <w:color w:val="000000"/>
                <w:sz w:val="20"/>
                <w:szCs w:val="20"/>
                <w:lang w:eastAsia="es-GT"/>
              </w:rPr>
            </w:pPr>
            <w:r w:rsidRPr="0058363F">
              <w:rPr>
                <w:rFonts w:cs="Arial"/>
                <w:color w:val="000000"/>
                <w:sz w:val="20"/>
                <w:szCs w:val="20"/>
                <w:lang w:eastAsia="es-GT"/>
              </w:rPr>
              <w:t>60.8</w:t>
            </w:r>
          </w:p>
        </w:tc>
        <w:tc>
          <w:tcPr>
            <w:tcW w:w="482" w:type="pct"/>
            <w:shd w:val="clear" w:color="auto" w:fill="auto"/>
            <w:noWrap/>
            <w:vAlign w:val="bottom"/>
            <w:hideMark/>
          </w:tcPr>
          <w:p w14:paraId="56334697" w14:textId="77777777" w:rsidR="00133ABF" w:rsidRPr="0058363F" w:rsidRDefault="00133ABF" w:rsidP="0058363F">
            <w:pPr>
              <w:ind w:firstLine="0"/>
              <w:jc w:val="center"/>
              <w:rPr>
                <w:rFonts w:cs="Arial"/>
                <w:color w:val="000000"/>
                <w:sz w:val="20"/>
                <w:szCs w:val="20"/>
                <w:lang w:eastAsia="es-GT"/>
              </w:rPr>
            </w:pPr>
            <w:r w:rsidRPr="0058363F">
              <w:rPr>
                <w:rFonts w:cs="Arial"/>
                <w:color w:val="000000"/>
                <w:sz w:val="20"/>
                <w:szCs w:val="20"/>
                <w:lang w:eastAsia="es-GT"/>
              </w:rPr>
              <w:t>45</w:t>
            </w:r>
          </w:p>
        </w:tc>
        <w:tc>
          <w:tcPr>
            <w:tcW w:w="401" w:type="pct"/>
            <w:shd w:val="clear" w:color="auto" w:fill="auto"/>
            <w:noWrap/>
            <w:hideMark/>
          </w:tcPr>
          <w:p w14:paraId="0827F13D" w14:textId="77777777" w:rsidR="00133ABF" w:rsidRPr="0058363F" w:rsidRDefault="00133ABF" w:rsidP="0058363F">
            <w:pPr>
              <w:ind w:firstLine="709"/>
              <w:jc w:val="center"/>
              <w:rPr>
                <w:rFonts w:cs="Arial"/>
                <w:color w:val="000000"/>
                <w:sz w:val="20"/>
                <w:szCs w:val="20"/>
                <w:lang w:eastAsia="es-GT"/>
              </w:rPr>
            </w:pPr>
            <w:r w:rsidRPr="0058363F">
              <w:rPr>
                <w:rFonts w:cs="Arial"/>
                <w:color w:val="000000"/>
                <w:sz w:val="20"/>
                <w:szCs w:val="20"/>
                <w:lang w:eastAsia="es-GT"/>
              </w:rPr>
              <w:t>16.5</w:t>
            </w:r>
          </w:p>
        </w:tc>
        <w:tc>
          <w:tcPr>
            <w:tcW w:w="402" w:type="pct"/>
            <w:shd w:val="clear" w:color="auto" w:fill="auto"/>
            <w:noWrap/>
            <w:hideMark/>
          </w:tcPr>
          <w:p w14:paraId="7F5E7797" w14:textId="77777777" w:rsidR="00133ABF" w:rsidRPr="0058363F" w:rsidRDefault="00133ABF" w:rsidP="0058363F">
            <w:pPr>
              <w:ind w:firstLine="709"/>
              <w:jc w:val="center"/>
              <w:rPr>
                <w:rFonts w:cs="Arial"/>
                <w:color w:val="000000"/>
                <w:sz w:val="20"/>
                <w:szCs w:val="20"/>
                <w:lang w:eastAsia="es-GT"/>
              </w:rPr>
            </w:pPr>
            <w:r w:rsidRPr="0058363F">
              <w:rPr>
                <w:rFonts w:cs="Arial"/>
                <w:color w:val="000000"/>
                <w:sz w:val="20"/>
                <w:szCs w:val="20"/>
                <w:lang w:eastAsia="es-GT"/>
              </w:rPr>
              <w:t>62</w:t>
            </w:r>
          </w:p>
        </w:tc>
        <w:tc>
          <w:tcPr>
            <w:tcW w:w="424" w:type="pct"/>
            <w:shd w:val="clear" w:color="auto" w:fill="auto"/>
            <w:noWrap/>
            <w:hideMark/>
          </w:tcPr>
          <w:p w14:paraId="661ED22A" w14:textId="77777777" w:rsidR="00133ABF" w:rsidRPr="0058363F" w:rsidRDefault="00133ABF" w:rsidP="0058363F">
            <w:pPr>
              <w:ind w:firstLine="709"/>
              <w:jc w:val="center"/>
              <w:rPr>
                <w:rFonts w:cs="Arial"/>
                <w:color w:val="000000"/>
                <w:sz w:val="20"/>
                <w:szCs w:val="20"/>
                <w:lang w:eastAsia="es-GT"/>
              </w:rPr>
            </w:pPr>
            <w:r w:rsidRPr="0058363F">
              <w:rPr>
                <w:rFonts w:cs="Arial"/>
                <w:color w:val="000000"/>
                <w:sz w:val="20"/>
                <w:szCs w:val="20"/>
                <w:lang w:eastAsia="es-GT"/>
              </w:rPr>
              <w:t>22.7</w:t>
            </w:r>
          </w:p>
        </w:tc>
      </w:tr>
      <w:tr w:rsidR="00133ABF" w:rsidRPr="008076C3" w14:paraId="53117752" w14:textId="77777777" w:rsidTr="00401A6B">
        <w:trPr>
          <w:trHeight w:val="300"/>
        </w:trPr>
        <w:tc>
          <w:tcPr>
            <w:tcW w:w="2325" w:type="pct"/>
            <w:shd w:val="clear" w:color="auto" w:fill="auto"/>
            <w:noWrap/>
            <w:vAlign w:val="bottom"/>
          </w:tcPr>
          <w:p w14:paraId="6A6BADF4" w14:textId="77777777" w:rsidR="00133ABF" w:rsidRPr="0058363F" w:rsidRDefault="00133ABF" w:rsidP="0058363F">
            <w:pPr>
              <w:ind w:firstLine="0"/>
              <w:rPr>
                <w:rFonts w:cs="Arial"/>
                <w:color w:val="000000"/>
                <w:sz w:val="22"/>
                <w:szCs w:val="22"/>
                <w:lang w:eastAsia="es-GT"/>
              </w:rPr>
            </w:pPr>
            <w:r w:rsidRPr="0058363F">
              <w:rPr>
                <w:rFonts w:cs="Arial"/>
                <w:color w:val="000000"/>
                <w:sz w:val="22"/>
                <w:szCs w:val="22"/>
                <w:lang w:eastAsia="es-GT"/>
              </w:rPr>
              <w:t xml:space="preserve">Actualizar mural de transparencia </w:t>
            </w:r>
          </w:p>
        </w:tc>
        <w:tc>
          <w:tcPr>
            <w:tcW w:w="562" w:type="pct"/>
            <w:shd w:val="clear" w:color="auto" w:fill="auto"/>
            <w:noWrap/>
            <w:vAlign w:val="bottom"/>
          </w:tcPr>
          <w:p w14:paraId="3FFD4F05" w14:textId="77777777" w:rsidR="00133ABF" w:rsidRPr="0058363F" w:rsidRDefault="00133ABF" w:rsidP="0058363F">
            <w:pPr>
              <w:ind w:firstLine="0"/>
              <w:jc w:val="center"/>
              <w:rPr>
                <w:rFonts w:cs="Arial"/>
                <w:color w:val="000000"/>
                <w:sz w:val="20"/>
                <w:szCs w:val="20"/>
                <w:lang w:eastAsia="es-GT"/>
              </w:rPr>
            </w:pPr>
            <w:r w:rsidRPr="0058363F">
              <w:rPr>
                <w:rFonts w:cs="Arial"/>
                <w:color w:val="000000"/>
                <w:sz w:val="20"/>
                <w:szCs w:val="20"/>
                <w:lang w:eastAsia="es-GT"/>
              </w:rPr>
              <w:t>55</w:t>
            </w:r>
          </w:p>
        </w:tc>
        <w:tc>
          <w:tcPr>
            <w:tcW w:w="404" w:type="pct"/>
            <w:shd w:val="clear" w:color="auto" w:fill="auto"/>
            <w:noWrap/>
          </w:tcPr>
          <w:p w14:paraId="73CD4370" w14:textId="77777777" w:rsidR="00133ABF" w:rsidRPr="0058363F" w:rsidRDefault="00133ABF" w:rsidP="0058363F">
            <w:pPr>
              <w:ind w:firstLine="709"/>
              <w:jc w:val="center"/>
              <w:rPr>
                <w:rFonts w:cs="Arial"/>
                <w:color w:val="000000"/>
                <w:sz w:val="20"/>
                <w:szCs w:val="20"/>
                <w:lang w:eastAsia="es-GT"/>
              </w:rPr>
            </w:pPr>
            <w:r w:rsidRPr="0058363F">
              <w:rPr>
                <w:rFonts w:cs="Arial"/>
                <w:color w:val="000000"/>
                <w:sz w:val="20"/>
                <w:szCs w:val="20"/>
                <w:lang w:eastAsia="es-GT"/>
              </w:rPr>
              <w:t>20.1</w:t>
            </w:r>
          </w:p>
        </w:tc>
        <w:tc>
          <w:tcPr>
            <w:tcW w:w="482" w:type="pct"/>
            <w:shd w:val="clear" w:color="auto" w:fill="auto"/>
            <w:noWrap/>
            <w:vAlign w:val="bottom"/>
          </w:tcPr>
          <w:p w14:paraId="24A10A9D" w14:textId="77777777" w:rsidR="00133ABF" w:rsidRPr="0058363F" w:rsidRDefault="00133ABF" w:rsidP="0058363F">
            <w:pPr>
              <w:ind w:firstLine="0"/>
              <w:jc w:val="center"/>
              <w:rPr>
                <w:rFonts w:cs="Arial"/>
                <w:color w:val="000000"/>
                <w:sz w:val="20"/>
                <w:szCs w:val="20"/>
                <w:lang w:eastAsia="es-GT"/>
              </w:rPr>
            </w:pPr>
            <w:r w:rsidRPr="0058363F">
              <w:rPr>
                <w:rFonts w:cs="Arial"/>
                <w:color w:val="000000"/>
                <w:sz w:val="20"/>
                <w:szCs w:val="20"/>
                <w:lang w:eastAsia="es-GT"/>
              </w:rPr>
              <w:t>17</w:t>
            </w:r>
          </w:p>
        </w:tc>
        <w:tc>
          <w:tcPr>
            <w:tcW w:w="401" w:type="pct"/>
            <w:shd w:val="clear" w:color="auto" w:fill="auto"/>
            <w:noWrap/>
          </w:tcPr>
          <w:p w14:paraId="5120E44D" w14:textId="77777777" w:rsidR="00133ABF" w:rsidRPr="0058363F" w:rsidRDefault="00133ABF" w:rsidP="0058363F">
            <w:pPr>
              <w:ind w:firstLine="709"/>
              <w:jc w:val="center"/>
              <w:rPr>
                <w:rFonts w:cs="Arial"/>
                <w:color w:val="000000"/>
                <w:sz w:val="20"/>
                <w:szCs w:val="20"/>
                <w:lang w:eastAsia="es-GT"/>
              </w:rPr>
            </w:pPr>
            <w:r w:rsidRPr="0058363F">
              <w:rPr>
                <w:rFonts w:cs="Arial"/>
                <w:color w:val="000000"/>
                <w:sz w:val="20"/>
                <w:szCs w:val="20"/>
                <w:lang w:eastAsia="es-GT"/>
              </w:rPr>
              <w:t>6.2</w:t>
            </w:r>
          </w:p>
        </w:tc>
        <w:tc>
          <w:tcPr>
            <w:tcW w:w="402" w:type="pct"/>
            <w:shd w:val="clear" w:color="auto" w:fill="auto"/>
            <w:noWrap/>
          </w:tcPr>
          <w:p w14:paraId="75E351CF" w14:textId="77777777" w:rsidR="00133ABF" w:rsidRPr="0058363F" w:rsidRDefault="00133ABF" w:rsidP="0058363F">
            <w:pPr>
              <w:ind w:firstLine="709"/>
              <w:jc w:val="center"/>
              <w:rPr>
                <w:rFonts w:cs="Arial"/>
                <w:color w:val="000000"/>
                <w:sz w:val="20"/>
                <w:szCs w:val="20"/>
                <w:lang w:eastAsia="es-GT"/>
              </w:rPr>
            </w:pPr>
            <w:r w:rsidRPr="0058363F">
              <w:rPr>
                <w:rFonts w:cs="Arial"/>
                <w:color w:val="000000"/>
                <w:sz w:val="20"/>
                <w:szCs w:val="20"/>
                <w:lang w:eastAsia="es-GT"/>
              </w:rPr>
              <w:t>201</w:t>
            </w:r>
          </w:p>
        </w:tc>
        <w:tc>
          <w:tcPr>
            <w:tcW w:w="424" w:type="pct"/>
            <w:shd w:val="clear" w:color="auto" w:fill="auto"/>
            <w:noWrap/>
          </w:tcPr>
          <w:p w14:paraId="2CC66B5C" w14:textId="77777777" w:rsidR="00133ABF" w:rsidRPr="0058363F" w:rsidRDefault="00133ABF" w:rsidP="0058363F">
            <w:pPr>
              <w:ind w:firstLine="709"/>
              <w:jc w:val="center"/>
              <w:rPr>
                <w:rFonts w:cs="Arial"/>
                <w:color w:val="000000"/>
                <w:sz w:val="20"/>
                <w:szCs w:val="20"/>
                <w:lang w:eastAsia="es-GT"/>
              </w:rPr>
            </w:pPr>
            <w:r w:rsidRPr="0058363F">
              <w:rPr>
                <w:rFonts w:cs="Arial"/>
                <w:color w:val="000000"/>
                <w:sz w:val="20"/>
                <w:szCs w:val="20"/>
                <w:lang w:eastAsia="es-GT"/>
              </w:rPr>
              <w:t>73.6</w:t>
            </w:r>
          </w:p>
        </w:tc>
      </w:tr>
      <w:tr w:rsidR="00133ABF" w:rsidRPr="008076C3" w14:paraId="73462A13" w14:textId="77777777" w:rsidTr="00401A6B">
        <w:trPr>
          <w:trHeight w:val="300"/>
        </w:trPr>
        <w:tc>
          <w:tcPr>
            <w:tcW w:w="2325" w:type="pct"/>
            <w:shd w:val="clear" w:color="auto" w:fill="auto"/>
            <w:noWrap/>
            <w:vAlign w:val="bottom"/>
          </w:tcPr>
          <w:p w14:paraId="601B68E4" w14:textId="77777777" w:rsidR="00133ABF" w:rsidRPr="0058363F" w:rsidRDefault="00133ABF" w:rsidP="0058363F">
            <w:pPr>
              <w:ind w:firstLine="0"/>
              <w:rPr>
                <w:rFonts w:cs="Arial"/>
                <w:color w:val="000000"/>
                <w:sz w:val="22"/>
                <w:szCs w:val="22"/>
                <w:lang w:eastAsia="es-GT"/>
              </w:rPr>
            </w:pPr>
            <w:r w:rsidRPr="0058363F">
              <w:rPr>
                <w:rFonts w:cs="Arial"/>
                <w:color w:val="000000"/>
                <w:sz w:val="22"/>
                <w:szCs w:val="22"/>
                <w:lang w:eastAsia="es-GT"/>
              </w:rPr>
              <w:t xml:space="preserve">Asamblea para rendir cuentas </w:t>
            </w:r>
          </w:p>
        </w:tc>
        <w:tc>
          <w:tcPr>
            <w:tcW w:w="562" w:type="pct"/>
            <w:shd w:val="clear" w:color="auto" w:fill="auto"/>
            <w:noWrap/>
            <w:vAlign w:val="bottom"/>
          </w:tcPr>
          <w:p w14:paraId="1693E672" w14:textId="77777777" w:rsidR="00133ABF" w:rsidRPr="0058363F" w:rsidRDefault="00133ABF" w:rsidP="0058363F">
            <w:pPr>
              <w:ind w:firstLine="0"/>
              <w:jc w:val="center"/>
              <w:rPr>
                <w:rFonts w:cs="Arial"/>
                <w:color w:val="000000"/>
                <w:sz w:val="20"/>
                <w:szCs w:val="20"/>
                <w:lang w:eastAsia="es-GT"/>
              </w:rPr>
            </w:pPr>
            <w:r w:rsidRPr="0058363F">
              <w:rPr>
                <w:rFonts w:cs="Arial"/>
                <w:color w:val="000000"/>
                <w:sz w:val="20"/>
                <w:szCs w:val="20"/>
                <w:lang w:eastAsia="es-GT"/>
              </w:rPr>
              <w:t>53</w:t>
            </w:r>
          </w:p>
        </w:tc>
        <w:tc>
          <w:tcPr>
            <w:tcW w:w="404" w:type="pct"/>
            <w:shd w:val="clear" w:color="auto" w:fill="auto"/>
            <w:noWrap/>
          </w:tcPr>
          <w:p w14:paraId="42FC614E" w14:textId="77777777" w:rsidR="00133ABF" w:rsidRPr="0058363F" w:rsidRDefault="00133ABF" w:rsidP="0058363F">
            <w:pPr>
              <w:ind w:firstLine="709"/>
              <w:jc w:val="center"/>
              <w:rPr>
                <w:rFonts w:cs="Arial"/>
                <w:color w:val="000000"/>
                <w:sz w:val="20"/>
                <w:szCs w:val="20"/>
                <w:lang w:eastAsia="es-GT"/>
              </w:rPr>
            </w:pPr>
            <w:r w:rsidRPr="0058363F">
              <w:rPr>
                <w:rFonts w:cs="Arial"/>
                <w:color w:val="000000"/>
                <w:sz w:val="20"/>
                <w:szCs w:val="20"/>
                <w:lang w:eastAsia="es-GT"/>
              </w:rPr>
              <w:t>19.4</w:t>
            </w:r>
          </w:p>
        </w:tc>
        <w:tc>
          <w:tcPr>
            <w:tcW w:w="482" w:type="pct"/>
            <w:shd w:val="clear" w:color="auto" w:fill="auto"/>
            <w:noWrap/>
            <w:vAlign w:val="bottom"/>
          </w:tcPr>
          <w:p w14:paraId="672DC886" w14:textId="77777777" w:rsidR="00133ABF" w:rsidRPr="0058363F" w:rsidRDefault="00133ABF" w:rsidP="0058363F">
            <w:pPr>
              <w:ind w:firstLine="0"/>
              <w:jc w:val="center"/>
              <w:rPr>
                <w:rFonts w:cs="Arial"/>
                <w:color w:val="000000"/>
                <w:sz w:val="20"/>
                <w:szCs w:val="20"/>
                <w:lang w:eastAsia="es-GT"/>
              </w:rPr>
            </w:pPr>
            <w:r w:rsidRPr="0058363F">
              <w:rPr>
                <w:rFonts w:cs="Arial"/>
                <w:color w:val="000000"/>
                <w:sz w:val="20"/>
                <w:szCs w:val="20"/>
                <w:lang w:eastAsia="es-GT"/>
              </w:rPr>
              <w:t>26</w:t>
            </w:r>
          </w:p>
        </w:tc>
        <w:tc>
          <w:tcPr>
            <w:tcW w:w="401" w:type="pct"/>
            <w:shd w:val="clear" w:color="auto" w:fill="auto"/>
            <w:noWrap/>
          </w:tcPr>
          <w:p w14:paraId="627298B1" w14:textId="77777777" w:rsidR="00133ABF" w:rsidRPr="0058363F" w:rsidRDefault="00133ABF" w:rsidP="0058363F">
            <w:pPr>
              <w:ind w:firstLine="709"/>
              <w:jc w:val="center"/>
              <w:rPr>
                <w:rFonts w:cs="Arial"/>
                <w:color w:val="000000"/>
                <w:sz w:val="20"/>
                <w:szCs w:val="20"/>
                <w:lang w:eastAsia="es-GT"/>
              </w:rPr>
            </w:pPr>
            <w:r w:rsidRPr="0058363F">
              <w:rPr>
                <w:rFonts w:cs="Arial"/>
                <w:color w:val="000000"/>
                <w:sz w:val="20"/>
                <w:szCs w:val="20"/>
                <w:lang w:eastAsia="es-GT"/>
              </w:rPr>
              <w:t>9.5</w:t>
            </w:r>
          </w:p>
        </w:tc>
        <w:tc>
          <w:tcPr>
            <w:tcW w:w="402" w:type="pct"/>
            <w:shd w:val="clear" w:color="auto" w:fill="auto"/>
            <w:noWrap/>
          </w:tcPr>
          <w:p w14:paraId="61589A3C" w14:textId="77777777" w:rsidR="00133ABF" w:rsidRPr="0058363F" w:rsidRDefault="00133ABF" w:rsidP="0058363F">
            <w:pPr>
              <w:ind w:firstLine="709"/>
              <w:jc w:val="center"/>
              <w:rPr>
                <w:rFonts w:cs="Arial"/>
                <w:color w:val="000000"/>
                <w:sz w:val="20"/>
                <w:szCs w:val="20"/>
                <w:lang w:eastAsia="es-GT"/>
              </w:rPr>
            </w:pPr>
            <w:r w:rsidRPr="0058363F">
              <w:rPr>
                <w:rFonts w:cs="Arial"/>
                <w:color w:val="000000"/>
                <w:sz w:val="20"/>
                <w:szCs w:val="20"/>
                <w:lang w:eastAsia="es-GT"/>
              </w:rPr>
              <w:t>194</w:t>
            </w:r>
          </w:p>
        </w:tc>
        <w:tc>
          <w:tcPr>
            <w:tcW w:w="424" w:type="pct"/>
            <w:shd w:val="clear" w:color="auto" w:fill="auto"/>
            <w:noWrap/>
          </w:tcPr>
          <w:p w14:paraId="1F21EB22" w14:textId="77777777" w:rsidR="00133ABF" w:rsidRPr="0058363F" w:rsidRDefault="00133ABF" w:rsidP="0058363F">
            <w:pPr>
              <w:ind w:firstLine="709"/>
              <w:jc w:val="center"/>
              <w:rPr>
                <w:rFonts w:cs="Arial"/>
                <w:color w:val="000000"/>
                <w:sz w:val="20"/>
                <w:szCs w:val="20"/>
                <w:lang w:eastAsia="es-GT"/>
              </w:rPr>
            </w:pPr>
            <w:r w:rsidRPr="0058363F">
              <w:rPr>
                <w:rFonts w:cs="Arial"/>
                <w:color w:val="000000"/>
                <w:sz w:val="20"/>
                <w:szCs w:val="20"/>
                <w:lang w:eastAsia="es-GT"/>
              </w:rPr>
              <w:t>71.1</w:t>
            </w:r>
          </w:p>
        </w:tc>
      </w:tr>
      <w:tr w:rsidR="00133ABF" w:rsidRPr="008076C3" w14:paraId="4AA34883" w14:textId="77777777" w:rsidTr="00401A6B">
        <w:trPr>
          <w:trHeight w:val="300"/>
        </w:trPr>
        <w:tc>
          <w:tcPr>
            <w:tcW w:w="2325" w:type="pct"/>
            <w:shd w:val="clear" w:color="auto" w:fill="auto"/>
            <w:noWrap/>
            <w:vAlign w:val="bottom"/>
          </w:tcPr>
          <w:p w14:paraId="65C919FB" w14:textId="77777777" w:rsidR="00133ABF" w:rsidRPr="0058363F" w:rsidRDefault="00133ABF" w:rsidP="0058363F">
            <w:pPr>
              <w:ind w:firstLine="0"/>
              <w:rPr>
                <w:rFonts w:cs="Arial"/>
                <w:color w:val="000000"/>
                <w:sz w:val="22"/>
                <w:szCs w:val="22"/>
                <w:lang w:eastAsia="es-GT"/>
              </w:rPr>
            </w:pPr>
            <w:r w:rsidRPr="0058363F">
              <w:rPr>
                <w:rFonts w:cs="Arial"/>
                <w:color w:val="000000"/>
                <w:sz w:val="22"/>
                <w:szCs w:val="22"/>
                <w:lang w:eastAsia="es-GT"/>
              </w:rPr>
              <w:t>Liquidación programas de apoyo</w:t>
            </w:r>
          </w:p>
        </w:tc>
        <w:tc>
          <w:tcPr>
            <w:tcW w:w="562" w:type="pct"/>
            <w:shd w:val="clear" w:color="auto" w:fill="auto"/>
            <w:noWrap/>
            <w:vAlign w:val="bottom"/>
          </w:tcPr>
          <w:p w14:paraId="6EF68E6B" w14:textId="77777777" w:rsidR="00133ABF" w:rsidRPr="0058363F" w:rsidRDefault="00133ABF" w:rsidP="0058363F">
            <w:pPr>
              <w:ind w:firstLine="0"/>
              <w:jc w:val="center"/>
              <w:rPr>
                <w:rFonts w:cs="Arial"/>
                <w:color w:val="000000"/>
                <w:sz w:val="20"/>
                <w:szCs w:val="20"/>
                <w:lang w:eastAsia="es-GT"/>
              </w:rPr>
            </w:pPr>
            <w:r w:rsidRPr="0058363F">
              <w:rPr>
                <w:rFonts w:cs="Arial"/>
                <w:color w:val="000000"/>
                <w:sz w:val="20"/>
                <w:szCs w:val="20"/>
                <w:lang w:eastAsia="es-GT"/>
              </w:rPr>
              <w:t>71</w:t>
            </w:r>
          </w:p>
        </w:tc>
        <w:tc>
          <w:tcPr>
            <w:tcW w:w="404" w:type="pct"/>
            <w:shd w:val="clear" w:color="auto" w:fill="auto"/>
            <w:noWrap/>
          </w:tcPr>
          <w:p w14:paraId="03C28FB8" w14:textId="77777777" w:rsidR="00133ABF" w:rsidRPr="0058363F" w:rsidRDefault="00133ABF" w:rsidP="0058363F">
            <w:pPr>
              <w:ind w:firstLine="709"/>
              <w:jc w:val="center"/>
              <w:rPr>
                <w:rFonts w:cs="Arial"/>
                <w:color w:val="000000"/>
                <w:sz w:val="20"/>
                <w:szCs w:val="20"/>
                <w:lang w:eastAsia="es-GT"/>
              </w:rPr>
            </w:pPr>
            <w:r w:rsidRPr="0058363F">
              <w:rPr>
                <w:rFonts w:cs="Arial"/>
                <w:color w:val="000000"/>
                <w:sz w:val="20"/>
                <w:szCs w:val="20"/>
                <w:lang w:eastAsia="es-GT"/>
              </w:rPr>
              <w:t>26.0</w:t>
            </w:r>
          </w:p>
        </w:tc>
        <w:tc>
          <w:tcPr>
            <w:tcW w:w="482" w:type="pct"/>
            <w:shd w:val="clear" w:color="auto" w:fill="auto"/>
            <w:noWrap/>
            <w:vAlign w:val="bottom"/>
          </w:tcPr>
          <w:p w14:paraId="5A10283C" w14:textId="77777777" w:rsidR="00133ABF" w:rsidRPr="0058363F" w:rsidRDefault="00133ABF" w:rsidP="0058363F">
            <w:pPr>
              <w:ind w:firstLine="0"/>
              <w:jc w:val="center"/>
              <w:rPr>
                <w:rFonts w:cs="Arial"/>
                <w:color w:val="000000"/>
                <w:sz w:val="20"/>
                <w:szCs w:val="20"/>
                <w:lang w:eastAsia="es-GT"/>
              </w:rPr>
            </w:pPr>
            <w:r w:rsidRPr="0058363F">
              <w:rPr>
                <w:rFonts w:cs="Arial"/>
                <w:color w:val="000000"/>
                <w:sz w:val="20"/>
                <w:szCs w:val="20"/>
                <w:lang w:eastAsia="es-GT"/>
              </w:rPr>
              <w:t>33</w:t>
            </w:r>
          </w:p>
        </w:tc>
        <w:tc>
          <w:tcPr>
            <w:tcW w:w="401" w:type="pct"/>
            <w:shd w:val="clear" w:color="auto" w:fill="auto"/>
            <w:noWrap/>
          </w:tcPr>
          <w:p w14:paraId="38E46DF3" w14:textId="77777777" w:rsidR="00133ABF" w:rsidRPr="0058363F" w:rsidRDefault="00133ABF" w:rsidP="0058363F">
            <w:pPr>
              <w:ind w:firstLine="709"/>
              <w:jc w:val="center"/>
              <w:rPr>
                <w:rFonts w:cs="Arial"/>
                <w:color w:val="000000"/>
                <w:sz w:val="20"/>
                <w:szCs w:val="20"/>
                <w:lang w:eastAsia="es-GT"/>
              </w:rPr>
            </w:pPr>
            <w:r w:rsidRPr="0058363F">
              <w:rPr>
                <w:rFonts w:cs="Arial"/>
                <w:color w:val="000000"/>
                <w:sz w:val="20"/>
                <w:szCs w:val="20"/>
                <w:lang w:eastAsia="es-GT"/>
              </w:rPr>
              <w:t>12.1</w:t>
            </w:r>
          </w:p>
        </w:tc>
        <w:tc>
          <w:tcPr>
            <w:tcW w:w="402" w:type="pct"/>
            <w:shd w:val="clear" w:color="auto" w:fill="auto"/>
            <w:noWrap/>
          </w:tcPr>
          <w:p w14:paraId="2E5AC930" w14:textId="77777777" w:rsidR="00133ABF" w:rsidRPr="0058363F" w:rsidRDefault="00133ABF" w:rsidP="0058363F">
            <w:pPr>
              <w:ind w:firstLine="709"/>
              <w:jc w:val="center"/>
              <w:rPr>
                <w:rFonts w:cs="Arial"/>
                <w:color w:val="000000"/>
                <w:sz w:val="20"/>
                <w:szCs w:val="20"/>
                <w:lang w:eastAsia="es-GT"/>
              </w:rPr>
            </w:pPr>
            <w:r w:rsidRPr="0058363F">
              <w:rPr>
                <w:rFonts w:cs="Arial"/>
                <w:color w:val="000000"/>
                <w:sz w:val="20"/>
                <w:szCs w:val="20"/>
                <w:lang w:eastAsia="es-GT"/>
              </w:rPr>
              <w:t>169</w:t>
            </w:r>
          </w:p>
        </w:tc>
        <w:tc>
          <w:tcPr>
            <w:tcW w:w="424" w:type="pct"/>
            <w:shd w:val="clear" w:color="auto" w:fill="auto"/>
            <w:noWrap/>
          </w:tcPr>
          <w:p w14:paraId="6BE4FBF8" w14:textId="77777777" w:rsidR="00133ABF" w:rsidRPr="0058363F" w:rsidRDefault="00133ABF" w:rsidP="0058363F">
            <w:pPr>
              <w:ind w:firstLine="709"/>
              <w:jc w:val="center"/>
              <w:rPr>
                <w:rFonts w:cs="Arial"/>
                <w:color w:val="000000"/>
                <w:sz w:val="20"/>
                <w:szCs w:val="20"/>
                <w:lang w:eastAsia="es-GT"/>
              </w:rPr>
            </w:pPr>
            <w:r w:rsidRPr="0058363F">
              <w:rPr>
                <w:rFonts w:cs="Arial"/>
                <w:color w:val="000000"/>
                <w:sz w:val="20"/>
                <w:szCs w:val="20"/>
                <w:lang w:eastAsia="es-GT"/>
              </w:rPr>
              <w:t>61.9</w:t>
            </w:r>
          </w:p>
        </w:tc>
      </w:tr>
      <w:tr w:rsidR="00133ABF" w:rsidRPr="008076C3" w14:paraId="6A667701" w14:textId="77777777" w:rsidTr="00401A6B">
        <w:trPr>
          <w:trHeight w:val="300"/>
        </w:trPr>
        <w:tc>
          <w:tcPr>
            <w:tcW w:w="2325" w:type="pct"/>
            <w:shd w:val="clear" w:color="auto" w:fill="auto"/>
            <w:noWrap/>
            <w:vAlign w:val="bottom"/>
          </w:tcPr>
          <w:p w14:paraId="7521A752" w14:textId="77777777" w:rsidR="00133ABF" w:rsidRPr="0058363F" w:rsidRDefault="00133ABF" w:rsidP="0058363F">
            <w:pPr>
              <w:ind w:firstLine="0"/>
              <w:rPr>
                <w:rFonts w:cs="Arial"/>
                <w:color w:val="000000"/>
                <w:sz w:val="22"/>
                <w:szCs w:val="22"/>
                <w:lang w:eastAsia="es-GT"/>
              </w:rPr>
            </w:pPr>
            <w:r w:rsidRPr="0058363F">
              <w:rPr>
                <w:rFonts w:cs="Arial"/>
                <w:color w:val="000000"/>
                <w:sz w:val="22"/>
                <w:szCs w:val="22"/>
                <w:lang w:eastAsia="es-GT"/>
              </w:rPr>
              <w:t xml:space="preserve">Presentar estados financieros </w:t>
            </w:r>
          </w:p>
        </w:tc>
        <w:tc>
          <w:tcPr>
            <w:tcW w:w="562" w:type="pct"/>
            <w:shd w:val="clear" w:color="auto" w:fill="auto"/>
            <w:noWrap/>
            <w:vAlign w:val="bottom"/>
          </w:tcPr>
          <w:p w14:paraId="271CFDE9" w14:textId="77777777" w:rsidR="00133ABF" w:rsidRPr="0058363F" w:rsidRDefault="00133ABF" w:rsidP="0058363F">
            <w:pPr>
              <w:ind w:firstLine="0"/>
              <w:jc w:val="center"/>
              <w:rPr>
                <w:rFonts w:cs="Arial"/>
                <w:color w:val="000000"/>
                <w:sz w:val="20"/>
                <w:szCs w:val="20"/>
                <w:lang w:eastAsia="es-GT"/>
              </w:rPr>
            </w:pPr>
            <w:r w:rsidRPr="0058363F">
              <w:rPr>
                <w:rFonts w:cs="Arial"/>
                <w:color w:val="000000"/>
                <w:sz w:val="20"/>
                <w:szCs w:val="20"/>
                <w:lang w:eastAsia="es-GT"/>
              </w:rPr>
              <w:t>89</w:t>
            </w:r>
          </w:p>
        </w:tc>
        <w:tc>
          <w:tcPr>
            <w:tcW w:w="404" w:type="pct"/>
            <w:shd w:val="clear" w:color="auto" w:fill="auto"/>
            <w:noWrap/>
          </w:tcPr>
          <w:p w14:paraId="1E4596B5" w14:textId="77777777" w:rsidR="00133ABF" w:rsidRPr="0058363F" w:rsidRDefault="00133ABF" w:rsidP="0058363F">
            <w:pPr>
              <w:ind w:firstLine="709"/>
              <w:jc w:val="center"/>
              <w:rPr>
                <w:rFonts w:cs="Arial"/>
                <w:color w:val="000000"/>
                <w:sz w:val="20"/>
                <w:szCs w:val="20"/>
                <w:lang w:eastAsia="es-GT"/>
              </w:rPr>
            </w:pPr>
            <w:r w:rsidRPr="0058363F">
              <w:rPr>
                <w:rFonts w:cs="Arial"/>
                <w:color w:val="000000"/>
                <w:sz w:val="20"/>
                <w:szCs w:val="20"/>
                <w:lang w:eastAsia="es-GT"/>
              </w:rPr>
              <w:t>32.6</w:t>
            </w:r>
          </w:p>
        </w:tc>
        <w:tc>
          <w:tcPr>
            <w:tcW w:w="482" w:type="pct"/>
            <w:shd w:val="clear" w:color="auto" w:fill="auto"/>
            <w:noWrap/>
            <w:vAlign w:val="bottom"/>
          </w:tcPr>
          <w:p w14:paraId="6EB36708" w14:textId="77777777" w:rsidR="00133ABF" w:rsidRPr="0058363F" w:rsidRDefault="00133ABF" w:rsidP="0058363F">
            <w:pPr>
              <w:ind w:firstLine="0"/>
              <w:jc w:val="center"/>
              <w:rPr>
                <w:rFonts w:cs="Arial"/>
                <w:color w:val="000000"/>
                <w:sz w:val="20"/>
                <w:szCs w:val="20"/>
                <w:lang w:eastAsia="es-GT"/>
              </w:rPr>
            </w:pPr>
            <w:r w:rsidRPr="0058363F">
              <w:rPr>
                <w:rFonts w:cs="Arial"/>
                <w:color w:val="000000"/>
                <w:sz w:val="20"/>
                <w:szCs w:val="20"/>
                <w:lang w:eastAsia="es-GT"/>
              </w:rPr>
              <w:t>41</w:t>
            </w:r>
          </w:p>
        </w:tc>
        <w:tc>
          <w:tcPr>
            <w:tcW w:w="401" w:type="pct"/>
            <w:shd w:val="clear" w:color="auto" w:fill="auto"/>
            <w:noWrap/>
          </w:tcPr>
          <w:p w14:paraId="73849078" w14:textId="77777777" w:rsidR="00133ABF" w:rsidRPr="0058363F" w:rsidRDefault="00133ABF" w:rsidP="0058363F">
            <w:pPr>
              <w:ind w:firstLine="709"/>
              <w:jc w:val="center"/>
              <w:rPr>
                <w:rFonts w:cs="Arial"/>
                <w:color w:val="000000"/>
                <w:sz w:val="20"/>
                <w:szCs w:val="20"/>
                <w:lang w:eastAsia="es-GT"/>
              </w:rPr>
            </w:pPr>
            <w:r w:rsidRPr="0058363F">
              <w:rPr>
                <w:rFonts w:cs="Arial"/>
                <w:color w:val="000000"/>
                <w:sz w:val="20"/>
                <w:szCs w:val="20"/>
                <w:lang w:eastAsia="es-GT"/>
              </w:rPr>
              <w:t>15.0</w:t>
            </w:r>
          </w:p>
        </w:tc>
        <w:tc>
          <w:tcPr>
            <w:tcW w:w="402" w:type="pct"/>
            <w:shd w:val="clear" w:color="auto" w:fill="auto"/>
            <w:noWrap/>
          </w:tcPr>
          <w:p w14:paraId="3FA74175" w14:textId="77777777" w:rsidR="00133ABF" w:rsidRPr="0058363F" w:rsidRDefault="00133ABF" w:rsidP="0058363F">
            <w:pPr>
              <w:ind w:firstLine="709"/>
              <w:jc w:val="center"/>
              <w:rPr>
                <w:rFonts w:cs="Arial"/>
                <w:color w:val="000000"/>
                <w:sz w:val="20"/>
                <w:szCs w:val="20"/>
                <w:lang w:eastAsia="es-GT"/>
              </w:rPr>
            </w:pPr>
            <w:r w:rsidRPr="0058363F">
              <w:rPr>
                <w:rFonts w:cs="Arial"/>
                <w:color w:val="000000"/>
                <w:sz w:val="20"/>
                <w:szCs w:val="20"/>
                <w:lang w:eastAsia="es-GT"/>
              </w:rPr>
              <w:t>143</w:t>
            </w:r>
          </w:p>
        </w:tc>
        <w:tc>
          <w:tcPr>
            <w:tcW w:w="424" w:type="pct"/>
            <w:shd w:val="clear" w:color="auto" w:fill="auto"/>
            <w:noWrap/>
          </w:tcPr>
          <w:p w14:paraId="0E86F4B5" w14:textId="77777777" w:rsidR="00133ABF" w:rsidRPr="0058363F" w:rsidRDefault="00133ABF" w:rsidP="0058363F">
            <w:pPr>
              <w:ind w:firstLine="709"/>
              <w:jc w:val="center"/>
              <w:rPr>
                <w:rFonts w:cs="Arial"/>
                <w:color w:val="000000"/>
                <w:sz w:val="20"/>
                <w:szCs w:val="20"/>
                <w:lang w:eastAsia="es-GT"/>
              </w:rPr>
            </w:pPr>
            <w:r w:rsidRPr="0058363F">
              <w:rPr>
                <w:rFonts w:cs="Arial"/>
                <w:color w:val="000000"/>
                <w:sz w:val="20"/>
                <w:szCs w:val="20"/>
                <w:lang w:eastAsia="es-GT"/>
              </w:rPr>
              <w:t>52.4</w:t>
            </w:r>
          </w:p>
        </w:tc>
      </w:tr>
      <w:tr w:rsidR="00133ABF" w:rsidRPr="008076C3" w14:paraId="33E6FD5B" w14:textId="77777777" w:rsidTr="00401A6B">
        <w:trPr>
          <w:trHeight w:val="300"/>
        </w:trPr>
        <w:tc>
          <w:tcPr>
            <w:tcW w:w="2325" w:type="pct"/>
            <w:shd w:val="clear" w:color="auto" w:fill="auto"/>
            <w:noWrap/>
            <w:vAlign w:val="bottom"/>
          </w:tcPr>
          <w:p w14:paraId="77F0447E" w14:textId="77777777" w:rsidR="00133ABF" w:rsidRPr="0058363F" w:rsidRDefault="00133ABF" w:rsidP="0058363F">
            <w:pPr>
              <w:ind w:firstLine="0"/>
              <w:rPr>
                <w:rFonts w:cs="Arial"/>
                <w:color w:val="000000"/>
                <w:sz w:val="22"/>
                <w:szCs w:val="22"/>
                <w:lang w:eastAsia="es-GT"/>
              </w:rPr>
            </w:pPr>
            <w:r w:rsidRPr="0058363F">
              <w:rPr>
                <w:rFonts w:cs="Arial"/>
                <w:color w:val="000000"/>
                <w:sz w:val="22"/>
                <w:szCs w:val="22"/>
                <w:lang w:eastAsia="es-GT"/>
              </w:rPr>
              <w:t xml:space="preserve">Planificar compras alimentación escolar </w:t>
            </w:r>
          </w:p>
        </w:tc>
        <w:tc>
          <w:tcPr>
            <w:tcW w:w="562" w:type="pct"/>
            <w:shd w:val="clear" w:color="auto" w:fill="auto"/>
            <w:noWrap/>
            <w:vAlign w:val="bottom"/>
          </w:tcPr>
          <w:p w14:paraId="57807B86" w14:textId="77777777" w:rsidR="00133ABF" w:rsidRPr="0058363F" w:rsidRDefault="00133ABF" w:rsidP="0058363F">
            <w:pPr>
              <w:ind w:firstLine="0"/>
              <w:jc w:val="center"/>
              <w:rPr>
                <w:rFonts w:cs="Arial"/>
                <w:color w:val="000000"/>
                <w:sz w:val="20"/>
                <w:szCs w:val="20"/>
                <w:lang w:eastAsia="es-GT"/>
              </w:rPr>
            </w:pPr>
            <w:r w:rsidRPr="0058363F">
              <w:rPr>
                <w:rFonts w:cs="Arial"/>
                <w:color w:val="000000"/>
                <w:sz w:val="20"/>
                <w:szCs w:val="20"/>
                <w:lang w:eastAsia="es-GT"/>
              </w:rPr>
              <w:t>69</w:t>
            </w:r>
          </w:p>
        </w:tc>
        <w:tc>
          <w:tcPr>
            <w:tcW w:w="404" w:type="pct"/>
            <w:shd w:val="clear" w:color="auto" w:fill="auto"/>
            <w:noWrap/>
          </w:tcPr>
          <w:p w14:paraId="770FB74A" w14:textId="77777777" w:rsidR="00133ABF" w:rsidRPr="0058363F" w:rsidRDefault="00133ABF" w:rsidP="0058363F">
            <w:pPr>
              <w:ind w:firstLine="709"/>
              <w:jc w:val="center"/>
              <w:rPr>
                <w:rFonts w:cs="Arial"/>
                <w:color w:val="000000"/>
                <w:sz w:val="20"/>
                <w:szCs w:val="20"/>
                <w:lang w:eastAsia="es-GT"/>
              </w:rPr>
            </w:pPr>
            <w:r w:rsidRPr="0058363F">
              <w:rPr>
                <w:rFonts w:cs="Arial"/>
                <w:color w:val="000000"/>
                <w:sz w:val="20"/>
                <w:szCs w:val="20"/>
                <w:lang w:eastAsia="es-GT"/>
              </w:rPr>
              <w:t>25.3</w:t>
            </w:r>
          </w:p>
        </w:tc>
        <w:tc>
          <w:tcPr>
            <w:tcW w:w="482" w:type="pct"/>
            <w:shd w:val="clear" w:color="auto" w:fill="auto"/>
            <w:noWrap/>
            <w:vAlign w:val="bottom"/>
          </w:tcPr>
          <w:p w14:paraId="30F79C80" w14:textId="77777777" w:rsidR="00133ABF" w:rsidRPr="0058363F" w:rsidRDefault="00133ABF" w:rsidP="0058363F">
            <w:pPr>
              <w:ind w:firstLine="0"/>
              <w:jc w:val="center"/>
              <w:rPr>
                <w:rFonts w:cs="Arial"/>
                <w:color w:val="000000"/>
                <w:sz w:val="20"/>
                <w:szCs w:val="20"/>
                <w:lang w:eastAsia="es-GT"/>
              </w:rPr>
            </w:pPr>
            <w:r w:rsidRPr="0058363F">
              <w:rPr>
                <w:rFonts w:cs="Arial"/>
                <w:color w:val="000000"/>
                <w:sz w:val="20"/>
                <w:szCs w:val="20"/>
                <w:lang w:eastAsia="es-GT"/>
              </w:rPr>
              <w:t>38</w:t>
            </w:r>
          </w:p>
        </w:tc>
        <w:tc>
          <w:tcPr>
            <w:tcW w:w="401" w:type="pct"/>
            <w:shd w:val="clear" w:color="auto" w:fill="auto"/>
            <w:noWrap/>
          </w:tcPr>
          <w:p w14:paraId="263BB5D7" w14:textId="77777777" w:rsidR="00133ABF" w:rsidRPr="0058363F" w:rsidRDefault="00133ABF" w:rsidP="0058363F">
            <w:pPr>
              <w:ind w:firstLine="709"/>
              <w:jc w:val="center"/>
              <w:rPr>
                <w:rFonts w:cs="Arial"/>
                <w:color w:val="000000"/>
                <w:sz w:val="20"/>
                <w:szCs w:val="20"/>
                <w:lang w:eastAsia="es-GT"/>
              </w:rPr>
            </w:pPr>
            <w:r w:rsidRPr="0058363F">
              <w:rPr>
                <w:rFonts w:cs="Arial"/>
                <w:color w:val="000000"/>
                <w:sz w:val="20"/>
                <w:szCs w:val="20"/>
                <w:lang w:eastAsia="es-GT"/>
              </w:rPr>
              <w:t>13.9</w:t>
            </w:r>
          </w:p>
        </w:tc>
        <w:tc>
          <w:tcPr>
            <w:tcW w:w="402" w:type="pct"/>
            <w:shd w:val="clear" w:color="auto" w:fill="auto"/>
            <w:noWrap/>
          </w:tcPr>
          <w:p w14:paraId="5BBBBCB0" w14:textId="77777777" w:rsidR="00133ABF" w:rsidRPr="0058363F" w:rsidRDefault="00133ABF" w:rsidP="0058363F">
            <w:pPr>
              <w:ind w:firstLine="709"/>
              <w:jc w:val="center"/>
              <w:rPr>
                <w:rFonts w:cs="Arial"/>
                <w:color w:val="000000"/>
                <w:sz w:val="20"/>
                <w:szCs w:val="20"/>
                <w:lang w:eastAsia="es-GT"/>
              </w:rPr>
            </w:pPr>
            <w:r w:rsidRPr="0058363F">
              <w:rPr>
                <w:rFonts w:cs="Arial"/>
                <w:color w:val="000000"/>
                <w:sz w:val="20"/>
                <w:szCs w:val="20"/>
                <w:lang w:eastAsia="es-GT"/>
              </w:rPr>
              <w:t>166</w:t>
            </w:r>
          </w:p>
        </w:tc>
        <w:tc>
          <w:tcPr>
            <w:tcW w:w="424" w:type="pct"/>
            <w:shd w:val="clear" w:color="auto" w:fill="auto"/>
            <w:noWrap/>
          </w:tcPr>
          <w:p w14:paraId="4C42A5FF" w14:textId="77777777" w:rsidR="00133ABF" w:rsidRPr="0058363F" w:rsidRDefault="00133ABF" w:rsidP="0058363F">
            <w:pPr>
              <w:ind w:firstLine="709"/>
              <w:jc w:val="center"/>
              <w:rPr>
                <w:rFonts w:cs="Arial"/>
                <w:color w:val="000000"/>
                <w:sz w:val="20"/>
                <w:szCs w:val="20"/>
                <w:lang w:eastAsia="es-GT"/>
              </w:rPr>
            </w:pPr>
            <w:r w:rsidRPr="0058363F">
              <w:rPr>
                <w:rFonts w:cs="Arial"/>
                <w:color w:val="000000"/>
                <w:sz w:val="20"/>
                <w:szCs w:val="20"/>
                <w:lang w:eastAsia="es-GT"/>
              </w:rPr>
              <w:t>60.8</w:t>
            </w:r>
          </w:p>
        </w:tc>
      </w:tr>
      <w:tr w:rsidR="00133ABF" w:rsidRPr="008076C3" w14:paraId="0FA9FA83" w14:textId="77777777" w:rsidTr="00401A6B">
        <w:trPr>
          <w:trHeight w:val="300"/>
        </w:trPr>
        <w:tc>
          <w:tcPr>
            <w:tcW w:w="2325" w:type="pct"/>
            <w:shd w:val="clear" w:color="auto" w:fill="auto"/>
            <w:noWrap/>
            <w:vAlign w:val="bottom"/>
          </w:tcPr>
          <w:p w14:paraId="3F925E1B" w14:textId="77777777" w:rsidR="00133ABF" w:rsidRPr="0058363F" w:rsidRDefault="00133ABF" w:rsidP="007728EC">
            <w:pPr>
              <w:spacing w:after="240"/>
              <w:ind w:firstLine="0"/>
              <w:rPr>
                <w:rFonts w:cs="Arial"/>
                <w:color w:val="000000"/>
                <w:sz w:val="22"/>
                <w:szCs w:val="22"/>
                <w:lang w:eastAsia="es-GT"/>
              </w:rPr>
            </w:pPr>
            <w:r w:rsidRPr="0058363F">
              <w:rPr>
                <w:rFonts w:cs="Arial"/>
                <w:color w:val="000000"/>
                <w:sz w:val="22"/>
                <w:szCs w:val="22"/>
                <w:lang w:eastAsia="es-GT"/>
              </w:rPr>
              <w:t xml:space="preserve">Informar a los padres de familia </w:t>
            </w:r>
          </w:p>
        </w:tc>
        <w:tc>
          <w:tcPr>
            <w:tcW w:w="562" w:type="pct"/>
            <w:shd w:val="clear" w:color="auto" w:fill="auto"/>
            <w:noWrap/>
            <w:vAlign w:val="bottom"/>
          </w:tcPr>
          <w:p w14:paraId="6D3107AD" w14:textId="77777777" w:rsidR="00133ABF" w:rsidRPr="0058363F" w:rsidRDefault="00133ABF" w:rsidP="007728EC">
            <w:pPr>
              <w:spacing w:after="240"/>
              <w:ind w:firstLine="0"/>
              <w:jc w:val="center"/>
              <w:rPr>
                <w:rFonts w:cs="Arial"/>
                <w:color w:val="000000"/>
                <w:sz w:val="20"/>
                <w:szCs w:val="20"/>
                <w:lang w:eastAsia="es-GT"/>
              </w:rPr>
            </w:pPr>
            <w:r w:rsidRPr="0058363F">
              <w:rPr>
                <w:rFonts w:cs="Arial"/>
                <w:color w:val="000000"/>
                <w:sz w:val="20"/>
                <w:szCs w:val="20"/>
                <w:lang w:eastAsia="es-GT"/>
              </w:rPr>
              <w:t>32</w:t>
            </w:r>
          </w:p>
        </w:tc>
        <w:tc>
          <w:tcPr>
            <w:tcW w:w="404" w:type="pct"/>
            <w:shd w:val="clear" w:color="auto" w:fill="auto"/>
            <w:noWrap/>
            <w:vAlign w:val="bottom"/>
          </w:tcPr>
          <w:p w14:paraId="0D0057D6" w14:textId="77777777" w:rsidR="00133ABF" w:rsidRPr="0058363F" w:rsidRDefault="00133ABF" w:rsidP="007728EC">
            <w:pPr>
              <w:spacing w:after="240"/>
              <w:ind w:firstLine="709"/>
              <w:jc w:val="center"/>
              <w:rPr>
                <w:rFonts w:cs="Arial"/>
                <w:color w:val="000000"/>
                <w:sz w:val="20"/>
                <w:szCs w:val="20"/>
                <w:lang w:eastAsia="es-GT"/>
              </w:rPr>
            </w:pPr>
            <w:r w:rsidRPr="0058363F">
              <w:rPr>
                <w:rFonts w:cs="Arial"/>
                <w:color w:val="000000"/>
                <w:sz w:val="20"/>
                <w:szCs w:val="20"/>
                <w:lang w:eastAsia="es-GT"/>
              </w:rPr>
              <w:t>11.7</w:t>
            </w:r>
          </w:p>
        </w:tc>
        <w:tc>
          <w:tcPr>
            <w:tcW w:w="482" w:type="pct"/>
            <w:shd w:val="clear" w:color="auto" w:fill="auto"/>
            <w:noWrap/>
            <w:vAlign w:val="bottom"/>
          </w:tcPr>
          <w:p w14:paraId="61365414" w14:textId="77777777" w:rsidR="00133ABF" w:rsidRPr="0058363F" w:rsidRDefault="00133ABF" w:rsidP="007728EC">
            <w:pPr>
              <w:spacing w:after="240"/>
              <w:ind w:firstLine="0"/>
              <w:jc w:val="center"/>
              <w:rPr>
                <w:rFonts w:cs="Arial"/>
                <w:color w:val="000000"/>
                <w:sz w:val="20"/>
                <w:szCs w:val="20"/>
                <w:lang w:eastAsia="es-GT"/>
              </w:rPr>
            </w:pPr>
            <w:r w:rsidRPr="0058363F">
              <w:rPr>
                <w:rFonts w:cs="Arial"/>
                <w:color w:val="000000"/>
                <w:sz w:val="20"/>
                <w:szCs w:val="20"/>
                <w:lang w:eastAsia="es-GT"/>
              </w:rPr>
              <w:t>70</w:t>
            </w:r>
          </w:p>
        </w:tc>
        <w:tc>
          <w:tcPr>
            <w:tcW w:w="401" w:type="pct"/>
            <w:shd w:val="clear" w:color="auto" w:fill="auto"/>
            <w:noWrap/>
            <w:vAlign w:val="bottom"/>
          </w:tcPr>
          <w:p w14:paraId="7C446AF7" w14:textId="77777777" w:rsidR="00133ABF" w:rsidRPr="0058363F" w:rsidRDefault="00133ABF" w:rsidP="007728EC">
            <w:pPr>
              <w:spacing w:after="240"/>
              <w:ind w:firstLine="709"/>
              <w:jc w:val="center"/>
              <w:rPr>
                <w:rFonts w:cs="Arial"/>
                <w:color w:val="000000"/>
                <w:sz w:val="20"/>
                <w:szCs w:val="20"/>
                <w:lang w:eastAsia="es-GT"/>
              </w:rPr>
            </w:pPr>
            <w:r w:rsidRPr="0058363F">
              <w:rPr>
                <w:rFonts w:cs="Arial"/>
                <w:color w:val="000000"/>
                <w:sz w:val="20"/>
                <w:szCs w:val="20"/>
                <w:lang w:eastAsia="es-GT"/>
              </w:rPr>
              <w:t>25.7</w:t>
            </w:r>
          </w:p>
        </w:tc>
        <w:tc>
          <w:tcPr>
            <w:tcW w:w="402" w:type="pct"/>
            <w:shd w:val="clear" w:color="auto" w:fill="auto"/>
            <w:noWrap/>
          </w:tcPr>
          <w:p w14:paraId="67C86E8E" w14:textId="77777777" w:rsidR="00133ABF" w:rsidRPr="0058363F" w:rsidRDefault="00133ABF" w:rsidP="007728EC">
            <w:pPr>
              <w:spacing w:after="240"/>
              <w:ind w:firstLine="709"/>
              <w:jc w:val="center"/>
              <w:rPr>
                <w:rFonts w:cs="Arial"/>
                <w:color w:val="000000"/>
                <w:sz w:val="20"/>
                <w:szCs w:val="20"/>
                <w:lang w:eastAsia="es-GT"/>
              </w:rPr>
            </w:pPr>
            <w:r w:rsidRPr="0058363F">
              <w:rPr>
                <w:rFonts w:cs="Arial"/>
                <w:color w:val="000000"/>
                <w:sz w:val="20"/>
                <w:szCs w:val="20"/>
                <w:lang w:eastAsia="es-GT"/>
              </w:rPr>
              <w:t>171</w:t>
            </w:r>
          </w:p>
        </w:tc>
        <w:tc>
          <w:tcPr>
            <w:tcW w:w="424" w:type="pct"/>
            <w:shd w:val="clear" w:color="auto" w:fill="auto"/>
            <w:noWrap/>
          </w:tcPr>
          <w:p w14:paraId="0F461BED" w14:textId="77777777" w:rsidR="00133ABF" w:rsidRPr="0058363F" w:rsidRDefault="00133ABF" w:rsidP="007728EC">
            <w:pPr>
              <w:spacing w:after="240"/>
              <w:ind w:firstLine="709"/>
              <w:jc w:val="center"/>
              <w:rPr>
                <w:rFonts w:cs="Arial"/>
                <w:color w:val="000000"/>
                <w:sz w:val="20"/>
                <w:szCs w:val="20"/>
                <w:lang w:eastAsia="es-GT"/>
              </w:rPr>
            </w:pPr>
            <w:r w:rsidRPr="0058363F">
              <w:rPr>
                <w:rFonts w:cs="Arial"/>
                <w:color w:val="000000"/>
                <w:sz w:val="20"/>
                <w:szCs w:val="20"/>
                <w:lang w:eastAsia="es-GT"/>
              </w:rPr>
              <w:t>62.6</w:t>
            </w:r>
          </w:p>
        </w:tc>
      </w:tr>
    </w:tbl>
    <w:p w14:paraId="6145B00B" w14:textId="01A889CB" w:rsidR="00D7344C" w:rsidRPr="00B35118" w:rsidRDefault="0058363F" w:rsidP="00B35118">
      <w:pPr>
        <w:spacing w:after="240"/>
        <w:ind w:firstLine="0"/>
        <w:rPr>
          <w:bCs/>
          <w:sz w:val="18"/>
          <w:szCs w:val="18"/>
        </w:rPr>
      </w:pPr>
      <w:r w:rsidRPr="007728EC">
        <w:rPr>
          <w:bCs/>
          <w:i/>
          <w:sz w:val="18"/>
          <w:szCs w:val="18"/>
        </w:rPr>
        <w:t>Nota</w:t>
      </w:r>
      <w:r w:rsidR="00133ABF" w:rsidRPr="007728EC">
        <w:rPr>
          <w:bCs/>
          <w:i/>
          <w:sz w:val="18"/>
          <w:szCs w:val="18"/>
        </w:rPr>
        <w:t>:</w:t>
      </w:r>
      <w:r w:rsidR="00D7344C">
        <w:rPr>
          <w:bCs/>
          <w:sz w:val="18"/>
          <w:szCs w:val="18"/>
        </w:rPr>
        <w:t xml:space="preserve"> Fuente: </w:t>
      </w:r>
      <w:r w:rsidR="00133ABF" w:rsidRPr="008076C3">
        <w:rPr>
          <w:bCs/>
          <w:sz w:val="18"/>
          <w:szCs w:val="18"/>
        </w:rPr>
        <w:t xml:space="preserve"> Elaboración propi</w:t>
      </w:r>
      <w:r w:rsidR="007728EC">
        <w:rPr>
          <w:bCs/>
          <w:sz w:val="18"/>
          <w:szCs w:val="18"/>
        </w:rPr>
        <w:t xml:space="preserve">a, base de datos encuesta </w:t>
      </w:r>
      <w:r w:rsidR="00B35118">
        <w:rPr>
          <w:bCs/>
          <w:sz w:val="18"/>
          <w:szCs w:val="18"/>
        </w:rPr>
        <w:t>(2017)</w:t>
      </w:r>
    </w:p>
    <w:p w14:paraId="4EFC3957" w14:textId="125867E2" w:rsidR="00467BBE" w:rsidRDefault="00133ABF" w:rsidP="00467BBE">
      <w:pPr>
        <w:ind w:firstLine="709"/>
      </w:pPr>
      <w:r w:rsidRPr="00635D76">
        <w:t>El manejo adecuado de los recursos financieros que se destinan para fondo de gratuidad, valija didáctica para docentes, útiles escolares y alimentación escolar ha sido una gran preocupación, se han realizado intentos por integrar a los padres de familia para que sean los responsables directos de velar por la buena ejecución, no en todos los casos se ha logrado.</w:t>
      </w:r>
      <w:bookmarkStart w:id="12" w:name="_GoBack"/>
      <w:bookmarkEnd w:id="12"/>
    </w:p>
    <w:p w14:paraId="65719901" w14:textId="4C0A6216" w:rsidR="00467BBE" w:rsidRDefault="00133ABF" w:rsidP="004A25D1">
      <w:pPr>
        <w:ind w:firstLine="709"/>
      </w:pPr>
      <w:r w:rsidRPr="00635D76">
        <w:t xml:space="preserve">Se preguntó a directores y docentes </w:t>
      </w:r>
      <w:r w:rsidR="007728EC">
        <w:t>¿</w:t>
      </w:r>
      <w:r w:rsidRPr="00635D76">
        <w:t>quien</w:t>
      </w:r>
      <w:r w:rsidR="00BA5595">
        <w:t>es</w:t>
      </w:r>
      <w:r w:rsidRPr="00635D76">
        <w:t xml:space="preserve"> realiza</w:t>
      </w:r>
      <w:r w:rsidR="00BA5595">
        <w:t>n</w:t>
      </w:r>
      <w:r w:rsidR="007728EC">
        <w:t xml:space="preserve"> la recepción de fondos?</w:t>
      </w:r>
      <w:r w:rsidRPr="00635D76">
        <w:t xml:space="preserve"> el mayor porcentaje</w:t>
      </w:r>
      <w:r w:rsidR="007728EC">
        <w:t xml:space="preserve"> </w:t>
      </w:r>
      <w:r w:rsidR="00B35118">
        <w:t>(</w:t>
      </w:r>
      <w:r w:rsidRPr="00635D76">
        <w:t>89%</w:t>
      </w:r>
      <w:r w:rsidR="00B35118">
        <w:t>)</w:t>
      </w:r>
      <w:r w:rsidRPr="00635D76">
        <w:t xml:space="preserve"> respondieron que la organización de padres de familia; un11%</w:t>
      </w:r>
      <w:r w:rsidR="00B35118">
        <w:t>,</w:t>
      </w:r>
      <w:r w:rsidRPr="00635D76">
        <w:t xml:space="preserve"> indicaron que el director, el otro 11% </w:t>
      </w:r>
      <w:r w:rsidR="00B35118">
        <w:t xml:space="preserve">mencionaron que </w:t>
      </w:r>
      <w:r w:rsidR="007728EC">
        <w:t>se encargaba</w:t>
      </w:r>
      <w:r w:rsidRPr="00635D76">
        <w:t xml:space="preserve"> la comisión de finanzas. Estos son aspectos que requieren de un estudio más profundo.</w:t>
      </w:r>
    </w:p>
    <w:p w14:paraId="078A8984" w14:textId="5524C470" w:rsidR="00D7344C" w:rsidRDefault="00133ABF" w:rsidP="00467BBE">
      <w:pPr>
        <w:ind w:firstLine="709"/>
      </w:pPr>
      <w:r w:rsidRPr="00635D76">
        <w:t>Por observación participante y visita a los establecimientos se pudo establecer que tanto directores como docentes desconocen la importancia de la información que generan, como matrícula inicial y final, cuadros con información de alumnos promovidos, no promovidos, retirados; para generar los indicadores de procesos educativos.</w:t>
      </w:r>
    </w:p>
    <w:p w14:paraId="7F1743BB" w14:textId="7ACFA102" w:rsidR="00133ABF" w:rsidRDefault="00133ABF" w:rsidP="004A25D1">
      <w:pPr>
        <w:ind w:firstLine="709"/>
      </w:pPr>
      <w:r w:rsidRPr="00635D76">
        <w:t>En talleres didácticos con directores y docentes se realizaron prácticas de ingreso al portal del Ministerio de Educación</w:t>
      </w:r>
      <w:r w:rsidR="00512BE3">
        <w:t>,</w:t>
      </w:r>
      <w:r w:rsidRPr="00635D76">
        <w:t xml:space="preserve"> para orientarlos sobre su uso correcto en la toma de </w:t>
      </w:r>
      <w:r w:rsidR="007728EC" w:rsidRPr="00635D76">
        <w:t>información</w:t>
      </w:r>
      <w:r w:rsidR="007728EC">
        <w:t>. La</w:t>
      </w:r>
      <w:r w:rsidRPr="00635D76">
        <w:t xml:space="preserve"> mayoría desconocía la forma de ingresar y la información que se </w:t>
      </w:r>
      <w:r w:rsidR="00512BE3">
        <w:t xml:space="preserve">publica, </w:t>
      </w:r>
      <w:r w:rsidR="007728EC" w:rsidRPr="00635D76">
        <w:t>coincidiendo</w:t>
      </w:r>
      <w:r w:rsidRPr="00635D76">
        <w:t xml:space="preserve"> con la opinión de</w:t>
      </w:r>
      <w:r>
        <w:t xml:space="preserve"> algunos entrevistados que indicaron que se cuenta con un sistema de indicadores relativamente muy bueno pero que los actores de base que son directores, docentes y padres de familia no lo conocen.</w:t>
      </w:r>
    </w:p>
    <w:p w14:paraId="3A8E53D8" w14:textId="68D69226" w:rsidR="00133ABF" w:rsidRPr="0058363F" w:rsidRDefault="00BA5595" w:rsidP="0058363F">
      <w:pPr>
        <w:pStyle w:val="Ttulo3"/>
        <w:jc w:val="both"/>
        <w:rPr>
          <w:b/>
          <w:i/>
        </w:rPr>
      </w:pPr>
      <w:bookmarkStart w:id="13" w:name="_Toc492229136"/>
      <w:r>
        <w:rPr>
          <w:b/>
          <w:i/>
        </w:rPr>
        <w:t>V</w:t>
      </w:r>
      <w:r w:rsidR="00133ABF" w:rsidRPr="0058363F">
        <w:rPr>
          <w:b/>
          <w:i/>
        </w:rPr>
        <w:t xml:space="preserve">entajas que se presentan en el diseño de un sistema de indicadores </w:t>
      </w:r>
      <w:bookmarkEnd w:id="13"/>
      <w:r w:rsidR="00133ABF" w:rsidRPr="0058363F">
        <w:rPr>
          <w:b/>
          <w:i/>
        </w:rPr>
        <w:t xml:space="preserve"> </w:t>
      </w:r>
    </w:p>
    <w:p w14:paraId="01336981" w14:textId="77777777" w:rsidR="00133ABF" w:rsidRDefault="00133ABF" w:rsidP="00133ABF">
      <w:pPr>
        <w:ind w:firstLine="709"/>
      </w:pPr>
      <w:r>
        <w:t>Según la opinión de los participantes en los grupos focales las ventajas de contar con un sistema de indicadores que promueva una eficiente rendición de cuentas son las que se listan:</w:t>
      </w:r>
    </w:p>
    <w:p w14:paraId="2C6319C9" w14:textId="279EB690" w:rsidR="00133ABF" w:rsidRDefault="00133ABF" w:rsidP="00BA5595">
      <w:pPr>
        <w:pStyle w:val="Prrafodelista"/>
        <w:numPr>
          <w:ilvl w:val="0"/>
          <w:numId w:val="29"/>
        </w:numPr>
        <w:spacing w:before="120" w:after="120"/>
        <w:ind w:left="709" w:hanging="709"/>
      </w:pPr>
      <w:r>
        <w:t>Disminución de la corrupción en el manejo y uso de fondos en los establecimientos educativos, además de generación de un reporte confiable de matrícula escolar y personal docente en los establecimientos.</w:t>
      </w:r>
    </w:p>
    <w:p w14:paraId="70E0F608" w14:textId="758F80E2" w:rsidR="00133ABF" w:rsidRDefault="00133ABF" w:rsidP="00BA5595">
      <w:pPr>
        <w:pStyle w:val="Prrafodelista"/>
        <w:numPr>
          <w:ilvl w:val="0"/>
          <w:numId w:val="29"/>
        </w:numPr>
        <w:spacing w:before="120" w:after="120"/>
        <w:ind w:left="709" w:hanging="709"/>
      </w:pPr>
      <w:r>
        <w:t>Cómo práctica internacional</w:t>
      </w:r>
      <w:r w:rsidR="00BA5595">
        <w:t>,</w:t>
      </w:r>
      <w:r>
        <w:t xml:space="preserve"> la ventaja está en promover la confianza en el sistema educativo nacional, generando con ello más acciones de apoyo.</w:t>
      </w:r>
    </w:p>
    <w:p w14:paraId="014B773A" w14:textId="0B79A2CE" w:rsidR="00133ABF" w:rsidRDefault="00133ABF" w:rsidP="00BA5595">
      <w:pPr>
        <w:pStyle w:val="Prrafodelista"/>
        <w:numPr>
          <w:ilvl w:val="0"/>
          <w:numId w:val="29"/>
        </w:numPr>
        <w:spacing w:before="120" w:after="120"/>
        <w:ind w:left="709" w:hanging="709"/>
      </w:pPr>
      <w:r>
        <w:lastRenderedPageBreak/>
        <w:t>Con la información obtenida se pueden generar estrategias de mejora durante el proceso que pueden incidir en lograr la mejora de la calidad de la enseñanza aprendizaje.</w:t>
      </w:r>
    </w:p>
    <w:p w14:paraId="47298D90" w14:textId="583123F4" w:rsidR="00133ABF" w:rsidRDefault="00133ABF" w:rsidP="00BA5595">
      <w:pPr>
        <w:pStyle w:val="Prrafodelista"/>
        <w:numPr>
          <w:ilvl w:val="0"/>
          <w:numId w:val="29"/>
        </w:numPr>
        <w:spacing w:before="120" w:after="120"/>
        <w:ind w:left="709" w:hanging="709"/>
      </w:pPr>
      <w:r>
        <w:t>Se pueden medir la evolución del proceso educativo, logros, avances y/o retrocesos, tomando las medidas correctivas si fuera necesario.</w:t>
      </w:r>
    </w:p>
    <w:p w14:paraId="2028AE93" w14:textId="157DD1FB" w:rsidR="00133ABF" w:rsidRDefault="00133ABF" w:rsidP="00BA5595">
      <w:pPr>
        <w:pStyle w:val="Prrafodelista"/>
        <w:numPr>
          <w:ilvl w:val="0"/>
          <w:numId w:val="29"/>
        </w:numPr>
        <w:spacing w:before="120" w:after="120"/>
        <w:ind w:left="709" w:hanging="709"/>
      </w:pPr>
      <w:r>
        <w:t>La participación de los padres de familia y de los docentes de manera responsable, construyendo de esa forma una ciudadanía responsable y participativa.</w:t>
      </w:r>
    </w:p>
    <w:p w14:paraId="53BDF380" w14:textId="5DAABE58" w:rsidR="00133ABF" w:rsidRDefault="00133ABF" w:rsidP="00B35118">
      <w:pPr>
        <w:pStyle w:val="Prrafodelista"/>
        <w:numPr>
          <w:ilvl w:val="0"/>
          <w:numId w:val="29"/>
        </w:numPr>
        <w:ind w:left="709" w:hanging="709"/>
      </w:pPr>
      <w:r>
        <w:t xml:space="preserve">Realizar comparaciones nacionales e internacionales, permitiendo con ello formar parte de los países que se han integrado a diferentes acciones y estrategias para alcanzar los objetivos del milenio y los objetivos de Educación para Todos. </w:t>
      </w:r>
    </w:p>
    <w:p w14:paraId="014C44B6" w14:textId="1D5053AB" w:rsidR="00133ABF" w:rsidRPr="007728EC" w:rsidRDefault="00133ABF" w:rsidP="00B35118">
      <w:pPr>
        <w:pStyle w:val="Ttulo3"/>
        <w:jc w:val="both"/>
        <w:rPr>
          <w:b/>
          <w:i/>
        </w:rPr>
      </w:pPr>
      <w:bookmarkStart w:id="14" w:name="_Toc492229137"/>
      <w:r w:rsidRPr="007728EC">
        <w:rPr>
          <w:b/>
          <w:i/>
        </w:rPr>
        <w:t>D</w:t>
      </w:r>
      <w:r w:rsidR="0058363F" w:rsidRPr="007728EC">
        <w:rPr>
          <w:b/>
          <w:i/>
        </w:rPr>
        <w:t>esventajas</w:t>
      </w:r>
      <w:r w:rsidRPr="007728EC">
        <w:rPr>
          <w:b/>
          <w:i/>
        </w:rPr>
        <w:t xml:space="preserve"> en el diseño de un sistema de indicadores educativos para promover la rendición de cuentas</w:t>
      </w:r>
      <w:bookmarkEnd w:id="14"/>
      <w:r w:rsidR="00BA5595">
        <w:rPr>
          <w:b/>
          <w:i/>
        </w:rPr>
        <w:t>.</w:t>
      </w:r>
    </w:p>
    <w:p w14:paraId="65F4AF17" w14:textId="5EEB1AD9" w:rsidR="00133ABF" w:rsidRDefault="00133ABF" w:rsidP="00B35118">
      <w:pPr>
        <w:ind w:firstLine="709"/>
      </w:pPr>
      <w:r>
        <w:t>Una de las desventajas que se identifica es la resistencia al cambio que presenta el gremio magisterial. Según la opinión de los especialistas en educación entrevistados</w:t>
      </w:r>
      <w:r w:rsidR="00BA5595">
        <w:t>,</w:t>
      </w:r>
      <w:r>
        <w:t xml:space="preserve"> el sistema de indicadores no presenta desventajas </w:t>
      </w:r>
      <w:r w:rsidRPr="006F74C5">
        <w:rPr>
          <w:i/>
        </w:rPr>
        <w:t>per se</w:t>
      </w:r>
      <w:r w:rsidR="00BA5595">
        <w:t>.</w:t>
      </w:r>
      <w:r>
        <w:t xml:space="preserve"> </w:t>
      </w:r>
      <w:r w:rsidR="00BA5595">
        <w:t>L</w:t>
      </w:r>
      <w:r>
        <w:t>as desventajas se visualizan por la poca promoción que se hace de la forma en que funciona, los datos que manejan, la forma en que recopilan información, los resultados obtenidos por establecimiento, por municipio y por departamento.</w:t>
      </w:r>
    </w:p>
    <w:p w14:paraId="76EDEF4D" w14:textId="005BFC7F" w:rsidR="00133ABF" w:rsidRDefault="00133ABF" w:rsidP="00B35118">
      <w:pPr>
        <w:ind w:firstLine="709"/>
      </w:pPr>
      <w:r>
        <w:t>La aplicación de evaluaciones estandarizadas de forma muestral es otra de las desventajas identificadas, debido a que los establecimientos que conforman el marco muestr</w:t>
      </w:r>
      <w:r w:rsidR="00512BE3">
        <w:t>al tienen poco conocimiento</w:t>
      </w:r>
      <w:r>
        <w:t xml:space="preserve"> sobre el uso de esa información, además de que no se les comparte de forma amigable los resultados obtenido</w:t>
      </w:r>
      <w:r w:rsidR="007728EC">
        <w:t xml:space="preserve">. </w:t>
      </w:r>
      <w:r>
        <w:t xml:space="preserve"> </w:t>
      </w:r>
      <w:r w:rsidR="00BA5595">
        <w:t>E</w:t>
      </w:r>
      <w:r>
        <w:t xml:space="preserve">n el caso de establecimientos que no forman esa muestra desconocen que existen esas evaluaciones. </w:t>
      </w:r>
    </w:p>
    <w:p w14:paraId="069729F7" w14:textId="52D101A6" w:rsidR="0058363F" w:rsidRDefault="00133ABF" w:rsidP="00512BE3">
      <w:pPr>
        <w:ind w:firstLine="709"/>
      </w:pPr>
      <w:r>
        <w:t>Los indicadores existen, pero fueron construidos por expertos, no se contó con la participación de los docentes, es una debilidad porque ellos no se sienten parte del proceso, desconocen la forma en que se utiliza la información</w:t>
      </w:r>
      <w:r w:rsidR="00512BE3">
        <w:t>, siendo ellos los que proporcionan la información que alimentan las bases de datos de donde se obtienen los indicadores educativos.</w:t>
      </w:r>
      <w:r>
        <w:tab/>
      </w:r>
      <w:bookmarkStart w:id="15" w:name="_Toc492229138"/>
    </w:p>
    <w:p w14:paraId="73896FFC" w14:textId="5301C95F" w:rsidR="00133ABF" w:rsidRPr="00296542" w:rsidRDefault="00133ABF" w:rsidP="009A2494">
      <w:pPr>
        <w:pStyle w:val="Ttulo3"/>
        <w:jc w:val="both"/>
        <w:rPr>
          <w:i/>
        </w:rPr>
      </w:pPr>
      <w:r w:rsidRPr="00296542">
        <w:rPr>
          <w:i/>
        </w:rPr>
        <w:t xml:space="preserve">Validación del sistema de indicadores </w:t>
      </w:r>
      <w:bookmarkEnd w:id="15"/>
    </w:p>
    <w:p w14:paraId="7A9A0C2E" w14:textId="5DC934CB" w:rsidR="00133ABF" w:rsidRDefault="00133ABF" w:rsidP="00710092">
      <w:pPr>
        <w:ind w:firstLine="709"/>
        <w:rPr>
          <w:rFonts w:eastAsiaTheme="majorEastAsia" w:cstheme="majorBidi"/>
          <w:b/>
          <w:i/>
        </w:rPr>
      </w:pPr>
      <w:r>
        <w:t>En opinión de los entrevistados el proceso de rendición de cuentas es incipiente, además</w:t>
      </w:r>
      <w:r w:rsidR="00BA5595">
        <w:t>,</w:t>
      </w:r>
      <w:r>
        <w:t xml:space="preserve"> hay muchos retos que deben superarse, especialmente el rechazo al cambio que presentan los docentes cuando se implementan acciones desconocidas</w:t>
      </w:r>
      <w:r w:rsidR="00512BE3">
        <w:t>,</w:t>
      </w:r>
      <w:r>
        <w:t xml:space="preserve"> específicamente si son medidas de control</w:t>
      </w:r>
      <w:r w:rsidR="00BA5595">
        <w:t>.</w:t>
      </w:r>
      <w:r>
        <w:t xml:space="preserve"> </w:t>
      </w:r>
      <w:r w:rsidR="00BA5595">
        <w:t>P</w:t>
      </w:r>
      <w:r>
        <w:t>or lo tanto, se requiere de sensibilización para que se de ese cambio de cultura.</w:t>
      </w:r>
    </w:p>
    <w:p w14:paraId="02D247D0" w14:textId="61B15176" w:rsidR="00133ABF" w:rsidRDefault="00512BE3" w:rsidP="00B35118">
      <w:pPr>
        <w:ind w:firstLine="709"/>
      </w:pPr>
      <w:r>
        <w:t xml:space="preserve">Por medio </w:t>
      </w:r>
      <w:r w:rsidR="00BF446D">
        <w:t>de entrevistas</w:t>
      </w:r>
      <w:r w:rsidR="00133ABF">
        <w:t xml:space="preserve"> y de observación participante se pudo evidenciar que se realizan acciones de monitoreo como una forma de rendir cuentas, sin embargo, estas s</w:t>
      </w:r>
      <w:r w:rsidR="00296542">
        <w:t>ó</w:t>
      </w:r>
      <w:r w:rsidR="00133ABF">
        <w:t>lo permiten observar situaciones aisladas</w:t>
      </w:r>
      <w:r w:rsidR="00BF446D">
        <w:t>,</w:t>
      </w:r>
      <w:r w:rsidR="00133ABF">
        <w:t xml:space="preserve"> que no genera información confiable y oportuna para tomar decisiones remediales, a los directores y docentes no se les da información de retorno que les permita saber cuáles son sus logros y cuáles son sus debilidades.  </w:t>
      </w:r>
    </w:p>
    <w:p w14:paraId="581996DB" w14:textId="384B0290" w:rsidR="00133ABF" w:rsidRDefault="00133ABF" w:rsidP="00133ABF">
      <w:pPr>
        <w:ind w:firstLine="709"/>
      </w:pPr>
      <w:r w:rsidRPr="00635D76">
        <w:t>Un aspecto que debe fortalecerse para que se dé una adecuada rendición de cuentas</w:t>
      </w:r>
      <w:r w:rsidR="00BF446D">
        <w:t>,</w:t>
      </w:r>
      <w:r w:rsidRPr="00635D76">
        <w:t xml:space="preserve"> es la incorporación de los padres de familia en los procesos de gestión</w:t>
      </w:r>
      <w:r w:rsidR="00296542">
        <w:t>. S</w:t>
      </w:r>
      <w:r w:rsidRPr="00635D76">
        <w:t>e han hecho esfuerzos por integrarlos, pero en algunos casos son excluidos a conveniencia del personal docente de los establecimientos. Se deben implementar procesos de comunicación de doble vía que permitan generar un mejor flujo de información desde las bases o sea los docentes.</w:t>
      </w:r>
      <w:r>
        <w:t xml:space="preserve"> </w:t>
      </w:r>
    </w:p>
    <w:p w14:paraId="68BD346A" w14:textId="41C64BB1" w:rsidR="00133ABF" w:rsidRDefault="00133ABF" w:rsidP="00133ABF">
      <w:pPr>
        <w:ind w:firstLine="709"/>
        <w:rPr>
          <w:lang w:eastAsia="es-GT"/>
        </w:rPr>
      </w:pPr>
      <w:r>
        <w:rPr>
          <w:lang w:eastAsia="es-GT"/>
        </w:rPr>
        <w:t>Otro informante clave opina lo siguiente “</w:t>
      </w:r>
      <w:r w:rsidR="00BA5595">
        <w:rPr>
          <w:lang w:eastAsia="es-GT"/>
        </w:rPr>
        <w:t>M</w:t>
      </w:r>
      <w:r w:rsidRPr="00EB70B2">
        <w:rPr>
          <w:lang w:eastAsia="es-GT"/>
        </w:rPr>
        <w:t>e parece que la rendición de cuentas debería ser una conversación de doble vía d</w:t>
      </w:r>
      <w:r w:rsidR="00296542">
        <w:rPr>
          <w:lang w:eastAsia="es-GT"/>
        </w:rPr>
        <w:t>ó</w:t>
      </w:r>
      <w:r w:rsidRPr="00EB70B2">
        <w:rPr>
          <w:lang w:eastAsia="es-GT"/>
        </w:rPr>
        <w:t xml:space="preserve">nde las comunidades sepan que información está disponible y tener recursos para interpretarla y analizarla. Solo mostrar las cifras no es suficiente ni garantiza que padres con baja escolaridad </w:t>
      </w:r>
      <w:r>
        <w:rPr>
          <w:lang w:eastAsia="es-GT"/>
        </w:rPr>
        <w:t>entiendan lo que esto significa”.</w:t>
      </w:r>
    </w:p>
    <w:p w14:paraId="70E5A22E" w14:textId="495947B8" w:rsidR="00133ABF" w:rsidRPr="00BF446D" w:rsidRDefault="00133ABF" w:rsidP="00BF446D">
      <w:pPr>
        <w:ind w:firstLine="709"/>
        <w:rPr>
          <w:lang w:eastAsia="es-GT"/>
        </w:rPr>
      </w:pPr>
      <w:r>
        <w:rPr>
          <w:lang w:eastAsia="es-GT"/>
        </w:rPr>
        <w:lastRenderedPageBreak/>
        <w:t>Otra de las opiniones compartida es que el sistema educativo requiere de un monitoreo constante</w:t>
      </w:r>
      <w:r w:rsidR="00BF446D">
        <w:rPr>
          <w:lang w:eastAsia="es-GT"/>
        </w:rPr>
        <w:t>,</w:t>
      </w:r>
      <w:r>
        <w:rPr>
          <w:lang w:eastAsia="es-GT"/>
        </w:rPr>
        <w:t xml:space="preserve"> que permita generar información</w:t>
      </w:r>
      <w:r w:rsidR="00BF446D">
        <w:rPr>
          <w:lang w:eastAsia="es-GT"/>
        </w:rPr>
        <w:t xml:space="preserve">, </w:t>
      </w:r>
      <w:r>
        <w:rPr>
          <w:lang w:eastAsia="es-GT"/>
        </w:rPr>
        <w:t>a la que debe dársele seguimiento</w:t>
      </w:r>
      <w:r w:rsidR="00B842CE">
        <w:rPr>
          <w:lang w:eastAsia="es-GT"/>
        </w:rPr>
        <w:t xml:space="preserve"> y</w:t>
      </w:r>
      <w:r>
        <w:rPr>
          <w:lang w:eastAsia="es-GT"/>
        </w:rPr>
        <w:t xml:space="preserve"> atender las recomendaciones que se den. </w:t>
      </w:r>
      <w:r w:rsidR="00BF446D">
        <w:rPr>
          <w:lang w:eastAsia="es-GT"/>
        </w:rPr>
        <w:t xml:space="preserve">De las </w:t>
      </w:r>
      <w:r>
        <w:rPr>
          <w:lang w:eastAsia="es-GT"/>
        </w:rPr>
        <w:t>limitante</w:t>
      </w:r>
      <w:r w:rsidR="00BF446D">
        <w:rPr>
          <w:lang w:eastAsia="es-GT"/>
        </w:rPr>
        <w:t>s</w:t>
      </w:r>
      <w:r>
        <w:rPr>
          <w:lang w:eastAsia="es-GT"/>
        </w:rPr>
        <w:t xml:space="preserve"> que se identifica</w:t>
      </w:r>
      <w:r w:rsidR="00BF446D">
        <w:rPr>
          <w:lang w:eastAsia="es-GT"/>
        </w:rPr>
        <w:t xml:space="preserve">ron se puede mencionar </w:t>
      </w:r>
      <w:r>
        <w:rPr>
          <w:lang w:eastAsia="es-GT"/>
        </w:rPr>
        <w:t>que en los establecimientos no se recibe información sobre los niveles de logro o no logro, del estado de las tasas de p</w:t>
      </w:r>
      <w:r w:rsidR="00BF446D">
        <w:rPr>
          <w:lang w:eastAsia="es-GT"/>
        </w:rPr>
        <w:t>romoción, retención, deserción y se</w:t>
      </w:r>
      <w:r>
        <w:rPr>
          <w:lang w:val="es-ES_tradnl"/>
        </w:rPr>
        <w:t xml:space="preserve"> carece de una cultura de anál</w:t>
      </w:r>
      <w:r w:rsidR="00BF446D">
        <w:rPr>
          <w:lang w:val="es-ES_tradnl"/>
        </w:rPr>
        <w:t>isis de los datos de la escuela. E</w:t>
      </w:r>
      <w:r>
        <w:rPr>
          <w:lang w:val="es-ES_tradnl"/>
        </w:rPr>
        <w:t xml:space="preserve">n la mayoría de </w:t>
      </w:r>
      <w:r w:rsidR="001459D5">
        <w:rPr>
          <w:lang w:val="es-ES_tradnl"/>
        </w:rPr>
        <w:t>las ocasiones</w:t>
      </w:r>
      <w:r>
        <w:rPr>
          <w:lang w:val="es-ES_tradnl"/>
        </w:rPr>
        <w:t xml:space="preserve"> el director y los docentes, no tienen acceso a interne</w:t>
      </w:r>
      <w:r w:rsidR="00B35118">
        <w:rPr>
          <w:lang w:val="es-ES_tradnl"/>
        </w:rPr>
        <w:t>t</w:t>
      </w:r>
      <w:r w:rsidR="00296542">
        <w:rPr>
          <w:lang w:val="es-ES_tradnl"/>
        </w:rPr>
        <w:t xml:space="preserve"> o a</w:t>
      </w:r>
      <w:r>
        <w:rPr>
          <w:lang w:val="es-ES_tradnl"/>
        </w:rPr>
        <w:t xml:space="preserve"> la pizarra digital en donde se presentan los diferentes indicadores y las estadísticas</w:t>
      </w:r>
      <w:r w:rsidR="00296542">
        <w:rPr>
          <w:lang w:val="es-ES_tradnl"/>
        </w:rPr>
        <w:t>,</w:t>
      </w:r>
      <w:r w:rsidR="00B842CE">
        <w:rPr>
          <w:lang w:val="es-ES_tradnl"/>
        </w:rPr>
        <w:t xml:space="preserve"> provocando</w:t>
      </w:r>
      <w:r>
        <w:rPr>
          <w:lang w:val="es-ES_tradnl"/>
        </w:rPr>
        <w:t xml:space="preserve"> no s</w:t>
      </w:r>
      <w:r w:rsidR="00B842CE">
        <w:rPr>
          <w:lang w:val="es-ES_tradnl"/>
        </w:rPr>
        <w:t>er</w:t>
      </w:r>
      <w:r>
        <w:rPr>
          <w:lang w:val="es-ES_tradnl"/>
        </w:rPr>
        <w:t xml:space="preserve"> accesibles para analizar estrategias de mejora a implementar.</w:t>
      </w:r>
    </w:p>
    <w:p w14:paraId="580EB351" w14:textId="77777777" w:rsidR="00133ABF" w:rsidRDefault="00133ABF" w:rsidP="009A2494">
      <w:pPr>
        <w:pStyle w:val="Numeracion"/>
        <w:numPr>
          <w:ilvl w:val="0"/>
          <w:numId w:val="0"/>
        </w:numPr>
        <w:ind w:left="340" w:hanging="340"/>
        <w:rPr>
          <w:b w:val="0"/>
        </w:rPr>
      </w:pPr>
    </w:p>
    <w:p w14:paraId="66876DA9" w14:textId="77777777" w:rsidR="00B9184A" w:rsidRDefault="00B9184A" w:rsidP="004A6DBF">
      <w:pPr>
        <w:pStyle w:val="Numeracion"/>
        <w:numPr>
          <w:ilvl w:val="0"/>
          <w:numId w:val="0"/>
        </w:numPr>
        <w:rPr>
          <w:b w:val="0"/>
          <w:color w:val="3366FF"/>
        </w:rPr>
      </w:pPr>
    </w:p>
    <w:p w14:paraId="4C573815" w14:textId="3D970AD5" w:rsidR="00CC27AE" w:rsidRPr="00412A91" w:rsidRDefault="001B7310" w:rsidP="00296542">
      <w:pPr>
        <w:pStyle w:val="Numeracion"/>
        <w:numPr>
          <w:ilvl w:val="0"/>
          <w:numId w:val="0"/>
        </w:numPr>
        <w:spacing w:after="200"/>
        <w:jc w:val="center"/>
        <w:rPr>
          <w:b w:val="0"/>
        </w:rPr>
      </w:pPr>
      <w:r w:rsidRPr="00412A91">
        <w:t>Discusión y c</w:t>
      </w:r>
      <w:r w:rsidR="00906C5A" w:rsidRPr="00412A91">
        <w:t>onclusi</w:t>
      </w:r>
      <w:r w:rsidR="00481792" w:rsidRPr="00412A91">
        <w:t>ones</w:t>
      </w:r>
    </w:p>
    <w:p w14:paraId="75ACFAA6" w14:textId="5399EEFB" w:rsidR="00C40405" w:rsidRPr="00500463" w:rsidRDefault="00C40405" w:rsidP="009A2494">
      <w:pPr>
        <w:ind w:firstLine="709"/>
      </w:pPr>
      <w:r w:rsidRPr="00500463">
        <w:t>Los resultados de este estudio permitieron evidenciar que los docentes y direc</w:t>
      </w:r>
      <w:r>
        <w:t>tores encuestados tienen pocas</w:t>
      </w:r>
      <w:r w:rsidRPr="00500463">
        <w:t xml:space="preserve"> competencias tecnológicas, es importante mencionar que estas deben mejorarse por medio de actualización. En relación al uso del paquete Office un 46.9% indicó utilizar siempre Word, el 12.1% respectivamente indicaron utilizar Excel y Power Point. </w:t>
      </w:r>
      <w:r w:rsidR="00722B92">
        <w:t>R</w:t>
      </w:r>
      <w:r w:rsidRPr="00500463">
        <w:t>especto al sistema de registros educativos –SIRE- 36.6% indican utilizarlo este es muy importante porque permite el ingreso de datos de los estudiantes de todos los niveles.</w:t>
      </w:r>
    </w:p>
    <w:p w14:paraId="0818BB81" w14:textId="6B05B5A9" w:rsidR="00C40405" w:rsidRDefault="00C40405" w:rsidP="009A2494">
      <w:pPr>
        <w:ind w:firstLine="709"/>
        <w:rPr>
          <w:highlight w:val="yellow"/>
        </w:rPr>
      </w:pPr>
      <w:r>
        <w:t>El poc</w:t>
      </w:r>
      <w:r w:rsidR="00BF446D">
        <w:t xml:space="preserve">o uso que se evidencia </w:t>
      </w:r>
      <w:r>
        <w:t>del programa Excel</w:t>
      </w:r>
      <w:r w:rsidR="00BF446D">
        <w:t>,</w:t>
      </w:r>
      <w:r>
        <w:t xml:space="preserve"> puede ser una gran debilidad y el mayor desafío para generar información que alimente las bases de datos del sistema de indicadores, pues la ma</w:t>
      </w:r>
      <w:r w:rsidR="00722B92">
        <w:t>yoría de información que administran en</w:t>
      </w:r>
      <w:r>
        <w:t xml:space="preserve"> la Dirección General de Planificación se presenta en tablas de Excel. El 59.4% respondieron que no utilizan Google, se requiere de utili</w:t>
      </w:r>
      <w:r w:rsidR="00BF446D">
        <w:t>zarlo adecuadamente porque se</w:t>
      </w:r>
      <w:r>
        <w:t xml:space="preserve"> facilitaría el acceso al portal del Ministerio de Educación y en especial al sistema de indicadores. </w:t>
      </w:r>
    </w:p>
    <w:p w14:paraId="49374299" w14:textId="72A1786E" w:rsidR="00771C9E" w:rsidRDefault="00240CB7" w:rsidP="009A2494">
      <w:pPr>
        <w:ind w:firstLine="709"/>
      </w:pPr>
      <w:r w:rsidRPr="00B517BC">
        <w:t>Los resultados</w:t>
      </w:r>
      <w:r w:rsidR="00F205E8" w:rsidRPr="00B517BC">
        <w:t xml:space="preserve"> </w:t>
      </w:r>
      <w:r w:rsidR="00B517BC" w:rsidRPr="00B517BC">
        <w:t xml:space="preserve">cualitativos </w:t>
      </w:r>
      <w:r w:rsidR="00F205E8" w:rsidRPr="00B517BC">
        <w:t>de este estudio</w:t>
      </w:r>
      <w:r w:rsidRPr="00B517BC">
        <w:t xml:space="preserve"> permitieron evidenciar que existe en Guatemala un sistema de indicadores educativos, diseñado en el Ministerio de Educación, que no incluye indicadores de rendición de cuentas que permitan integrar a la comunidad educativa en el fomento de la transparencia.</w:t>
      </w:r>
      <w:r w:rsidRPr="00203C04">
        <w:t xml:space="preserve"> </w:t>
      </w:r>
      <w:r w:rsidR="00B517BC">
        <w:t>Tanto directores, docentes, estudiantes y padres de familia deben contar con competencias tecnológicas para participar activamente en el proceso de rendir cuentas.</w:t>
      </w:r>
    </w:p>
    <w:p w14:paraId="163A4A50" w14:textId="35C981C4" w:rsidR="00B9184A" w:rsidRDefault="00B9184A" w:rsidP="009A2494">
      <w:pPr>
        <w:ind w:firstLine="709"/>
        <w:rPr>
          <w:bCs/>
        </w:rPr>
      </w:pPr>
      <w:r w:rsidRPr="00B34EE3">
        <w:rPr>
          <w:bCs/>
        </w:rPr>
        <w:t>El diseño de</w:t>
      </w:r>
      <w:r w:rsidRPr="00D47293">
        <w:rPr>
          <w:bCs/>
        </w:rPr>
        <w:t xml:space="preserve"> un sistema de indicadores</w:t>
      </w:r>
      <w:r>
        <w:rPr>
          <w:bCs/>
        </w:rPr>
        <w:t xml:space="preserve"> que incluya en su estructura una dimensión relacionada a la rendición de cuentas </w:t>
      </w:r>
      <w:r w:rsidRPr="00D47293">
        <w:rPr>
          <w:bCs/>
        </w:rPr>
        <w:t xml:space="preserve"> </w:t>
      </w:r>
      <w:r>
        <w:rPr>
          <w:bCs/>
        </w:rPr>
        <w:t>influirá  en la gestión administrativ</w:t>
      </w:r>
      <w:r w:rsidR="001459D5">
        <w:rPr>
          <w:bCs/>
        </w:rPr>
        <w:t>a de establecimientos públicos,</w:t>
      </w:r>
      <w:r>
        <w:rPr>
          <w:bCs/>
        </w:rPr>
        <w:t xml:space="preserve"> con este agregado se tendrán mayores posibilidades de encontrar establecimientos con mejores prácticas de </w:t>
      </w:r>
      <w:r w:rsidRPr="00B34EE3">
        <w:rPr>
          <w:bCs/>
          <w:i/>
        </w:rPr>
        <w:t>accountability</w:t>
      </w:r>
      <w:r w:rsidRPr="00B175B4">
        <w:rPr>
          <w:bCs/>
        </w:rPr>
        <w:t>, ya que se ha evidenciado de forma empírica que la integración de l</w:t>
      </w:r>
      <w:r w:rsidR="00722B92">
        <w:rPr>
          <w:bCs/>
        </w:rPr>
        <w:t>a comunidad educativa</w:t>
      </w:r>
      <w:r w:rsidRPr="00B175B4">
        <w:rPr>
          <w:bCs/>
        </w:rPr>
        <w:t xml:space="preserve"> de forma organizada </w:t>
      </w:r>
      <w:r w:rsidR="00722B92">
        <w:rPr>
          <w:bCs/>
        </w:rPr>
        <w:t xml:space="preserve">contribuye en que </w:t>
      </w:r>
      <w:r w:rsidRPr="00B175B4">
        <w:rPr>
          <w:bCs/>
        </w:rPr>
        <w:t>los resultados administrativos y de logro de los est</w:t>
      </w:r>
      <w:r w:rsidR="00722B92">
        <w:rPr>
          <w:bCs/>
        </w:rPr>
        <w:t>udiantes mejore</w:t>
      </w:r>
      <w:r>
        <w:rPr>
          <w:bCs/>
        </w:rPr>
        <w:t xml:space="preserve">n notablemente. </w:t>
      </w:r>
    </w:p>
    <w:p w14:paraId="5541A079" w14:textId="4E96E15A" w:rsidR="00B9184A" w:rsidRPr="00D92FDD" w:rsidRDefault="00B9184A" w:rsidP="00B9184A">
      <w:pPr>
        <w:ind w:firstLine="709"/>
        <w:rPr>
          <w:bCs/>
        </w:rPr>
      </w:pPr>
      <w:r>
        <w:t xml:space="preserve">Dentro de </w:t>
      </w:r>
      <w:r w:rsidRPr="00DE58CF">
        <w:t>los desafíos</w:t>
      </w:r>
      <w:r>
        <w:t xml:space="preserve"> que surgen cuando se construyen </w:t>
      </w:r>
      <w:r w:rsidRPr="00DE58CF">
        <w:t>indicadores educativos</w:t>
      </w:r>
      <w:r w:rsidR="00722B92">
        <w:t xml:space="preserve">, el mayor es, </w:t>
      </w:r>
      <w:r>
        <w:t>el de lograr</w:t>
      </w:r>
      <w:r w:rsidRPr="00DE58CF">
        <w:t xml:space="preserve"> la integración de la comunidad educativa</w:t>
      </w:r>
      <w:r w:rsidR="00B842CE">
        <w:t>,</w:t>
      </w:r>
      <w:r>
        <w:t xml:space="preserve"> tanto en la construcción como en </w:t>
      </w:r>
      <w:r w:rsidRPr="00DE58CF">
        <w:t xml:space="preserve">la generación de información </w:t>
      </w:r>
      <w:r>
        <w:t xml:space="preserve">válida, confiable y oportuna   </w:t>
      </w:r>
      <w:r w:rsidRPr="00DE58CF">
        <w:t xml:space="preserve">para rendir cuentas. </w:t>
      </w:r>
      <w:r>
        <w:t>Previo a esta construcción todos los actores deben tener</w:t>
      </w:r>
      <w:r w:rsidR="00B842CE">
        <w:t xml:space="preserve"> la</w:t>
      </w:r>
      <w:r>
        <w:t xml:space="preserve"> claridad </w:t>
      </w:r>
      <w:r w:rsidR="00B842CE">
        <w:t xml:space="preserve">de </w:t>
      </w:r>
      <w:r>
        <w:t xml:space="preserve">que es </w:t>
      </w:r>
      <w:r w:rsidR="00B842CE">
        <w:t xml:space="preserve">la </w:t>
      </w:r>
      <w:r>
        <w:t>Rendición de cuentas</w:t>
      </w:r>
      <w:r w:rsidR="00B842CE">
        <w:t xml:space="preserve"> y</w:t>
      </w:r>
      <w:r>
        <w:t xml:space="preserve"> cuáles son sus alcances.</w:t>
      </w:r>
    </w:p>
    <w:p w14:paraId="51B631C0" w14:textId="2AF20CE4" w:rsidR="00B9184A" w:rsidRDefault="004A25D1" w:rsidP="00B9184A">
      <w:pPr>
        <w:ind w:firstLine="709"/>
      </w:pPr>
      <w:r>
        <w:t>A</w:t>
      </w:r>
      <w:r w:rsidR="00B9184A">
        <w:t>l cons</w:t>
      </w:r>
      <w:r w:rsidR="001459D5">
        <w:t>truir un sistema de indicadores</w:t>
      </w:r>
      <w:r>
        <w:t xml:space="preserve"> se presenta el desafío de </w:t>
      </w:r>
      <w:r w:rsidR="00B9184A">
        <w:t xml:space="preserve">contar con la forma técnica de recopilar y administrar </w:t>
      </w:r>
      <w:r w:rsidR="00BF446D">
        <w:t>la información,</w:t>
      </w:r>
      <w:r w:rsidR="00B9184A">
        <w:t xml:space="preserve"> con la tecnología adecuada y personas capacitadas en el manejo de bases de datos, de manera que esta información pueda ser procesada en el menor tiempo posible y socializada con todos los implicados en el proceso educativo.</w:t>
      </w:r>
    </w:p>
    <w:p w14:paraId="559F6CE3" w14:textId="40BCE84A" w:rsidR="00B9184A" w:rsidRDefault="00CA51F2" w:rsidP="00296542">
      <w:pPr>
        <w:ind w:firstLine="709"/>
      </w:pPr>
      <w:r>
        <w:t>S</w:t>
      </w:r>
      <w:r w:rsidR="00B842CE">
        <w:t>e</w:t>
      </w:r>
      <w:r w:rsidR="00B9184A">
        <w:t xml:space="preserve"> debe de actualizar a la comunidad educativa en temas de transparencia y vencer la resistencia al cambio</w:t>
      </w:r>
      <w:r w:rsidR="00B842CE">
        <w:t>.</w:t>
      </w:r>
      <w:r w:rsidR="00B9184A">
        <w:t xml:space="preserve"> </w:t>
      </w:r>
      <w:r w:rsidR="00B842CE">
        <w:t>Esto resulta una tarea difícil ya</w:t>
      </w:r>
      <w:r w:rsidR="00296542">
        <w:t xml:space="preserve"> </w:t>
      </w:r>
      <w:r w:rsidR="00B9184A">
        <w:t>que los docentes tienen</w:t>
      </w:r>
      <w:r w:rsidR="00B842CE">
        <w:t>,</w:t>
      </w:r>
      <w:r w:rsidR="00B9184A">
        <w:t xml:space="preserve"> como </w:t>
      </w:r>
      <w:r w:rsidR="00B9184A">
        <w:lastRenderedPageBreak/>
        <w:t>todos los humanos</w:t>
      </w:r>
      <w:r w:rsidR="00B842CE">
        <w:t>,</w:t>
      </w:r>
      <w:r w:rsidR="00B9184A">
        <w:t xml:space="preserve"> mucha resistencia a implementar cambios, Se debe incluir en los programas de actualización a todos los docentes sin distinción por nivel educativo, atendiendo que los docentes del renglón 021</w:t>
      </w:r>
      <w:r w:rsidR="00B842CE">
        <w:t>.</w:t>
      </w:r>
      <w:r w:rsidR="00B9184A">
        <w:t xml:space="preserve"> en algún momento</w:t>
      </w:r>
      <w:r w:rsidR="00B842CE">
        <w:t>,</w:t>
      </w:r>
      <w:r w:rsidR="00B9184A">
        <w:t xml:space="preserve"> pueden formar parte del renglón 011.</w:t>
      </w:r>
    </w:p>
    <w:p w14:paraId="60212E02" w14:textId="358BD97F" w:rsidR="00B9184A" w:rsidRDefault="00B9184A" w:rsidP="00B9184A">
      <w:pPr>
        <w:ind w:firstLine="709"/>
      </w:pPr>
      <w:r>
        <w:t>Otro desafío que hay que enfrentar con suma urgencia</w:t>
      </w:r>
      <w:r w:rsidR="00CA51F2">
        <w:t>,</w:t>
      </w:r>
      <w:r>
        <w:t xml:space="preserve"> es el de implementar de forma técnica la entrega de información </w:t>
      </w:r>
      <w:r w:rsidR="00B842CE">
        <w:t>por</w:t>
      </w:r>
      <w:r>
        <w:t xml:space="preserve"> parte del Ministerio de Educación hacia los docentes</w:t>
      </w:r>
      <w:r w:rsidR="00296542">
        <w:t xml:space="preserve">. </w:t>
      </w:r>
      <w:r w:rsidR="00B842CE">
        <w:t>S</w:t>
      </w:r>
      <w:r w:rsidR="00CA51F2">
        <w:t xml:space="preserve">iempre se </w:t>
      </w:r>
      <w:r>
        <w:t>piden datos</w:t>
      </w:r>
      <w:r w:rsidR="00CA51F2">
        <w:t>, sin</w:t>
      </w:r>
      <w:r>
        <w:t xml:space="preserve"> explicación del uso de los mismos ni de los resultados que se </w:t>
      </w:r>
      <w:r w:rsidR="00296542">
        <w:t>esperan</w:t>
      </w:r>
      <w:r w:rsidR="00CA51F2">
        <w:t>,</w:t>
      </w:r>
      <w:r w:rsidR="00296542">
        <w:t xml:space="preserve"> por</w:t>
      </w:r>
      <w:r w:rsidR="00B842CE">
        <w:t xml:space="preserve"> lo que </w:t>
      </w:r>
      <w:r>
        <w:t>se debe de brindar a todos los esta</w:t>
      </w:r>
      <w:r w:rsidR="00CA51F2">
        <w:t>blecimientos un informe</w:t>
      </w:r>
      <w:r>
        <w:t xml:space="preserve"> de información de retorno</w:t>
      </w:r>
      <w:r w:rsidR="00CA51F2">
        <w:t>,</w:t>
      </w:r>
      <w:r>
        <w:t xml:space="preserve"> en donde se visualice el uso de la información, los resultados, los logros y avances y los aspectos en que deben y pueden mejorar</w:t>
      </w:r>
      <w:r w:rsidR="00296542">
        <w:t xml:space="preserve">.  </w:t>
      </w:r>
      <w:r w:rsidR="00B842CE">
        <w:t>D</w:t>
      </w:r>
      <w:r>
        <w:t xml:space="preserve">e esa manera a nivel de establecimiento se puede realizar </w:t>
      </w:r>
      <w:r w:rsidR="00296542">
        <w:t>comparaciones durante</w:t>
      </w:r>
      <w:r>
        <w:t xml:space="preserve"> el año, entre años y entre establecimientos como acciones de rendición de cuentas y de mejora continua.</w:t>
      </w:r>
    </w:p>
    <w:p w14:paraId="73EEF1FE" w14:textId="77777777" w:rsidR="00B9184A" w:rsidRDefault="00B9184A" w:rsidP="00B9184A">
      <w:pPr>
        <w:ind w:firstLine="709"/>
      </w:pPr>
      <w:r>
        <w:t>Al realizar un diagnóstico situacional de las estrategias de rendición de cuentas que el Ministerio de Educación ha implementado, se logró evidenciar que estas son incipientes, que se deben integrar de mejor forma a la comunidad educativa para que se sumen a los esfuerzos por lograr la mejora de la calidad.</w:t>
      </w:r>
    </w:p>
    <w:p w14:paraId="30C6935D" w14:textId="4143E324" w:rsidR="00B9184A" w:rsidRDefault="00B9184A" w:rsidP="00B9184A">
      <w:pPr>
        <w:ind w:firstLine="709"/>
      </w:pPr>
      <w:r>
        <w:t xml:space="preserve">Cuando se promueve </w:t>
      </w:r>
      <w:r w:rsidRPr="00635D76">
        <w:t>la rendición de cuentas de forma correcta y de manera responsable</w:t>
      </w:r>
      <w:r w:rsidR="00B842CE">
        <w:t>,</w:t>
      </w:r>
      <w:r w:rsidRPr="00635D76">
        <w:t xml:space="preserve"> </w:t>
      </w:r>
      <w:r w:rsidR="00B842CE">
        <w:t>se</w:t>
      </w:r>
      <w:r w:rsidRPr="00635D76">
        <w:t xml:space="preserve"> logra la integración de la comunidad educativa</w:t>
      </w:r>
      <w:r w:rsidR="00296542">
        <w:t>. D</w:t>
      </w:r>
      <w:r w:rsidRPr="00635D76">
        <w:t>e esa manera se dan responsabilidades compartidas que pueden generar mejoras en todo el proceso educativo</w:t>
      </w:r>
      <w:r w:rsidR="00296542">
        <w:t>.</w:t>
      </w:r>
      <w:r w:rsidRPr="00635D76">
        <w:t xml:space="preserve"> </w:t>
      </w:r>
      <w:r w:rsidR="00296542">
        <w:t>S</w:t>
      </w:r>
      <w:r w:rsidRPr="00635D76">
        <w:t xml:space="preserve">e ha evidenciado </w:t>
      </w:r>
      <w:r w:rsidR="00296542" w:rsidRPr="00635D76">
        <w:t>que,</w:t>
      </w:r>
      <w:r w:rsidRPr="00635D76">
        <w:t xml:space="preserve"> con una mejor participación de los padres de familia</w:t>
      </w:r>
      <w:r w:rsidR="00B842CE">
        <w:t>,</w:t>
      </w:r>
      <w:r w:rsidRPr="00635D76">
        <w:t xml:space="preserve"> el nivel de eficiencia de los establecimientos mejora.</w:t>
      </w:r>
    </w:p>
    <w:p w14:paraId="4D101473" w14:textId="0320CC84" w:rsidR="00B9184A" w:rsidRDefault="00B9184A" w:rsidP="00B9184A">
      <w:pPr>
        <w:ind w:firstLine="709"/>
      </w:pPr>
      <w:r>
        <w:t>Implementar rendición de cuentas es un tema que cuando no se conoce provoca reacciones diversas</w:t>
      </w:r>
      <w:r w:rsidR="00296542">
        <w:t xml:space="preserve">.  </w:t>
      </w:r>
      <w:r w:rsidR="00A76C0C">
        <w:t>E</w:t>
      </w:r>
      <w:r>
        <w:t>n este caso</w:t>
      </w:r>
      <w:r w:rsidR="00A76C0C">
        <w:t>,</w:t>
      </w:r>
      <w:r>
        <w:t xml:space="preserve"> los docentes que no han sido informados</w:t>
      </w:r>
      <w:r w:rsidR="00A76C0C">
        <w:t>,</w:t>
      </w:r>
      <w:r>
        <w:t xml:space="preserve"> presentan resistencia a lo desconocido</w:t>
      </w:r>
      <w:r w:rsidR="00A76C0C">
        <w:t>. Por ello</w:t>
      </w:r>
      <w:r>
        <w:t xml:space="preserve"> se deben de realizar constantemente reuniones informativas para que se tenga una mejor visión de la importancia de la rendición de cuentas y c</w:t>
      </w:r>
      <w:r w:rsidR="00A76C0C">
        <w:t>ó</w:t>
      </w:r>
      <w:r>
        <w:t xml:space="preserve">mo lograrla al implementar un sistema de indicadores.  </w:t>
      </w:r>
    </w:p>
    <w:p w14:paraId="43C96A98" w14:textId="77777777" w:rsidR="0060763C" w:rsidRDefault="0060763C" w:rsidP="00675678">
      <w:pPr>
        <w:pStyle w:val="Numeracion"/>
        <w:numPr>
          <w:ilvl w:val="0"/>
          <w:numId w:val="0"/>
        </w:numPr>
        <w:ind w:left="340" w:hanging="340"/>
        <w:rPr>
          <w:b w:val="0"/>
        </w:rPr>
      </w:pPr>
    </w:p>
    <w:p w14:paraId="618F1121" w14:textId="77777777" w:rsidR="00B9184A" w:rsidRDefault="00B9184A" w:rsidP="004A6DBF">
      <w:pPr>
        <w:ind w:firstLine="0"/>
        <w:rPr>
          <w:color w:val="3366FF"/>
        </w:rPr>
      </w:pPr>
    </w:p>
    <w:p w14:paraId="023374A2" w14:textId="6D5E9BE2" w:rsidR="001D2722" w:rsidRPr="004A6DBF" w:rsidRDefault="004A6DBF" w:rsidP="004A6DBF">
      <w:pPr>
        <w:ind w:firstLine="0"/>
        <w:rPr>
          <w:b/>
          <w:caps/>
          <w:color w:val="000000" w:themeColor="text1"/>
        </w:rPr>
      </w:pPr>
      <w:r w:rsidRPr="004A6DBF">
        <w:rPr>
          <w:b/>
          <w:color w:val="000000" w:themeColor="text1"/>
        </w:rPr>
        <w:t>R</w:t>
      </w:r>
      <w:r w:rsidR="00906C5A" w:rsidRPr="004A6DBF">
        <w:rPr>
          <w:b/>
          <w:color w:val="000000" w:themeColor="text1"/>
        </w:rPr>
        <w:t>eferencias</w:t>
      </w:r>
    </w:p>
    <w:sdt>
      <w:sdtPr>
        <w:rPr>
          <w:rFonts w:eastAsia="Times New Roman" w:cs="Times New Roman"/>
          <w:szCs w:val="24"/>
          <w:lang w:val="es-ES" w:eastAsia="es-ES"/>
        </w:rPr>
        <w:id w:val="111145805"/>
        <w:bibliography/>
      </w:sdtPr>
      <w:sdtEndPr/>
      <w:sdtContent>
        <w:p w14:paraId="0D1FD742" w14:textId="60E3082E" w:rsidR="00F205E8" w:rsidRPr="002359C8" w:rsidRDefault="00B9184A" w:rsidP="002359C8">
          <w:pPr>
            <w:pStyle w:val="Bibliografa"/>
            <w:spacing w:before="0" w:after="0"/>
            <w:ind w:left="709" w:hanging="709"/>
            <w:rPr>
              <w:rFonts w:eastAsia="Times New Roman" w:cs="Times New Roman"/>
              <w:szCs w:val="24"/>
              <w:lang w:val="es-ES" w:eastAsia="es-ES"/>
            </w:rPr>
          </w:pPr>
          <w:r w:rsidRPr="00B9184A">
            <w:fldChar w:fldCharType="begin"/>
          </w:r>
          <w:r w:rsidRPr="00B9184A">
            <w:instrText>BIBLIOGRAPHY</w:instrText>
          </w:r>
          <w:r w:rsidRPr="00B9184A">
            <w:fldChar w:fldCharType="separate"/>
          </w:r>
          <w:r w:rsidR="00F205E8" w:rsidRPr="002359C8">
            <w:rPr>
              <w:rFonts w:cs="Times New Roman"/>
              <w:noProof/>
              <w:szCs w:val="24"/>
              <w:lang w:val="es-ES"/>
            </w:rPr>
            <w:t>Ar</w:t>
          </w:r>
          <w:r w:rsidR="00B911A1" w:rsidRPr="002359C8">
            <w:rPr>
              <w:rFonts w:cs="Times New Roman"/>
              <w:noProof/>
              <w:szCs w:val="24"/>
              <w:lang w:val="es-ES"/>
            </w:rPr>
            <w:t>nold, M., &amp; Rodríguez , D. (1998</w:t>
          </w:r>
          <w:r w:rsidR="00F205E8" w:rsidRPr="002359C8">
            <w:rPr>
              <w:rFonts w:cs="Times New Roman"/>
              <w:noProof/>
              <w:szCs w:val="24"/>
              <w:lang w:val="es-ES"/>
            </w:rPr>
            <w:t xml:space="preserve">). </w:t>
          </w:r>
          <w:r w:rsidR="00B556B9" w:rsidRPr="002359C8">
            <w:rPr>
              <w:rFonts w:cs="Times New Roman"/>
              <w:i/>
              <w:iCs/>
              <w:noProof/>
              <w:szCs w:val="24"/>
              <w:lang w:val="es-ES"/>
            </w:rPr>
            <w:t>Sociedad y teoría de sistemas</w:t>
          </w:r>
          <w:r w:rsidR="00F205E8" w:rsidRPr="002359C8">
            <w:rPr>
              <w:rFonts w:cs="Times New Roman"/>
              <w:i/>
              <w:iCs/>
              <w:noProof/>
              <w:szCs w:val="24"/>
              <w:lang w:val="es-ES"/>
            </w:rPr>
            <w:t>: elementos para la comprensión de la teoría de Niklas Luhman.</w:t>
          </w:r>
          <w:r w:rsidR="00F205E8" w:rsidRPr="002359C8">
            <w:rPr>
              <w:rFonts w:cs="Times New Roman"/>
              <w:noProof/>
              <w:szCs w:val="24"/>
              <w:lang w:val="es-ES"/>
            </w:rPr>
            <w:t xml:space="preserve"> Universidad de </w:t>
          </w:r>
          <w:r w:rsidR="00A24452" w:rsidRPr="002359C8">
            <w:rPr>
              <w:rFonts w:cs="Times New Roman"/>
              <w:noProof/>
              <w:szCs w:val="24"/>
              <w:lang w:val="es-ES"/>
            </w:rPr>
            <w:t>Chile: Editorial Universitaria.</w:t>
          </w:r>
          <w:r w:rsidR="00B911A1" w:rsidRPr="002359C8">
            <w:rPr>
              <w:rFonts w:cs="Times New Roman"/>
              <w:noProof/>
              <w:szCs w:val="24"/>
              <w:lang w:val="es-ES"/>
            </w:rPr>
            <w:t xml:space="preserve"> Recuperado de http://www.moebio.uchile.cl/03/frprinci.htm.</w:t>
          </w:r>
        </w:p>
        <w:p w14:paraId="0F9A0B9A" w14:textId="1C529AE1" w:rsidR="00F205E8" w:rsidRPr="002359C8" w:rsidRDefault="00F205E8" w:rsidP="002359C8">
          <w:pPr>
            <w:pStyle w:val="Bibliografa"/>
            <w:spacing w:before="0" w:after="0"/>
            <w:ind w:left="720" w:hanging="720"/>
            <w:rPr>
              <w:rFonts w:cs="Times New Roman"/>
              <w:noProof/>
              <w:szCs w:val="24"/>
              <w:lang w:val="es-ES"/>
            </w:rPr>
          </w:pPr>
          <w:r w:rsidRPr="002359C8">
            <w:rPr>
              <w:rFonts w:cs="Times New Roman"/>
              <w:noProof/>
              <w:szCs w:val="24"/>
              <w:lang w:val="es-ES"/>
            </w:rPr>
            <w:t xml:space="preserve">Banco Mundial . (2004). </w:t>
          </w:r>
          <w:r w:rsidRPr="002359C8">
            <w:rPr>
              <w:rFonts w:cs="Times New Roman"/>
              <w:i/>
              <w:iCs/>
              <w:noProof/>
              <w:szCs w:val="24"/>
              <w:lang w:val="es-ES"/>
            </w:rPr>
            <w:t>World Development Report (WDR).</w:t>
          </w:r>
          <w:r w:rsidRPr="002359C8">
            <w:rPr>
              <w:rFonts w:cs="Times New Roman"/>
              <w:noProof/>
              <w:szCs w:val="24"/>
              <w:lang w:val="es-ES"/>
            </w:rPr>
            <w:t xml:space="preserve"> Colombia : Panamericana Formas</w:t>
          </w:r>
          <w:r w:rsidR="00CE222C" w:rsidRPr="002359C8">
            <w:rPr>
              <w:rFonts w:cs="Times New Roman"/>
              <w:noProof/>
              <w:szCs w:val="24"/>
              <w:lang w:val="es-ES"/>
            </w:rPr>
            <w:t>.Recuperado de /</w:t>
          </w:r>
          <w:r w:rsidR="00774BB2" w:rsidRPr="002359C8">
            <w:rPr>
              <w:rFonts w:cs="Times New Roman"/>
              <w:noProof/>
              <w:szCs w:val="24"/>
              <w:lang w:val="es-ES"/>
            </w:rPr>
            <w:t>www.</w:t>
          </w:r>
          <w:r w:rsidR="00CE222C" w:rsidRPr="002359C8">
            <w:rPr>
              <w:rFonts w:cs="Times New Roman"/>
              <w:noProof/>
              <w:szCs w:val="24"/>
              <w:lang w:val="es-ES"/>
            </w:rPr>
            <w:t>openknowledge.worldbank.org.</w:t>
          </w:r>
        </w:p>
        <w:p w14:paraId="4901B258" w14:textId="5F312BD5" w:rsidR="00CE222C" w:rsidRPr="002359C8" w:rsidRDefault="00CE222C" w:rsidP="002359C8">
          <w:pPr>
            <w:pStyle w:val="Bibliografa"/>
            <w:spacing w:before="0" w:after="0"/>
            <w:ind w:left="720" w:hanging="720"/>
            <w:rPr>
              <w:rFonts w:cs="Times New Roman"/>
              <w:noProof/>
              <w:szCs w:val="24"/>
              <w:lang w:val="es-ES"/>
            </w:rPr>
          </w:pPr>
          <w:r w:rsidRPr="002359C8">
            <w:rPr>
              <w:rFonts w:cs="Times New Roman"/>
              <w:noProof/>
              <w:szCs w:val="24"/>
              <w:lang w:val="es-ES"/>
            </w:rPr>
            <w:t xml:space="preserve">Bertalanffy, L. (1976). </w:t>
          </w:r>
          <w:r w:rsidRPr="002359C8">
            <w:rPr>
              <w:rFonts w:cs="Times New Roman"/>
              <w:i/>
              <w:iCs/>
              <w:noProof/>
              <w:szCs w:val="24"/>
              <w:lang w:val="es-ES"/>
            </w:rPr>
            <w:t>Teoría General de los Sistemas .</w:t>
          </w:r>
          <w:r w:rsidR="00B911A1" w:rsidRPr="002359C8">
            <w:rPr>
              <w:rFonts w:cs="Times New Roman"/>
              <w:noProof/>
              <w:szCs w:val="24"/>
              <w:lang w:val="es-ES"/>
            </w:rPr>
            <w:t>México: Fondo d</w:t>
          </w:r>
          <w:r w:rsidRPr="002359C8">
            <w:rPr>
              <w:rFonts w:cs="Times New Roman"/>
              <w:noProof/>
              <w:szCs w:val="24"/>
              <w:lang w:val="es-ES"/>
            </w:rPr>
            <w:t>e Cultura Económica de México.</w:t>
          </w:r>
        </w:p>
        <w:p w14:paraId="7492BC18" w14:textId="042B5842" w:rsidR="00F205E8" w:rsidRPr="002359C8" w:rsidRDefault="002359C8" w:rsidP="002359C8">
          <w:pPr>
            <w:pStyle w:val="Bibliografa"/>
            <w:spacing w:before="0" w:after="0"/>
            <w:ind w:left="720" w:hanging="720"/>
            <w:rPr>
              <w:rFonts w:cs="Times New Roman"/>
              <w:noProof/>
              <w:szCs w:val="24"/>
              <w:lang w:val="es-ES"/>
            </w:rPr>
          </w:pPr>
          <w:r>
            <w:rPr>
              <w:rFonts w:cs="Times New Roman"/>
              <w:noProof/>
              <w:szCs w:val="24"/>
              <w:lang w:val="es-ES"/>
            </w:rPr>
            <w:t>Corvalán, J.</w:t>
          </w:r>
          <w:r w:rsidR="00F205E8" w:rsidRPr="002359C8">
            <w:rPr>
              <w:rFonts w:cs="Times New Roman"/>
              <w:noProof/>
              <w:szCs w:val="24"/>
              <w:lang w:val="es-ES"/>
            </w:rPr>
            <w:t xml:space="preserve">(2006). </w:t>
          </w:r>
          <w:r w:rsidR="00F205E8" w:rsidRPr="002359C8">
            <w:rPr>
              <w:rFonts w:cs="Times New Roman"/>
              <w:i/>
              <w:iCs/>
              <w:noProof/>
              <w:szCs w:val="24"/>
              <w:lang w:val="es-ES"/>
            </w:rPr>
            <w:t>Accountability educacional: Rendición de cuentas más responsabilización por los procesos y resultados de la educación.</w:t>
          </w:r>
          <w:r w:rsidR="00F205E8" w:rsidRPr="002359C8">
            <w:rPr>
              <w:rFonts w:cs="Times New Roman"/>
              <w:noProof/>
              <w:szCs w:val="24"/>
              <w:lang w:val="es-ES"/>
            </w:rPr>
            <w:t xml:space="preserve"> Chile: San Marino.</w:t>
          </w:r>
        </w:p>
        <w:p w14:paraId="1B51FF7E" w14:textId="5A2ABF05" w:rsidR="00CA2A74" w:rsidRPr="002359C8" w:rsidRDefault="00F205E8" w:rsidP="002359C8">
          <w:pPr>
            <w:pStyle w:val="Bibliografa"/>
            <w:spacing w:before="0" w:after="0"/>
            <w:ind w:left="720" w:hanging="720"/>
            <w:rPr>
              <w:rFonts w:cs="Times New Roman"/>
              <w:szCs w:val="24"/>
              <w:shd w:val="clear" w:color="auto" w:fill="F2F2F2"/>
            </w:rPr>
          </w:pPr>
          <w:r w:rsidRPr="002359C8">
            <w:rPr>
              <w:rFonts w:cs="Times New Roman"/>
              <w:noProof/>
              <w:szCs w:val="24"/>
              <w:lang w:val="es-ES"/>
            </w:rPr>
            <w:t>García , M., Raez, L., Castro, M., Vivar, L., &amp; Oyola, L. (2003). Sist</w:t>
          </w:r>
          <w:r w:rsidR="00CA2A74" w:rsidRPr="002359C8">
            <w:rPr>
              <w:rFonts w:cs="Times New Roman"/>
              <w:noProof/>
              <w:szCs w:val="24"/>
              <w:lang w:val="es-ES"/>
            </w:rPr>
            <w:t xml:space="preserve">ema de indicadores de calidad. </w:t>
          </w:r>
          <w:r w:rsidR="00CA2A74" w:rsidRPr="002359C8">
            <w:rPr>
              <w:rFonts w:cs="Times New Roman"/>
              <w:i/>
              <w:noProof/>
              <w:szCs w:val="24"/>
              <w:lang w:val="es-ES"/>
            </w:rPr>
            <w:t>Industrial</w:t>
          </w:r>
          <w:r w:rsidR="000D4F42" w:rsidRPr="002359C8">
            <w:rPr>
              <w:rStyle w:val="nfasis"/>
              <w:rFonts w:cs="Times New Roman"/>
              <w:i w:val="0"/>
              <w:szCs w:val="24"/>
              <w:shd w:val="clear" w:color="auto" w:fill="F2F2F2"/>
            </w:rPr>
            <w:t xml:space="preserve"> </w:t>
          </w:r>
          <w:r w:rsidR="000D4F42" w:rsidRPr="002359C8">
            <w:rPr>
              <w:rStyle w:val="nfasis"/>
              <w:rFonts w:cs="Times New Roman"/>
              <w:szCs w:val="24"/>
              <w:shd w:val="clear" w:color="auto" w:fill="F2F2F2"/>
            </w:rPr>
            <w:t>Data, 6 </w:t>
          </w:r>
          <w:r w:rsidR="00CA2A74" w:rsidRPr="002359C8">
            <w:rPr>
              <w:rFonts w:cs="Times New Roman"/>
              <w:szCs w:val="24"/>
              <w:shd w:val="clear" w:color="auto" w:fill="F2F2F2"/>
            </w:rPr>
            <w:t xml:space="preserve">(2), 63-65. </w:t>
          </w:r>
          <w:r w:rsidR="00B517BC" w:rsidRPr="002359C8">
            <w:rPr>
              <w:rFonts w:cs="Times New Roman"/>
              <w:szCs w:val="24"/>
              <w:shd w:val="clear" w:color="auto" w:fill="F2F2F2"/>
            </w:rPr>
            <w:t>doi 10.15381/</w:t>
          </w:r>
          <w:r w:rsidR="002359C8" w:rsidRPr="002359C8">
            <w:rPr>
              <w:rFonts w:cs="Times New Roman"/>
              <w:szCs w:val="24"/>
              <w:shd w:val="clear" w:color="auto" w:fill="F2F2F2"/>
            </w:rPr>
            <w:t>idata. v</w:t>
          </w:r>
          <w:r w:rsidR="00B517BC" w:rsidRPr="002359C8">
            <w:rPr>
              <w:rFonts w:cs="Times New Roman"/>
              <w:szCs w:val="24"/>
              <w:shd w:val="clear" w:color="auto" w:fill="F2F2F2"/>
            </w:rPr>
            <w:t>6i2.6078</w:t>
          </w:r>
          <w:r w:rsidR="00CA2A74" w:rsidRPr="002359C8">
            <w:rPr>
              <w:rFonts w:cs="Times New Roman"/>
              <w:szCs w:val="24"/>
              <w:shd w:val="clear" w:color="auto" w:fill="F2F2F2"/>
            </w:rPr>
            <w:t>.</w:t>
          </w:r>
        </w:p>
        <w:p w14:paraId="4B50E893" w14:textId="2A317AED" w:rsidR="00F205E8" w:rsidRPr="002359C8" w:rsidRDefault="00F205E8" w:rsidP="002359C8">
          <w:pPr>
            <w:pStyle w:val="Bibliografa"/>
            <w:spacing w:before="0" w:after="0"/>
            <w:ind w:left="720" w:hanging="720"/>
            <w:rPr>
              <w:rFonts w:cs="Times New Roman"/>
              <w:noProof/>
              <w:szCs w:val="24"/>
              <w:lang w:val="es-ES"/>
            </w:rPr>
          </w:pPr>
          <w:r w:rsidRPr="002359C8">
            <w:rPr>
              <w:rFonts w:cs="Times New Roman"/>
              <w:noProof/>
              <w:szCs w:val="24"/>
              <w:lang w:val="es-ES"/>
            </w:rPr>
            <w:t xml:space="preserve">Hernández Sampieri, R., Fernández , C., &amp; Baptista , P. (2010). </w:t>
          </w:r>
          <w:r w:rsidRPr="002359C8">
            <w:rPr>
              <w:rFonts w:cs="Times New Roman"/>
              <w:i/>
              <w:iCs/>
              <w:noProof/>
              <w:szCs w:val="24"/>
              <w:lang w:val="es-ES"/>
            </w:rPr>
            <w:t>Metodología de la Investigación.</w:t>
          </w:r>
          <w:r w:rsidRPr="002359C8">
            <w:rPr>
              <w:rFonts w:cs="Times New Roman"/>
              <w:noProof/>
              <w:szCs w:val="24"/>
              <w:lang w:val="es-ES"/>
            </w:rPr>
            <w:t xml:space="preserve"> México: MacGraw Hill.</w:t>
          </w:r>
        </w:p>
        <w:p w14:paraId="79F73F91" w14:textId="1DDDBF3A" w:rsidR="00F205E8" w:rsidRPr="002359C8" w:rsidRDefault="00F205E8" w:rsidP="002359C8">
          <w:pPr>
            <w:pStyle w:val="Bibliografa"/>
            <w:spacing w:before="0" w:after="0"/>
            <w:ind w:left="720" w:hanging="720"/>
            <w:rPr>
              <w:rFonts w:cs="Times New Roman"/>
              <w:noProof/>
              <w:szCs w:val="24"/>
              <w:lang w:val="es-ES"/>
            </w:rPr>
          </w:pPr>
          <w:r w:rsidRPr="002359C8">
            <w:rPr>
              <w:rFonts w:cs="Times New Roman"/>
              <w:noProof/>
              <w:szCs w:val="24"/>
              <w:lang w:val="es-ES"/>
            </w:rPr>
            <w:t xml:space="preserve">Manno, B., McMeekin, R., Puryear, J., Winkler, D., &amp; Winters, M. (2006). </w:t>
          </w:r>
          <w:r w:rsidRPr="002359C8">
            <w:rPr>
              <w:rFonts w:cs="Times New Roman"/>
              <w:i/>
              <w:iCs/>
              <w:noProof/>
              <w:szCs w:val="24"/>
              <w:lang w:val="es-ES"/>
            </w:rPr>
            <w:t>Accountability educacional:posibilidades y desafíos para América Latina a partir de la experiencia internacional.</w:t>
          </w:r>
          <w:r w:rsidRPr="002359C8">
            <w:rPr>
              <w:rFonts w:cs="Times New Roman"/>
              <w:noProof/>
              <w:szCs w:val="24"/>
              <w:lang w:val="es-ES"/>
            </w:rPr>
            <w:t xml:space="preserve"> Santiago de Chile: CIDE.</w:t>
          </w:r>
          <w:r w:rsidR="000D4F42" w:rsidRPr="002359C8">
            <w:rPr>
              <w:rFonts w:cs="Times New Roman"/>
              <w:noProof/>
              <w:szCs w:val="24"/>
              <w:lang w:val="es-ES"/>
            </w:rPr>
            <w:t xml:space="preserve"> Recuperado de http://repositorio.minedu.gob.pe/handle/123456789/4432.</w:t>
          </w:r>
        </w:p>
        <w:p w14:paraId="1D4E9AA9" w14:textId="58767195" w:rsidR="00F205E8" w:rsidRPr="002359C8" w:rsidRDefault="00F205E8" w:rsidP="002359C8">
          <w:pPr>
            <w:pStyle w:val="Bibliografa"/>
            <w:spacing w:before="0" w:after="0"/>
            <w:ind w:left="720" w:hanging="720"/>
            <w:rPr>
              <w:rFonts w:cs="Times New Roman"/>
              <w:noProof/>
              <w:szCs w:val="24"/>
              <w:lang w:val="es-ES"/>
            </w:rPr>
          </w:pPr>
          <w:r w:rsidRPr="002359C8">
            <w:rPr>
              <w:rFonts w:cs="Times New Roman"/>
              <w:noProof/>
              <w:szCs w:val="24"/>
              <w:lang w:val="es-ES"/>
            </w:rPr>
            <w:t xml:space="preserve">Martínez , F. (2010). Los indicadores como herramientas para la evaluación de la calidad de los sistemas educativos. </w:t>
          </w:r>
          <w:r w:rsidRPr="002359C8">
            <w:rPr>
              <w:rFonts w:cs="Times New Roman"/>
              <w:i/>
              <w:iCs/>
              <w:noProof/>
              <w:szCs w:val="24"/>
              <w:lang w:val="es-ES"/>
            </w:rPr>
            <w:t xml:space="preserve">Sinéctica </w:t>
          </w:r>
          <w:r w:rsidRPr="002359C8">
            <w:rPr>
              <w:rFonts w:cs="Times New Roman"/>
              <w:noProof/>
              <w:szCs w:val="24"/>
              <w:lang w:val="es-ES"/>
            </w:rPr>
            <w:t>, 19-38.</w:t>
          </w:r>
          <w:r w:rsidR="00675678">
            <w:rPr>
              <w:rFonts w:cs="Times New Roman"/>
              <w:noProof/>
              <w:szCs w:val="24"/>
              <w:lang w:val="es-ES"/>
            </w:rPr>
            <w:t xml:space="preserve"> doi </w:t>
          </w:r>
          <w:r w:rsidR="00675678" w:rsidRPr="00675678">
            <w:rPr>
              <w:rFonts w:cs="Times New Roman"/>
              <w:noProof/>
              <w:szCs w:val="24"/>
              <w:lang w:val="es-ES"/>
            </w:rPr>
            <w:t>S1665-109X2010000200004</w:t>
          </w:r>
          <w:r w:rsidR="00675678">
            <w:rPr>
              <w:rFonts w:cs="Times New Roman"/>
              <w:noProof/>
              <w:szCs w:val="24"/>
              <w:lang w:val="es-ES"/>
            </w:rPr>
            <w:t>.</w:t>
          </w:r>
        </w:p>
        <w:p w14:paraId="57A11393" w14:textId="77777777" w:rsidR="005C22AC" w:rsidRPr="002359C8" w:rsidRDefault="00F205E8" w:rsidP="002359C8">
          <w:pPr>
            <w:pStyle w:val="Bibliografa"/>
            <w:spacing w:before="0" w:after="0"/>
            <w:ind w:left="720" w:hanging="720"/>
            <w:rPr>
              <w:rFonts w:cs="Times New Roman"/>
              <w:noProof/>
              <w:szCs w:val="24"/>
              <w:lang w:val="es-ES"/>
            </w:rPr>
          </w:pPr>
          <w:r w:rsidRPr="002359C8">
            <w:rPr>
              <w:rFonts w:cs="Times New Roman"/>
              <w:noProof/>
              <w:szCs w:val="24"/>
              <w:lang w:val="es-ES"/>
            </w:rPr>
            <w:lastRenderedPageBreak/>
            <w:t>Martínez , J. (2010). La construcción de indicadores y evaluación de calidad e</w:t>
          </w:r>
          <w:r w:rsidR="000D4F42" w:rsidRPr="002359C8">
            <w:rPr>
              <w:rFonts w:cs="Times New Roman"/>
              <w:noProof/>
              <w:szCs w:val="24"/>
              <w:lang w:val="es-ES"/>
            </w:rPr>
            <w:t xml:space="preserve">n centros educativos de México. </w:t>
          </w:r>
          <w:r w:rsidRPr="002359C8">
            <w:rPr>
              <w:rFonts w:cs="Times New Roman"/>
              <w:i/>
              <w:iCs/>
              <w:noProof/>
              <w:szCs w:val="24"/>
              <w:lang w:val="es-ES"/>
            </w:rPr>
            <w:t>REICE</w:t>
          </w:r>
          <w:r w:rsidRPr="002359C8">
            <w:rPr>
              <w:rFonts w:cs="Times New Roman"/>
              <w:noProof/>
              <w:szCs w:val="24"/>
              <w:lang w:val="es-ES"/>
            </w:rPr>
            <w:t>, 133-153.</w:t>
          </w:r>
          <w:r w:rsidR="005C22AC" w:rsidRPr="002359C8">
            <w:rPr>
              <w:rFonts w:cs="Times New Roman"/>
              <w:noProof/>
              <w:szCs w:val="24"/>
              <w:lang w:val="es-ES"/>
            </w:rPr>
            <w:t xml:space="preserve"> </w:t>
          </w:r>
        </w:p>
        <w:p w14:paraId="6B8FF7F8" w14:textId="4F7475EA" w:rsidR="00F205E8" w:rsidRPr="002359C8" w:rsidRDefault="005C22AC" w:rsidP="002359C8">
          <w:pPr>
            <w:pStyle w:val="Bibliografa"/>
            <w:spacing w:before="0" w:after="0"/>
            <w:ind w:left="720" w:hanging="720"/>
            <w:rPr>
              <w:rFonts w:cs="Times New Roman"/>
              <w:noProof/>
              <w:szCs w:val="24"/>
              <w:lang w:val="es-ES"/>
            </w:rPr>
          </w:pPr>
          <w:r w:rsidRPr="002359C8">
            <w:rPr>
              <w:rFonts w:cs="Times New Roman"/>
              <w:noProof/>
              <w:szCs w:val="24"/>
              <w:lang w:val="es-ES"/>
            </w:rPr>
            <w:t xml:space="preserve">            </w:t>
          </w:r>
          <w:r w:rsidR="000D4F42" w:rsidRPr="002359C8">
            <w:rPr>
              <w:rFonts w:cs="Times New Roman"/>
              <w:noProof/>
              <w:szCs w:val="24"/>
              <w:lang w:val="es-ES"/>
            </w:rPr>
            <w:t xml:space="preserve">Recuperado </w:t>
          </w:r>
          <w:r w:rsidR="009A2494" w:rsidRPr="002359C8">
            <w:rPr>
              <w:rFonts w:cs="Times New Roman"/>
              <w:noProof/>
              <w:szCs w:val="24"/>
              <w:lang w:val="es-ES"/>
            </w:rPr>
            <w:t>de http://www.redalyc.org/articulo.oa?id=55119084010</w:t>
          </w:r>
        </w:p>
        <w:p w14:paraId="72AFA06C" w14:textId="5E6CB361" w:rsidR="00F205E8" w:rsidRPr="002359C8" w:rsidRDefault="00F205E8" w:rsidP="002359C8">
          <w:pPr>
            <w:pStyle w:val="Bibliografa"/>
            <w:spacing w:before="0" w:after="0"/>
            <w:ind w:left="720" w:hanging="720"/>
            <w:rPr>
              <w:rFonts w:cs="Times New Roman"/>
              <w:noProof/>
              <w:szCs w:val="24"/>
              <w:lang w:val="es-ES"/>
            </w:rPr>
          </w:pPr>
          <w:r w:rsidRPr="002359C8">
            <w:rPr>
              <w:rFonts w:cs="Times New Roman"/>
              <w:noProof/>
              <w:szCs w:val="24"/>
              <w:lang w:val="es-ES"/>
            </w:rPr>
            <w:t xml:space="preserve">McMeekin, R. (2006). Acreditación, Accountability y Mejoramiento de la Calidad de la Educación en Escuelas Vulnerables. </w:t>
          </w:r>
          <w:r w:rsidRPr="002359C8">
            <w:rPr>
              <w:rFonts w:cs="Times New Roman"/>
              <w:i/>
              <w:iCs/>
              <w:noProof/>
              <w:szCs w:val="24"/>
              <w:lang w:val="es-ES"/>
            </w:rPr>
            <w:t xml:space="preserve">Pensamiento Educativo </w:t>
          </w:r>
          <w:r w:rsidRPr="002359C8">
            <w:rPr>
              <w:rFonts w:cs="Times New Roman"/>
              <w:noProof/>
              <w:szCs w:val="24"/>
              <w:lang w:val="es-ES"/>
            </w:rPr>
            <w:t>, 237-253.</w:t>
          </w:r>
          <w:r w:rsidR="00B911A1" w:rsidRPr="002359C8">
            <w:rPr>
              <w:rFonts w:cs="Times New Roman"/>
              <w:noProof/>
              <w:szCs w:val="24"/>
              <w:lang w:val="es-ES"/>
            </w:rPr>
            <w:t xml:space="preserve"> </w:t>
          </w:r>
        </w:p>
        <w:p w14:paraId="5E62F142" w14:textId="13868584" w:rsidR="00F205E8" w:rsidRPr="002359C8" w:rsidRDefault="00F205E8" w:rsidP="002359C8">
          <w:pPr>
            <w:pStyle w:val="Bibliografa"/>
            <w:spacing w:before="0" w:after="0"/>
            <w:ind w:left="720" w:hanging="720"/>
            <w:rPr>
              <w:rFonts w:cs="Times New Roman"/>
              <w:noProof/>
              <w:szCs w:val="24"/>
              <w:lang w:val="es-ES"/>
            </w:rPr>
          </w:pPr>
          <w:r w:rsidRPr="002359C8">
            <w:rPr>
              <w:rFonts w:cs="Times New Roman"/>
              <w:noProof/>
              <w:szCs w:val="24"/>
              <w:lang w:val="es-ES"/>
            </w:rPr>
            <w:t>Minister</w:t>
          </w:r>
          <w:r w:rsidR="00D41D21" w:rsidRPr="002359C8">
            <w:rPr>
              <w:rFonts w:cs="Times New Roman"/>
              <w:noProof/>
              <w:szCs w:val="24"/>
              <w:lang w:val="es-ES"/>
            </w:rPr>
            <w:t>io de Educación.</w:t>
          </w:r>
          <w:r w:rsidRPr="002359C8">
            <w:rPr>
              <w:rFonts w:cs="Times New Roman"/>
              <w:noProof/>
              <w:szCs w:val="24"/>
              <w:lang w:val="es-ES"/>
            </w:rPr>
            <w:t xml:space="preserve">(2013). </w:t>
          </w:r>
          <w:r w:rsidRPr="002359C8">
            <w:rPr>
              <w:rFonts w:cs="Times New Roman"/>
              <w:i/>
              <w:iCs/>
              <w:noProof/>
              <w:szCs w:val="24"/>
              <w:lang w:val="es-ES"/>
            </w:rPr>
            <w:t>Sistema Nacional de Indicadores Educativos .</w:t>
          </w:r>
          <w:r w:rsidRPr="002359C8">
            <w:rPr>
              <w:rFonts w:cs="Times New Roman"/>
              <w:noProof/>
              <w:szCs w:val="24"/>
              <w:lang w:val="es-ES"/>
            </w:rPr>
            <w:t xml:space="preserve"> Guatemala.</w:t>
          </w:r>
        </w:p>
        <w:p w14:paraId="53B573D7" w14:textId="6C24DC47" w:rsidR="00F205E8" w:rsidRPr="002359C8" w:rsidRDefault="00F205E8" w:rsidP="002359C8">
          <w:pPr>
            <w:pStyle w:val="Bibliografa"/>
            <w:spacing w:before="0" w:after="0"/>
            <w:ind w:left="720" w:hanging="720"/>
            <w:rPr>
              <w:rFonts w:cs="Times New Roman"/>
              <w:noProof/>
              <w:szCs w:val="24"/>
              <w:lang w:val="es-ES"/>
            </w:rPr>
          </w:pPr>
          <w:r w:rsidRPr="002359C8">
            <w:rPr>
              <w:rFonts w:cs="Times New Roman"/>
              <w:noProof/>
              <w:szCs w:val="24"/>
              <w:lang w:val="es-ES"/>
            </w:rPr>
            <w:t xml:space="preserve">Ministerio de Educación Guatemala. (2016). </w:t>
          </w:r>
          <w:r w:rsidRPr="002359C8">
            <w:rPr>
              <w:rFonts w:cs="Times New Roman"/>
              <w:i/>
              <w:iCs/>
              <w:noProof/>
              <w:szCs w:val="24"/>
              <w:lang w:val="es-ES"/>
            </w:rPr>
            <w:t>Memoria de Labores 2015.</w:t>
          </w:r>
          <w:r w:rsidRPr="002359C8">
            <w:rPr>
              <w:rFonts w:cs="Times New Roman"/>
              <w:noProof/>
              <w:szCs w:val="24"/>
              <w:lang w:val="es-ES"/>
            </w:rPr>
            <w:t xml:space="preserve"> Guatemala.</w:t>
          </w:r>
        </w:p>
        <w:p w14:paraId="23BC4B50" w14:textId="77777777" w:rsidR="00F205E8" w:rsidRPr="002359C8" w:rsidRDefault="00F205E8" w:rsidP="002359C8">
          <w:pPr>
            <w:pStyle w:val="Bibliografa"/>
            <w:spacing w:before="0" w:after="0"/>
            <w:ind w:left="720" w:hanging="720"/>
            <w:rPr>
              <w:rFonts w:cs="Times New Roman"/>
              <w:noProof/>
              <w:szCs w:val="24"/>
              <w:lang w:val="es-ES"/>
            </w:rPr>
          </w:pPr>
          <w:r w:rsidRPr="002359C8">
            <w:rPr>
              <w:rFonts w:cs="Times New Roman"/>
              <w:noProof/>
              <w:szCs w:val="24"/>
              <w:lang w:val="es-ES"/>
            </w:rPr>
            <w:t xml:space="preserve">Morales, F. (6 de marzo de 2016). </w:t>
          </w:r>
          <w:r w:rsidRPr="002359C8">
            <w:rPr>
              <w:rFonts w:cs="Times New Roman"/>
              <w:i/>
              <w:iCs/>
              <w:noProof/>
              <w:szCs w:val="24"/>
              <w:lang w:val="es-ES"/>
            </w:rPr>
            <w:t>Teoría General de sistemas</w:t>
          </w:r>
          <w:r w:rsidRPr="002359C8">
            <w:rPr>
              <w:rFonts w:cs="Times New Roman"/>
              <w:noProof/>
              <w:szCs w:val="24"/>
              <w:lang w:val="es-ES"/>
            </w:rPr>
            <w:t>. Obtenido de http://tgsfreddymorales.blogspot.com/</w:t>
          </w:r>
        </w:p>
        <w:p w14:paraId="7BE6B25A" w14:textId="338F636F" w:rsidR="00F205E8" w:rsidRPr="002359C8" w:rsidRDefault="00F205E8" w:rsidP="002359C8">
          <w:pPr>
            <w:pStyle w:val="Bibliografa"/>
            <w:spacing w:before="0" w:after="0"/>
            <w:ind w:left="720" w:hanging="720"/>
            <w:rPr>
              <w:rFonts w:cs="Times New Roman"/>
              <w:noProof/>
              <w:szCs w:val="24"/>
              <w:lang w:val="es-ES"/>
            </w:rPr>
          </w:pPr>
          <w:r w:rsidRPr="002359C8">
            <w:rPr>
              <w:rFonts w:cs="Times New Roman"/>
              <w:noProof/>
              <w:szCs w:val="24"/>
              <w:lang w:val="es-ES"/>
            </w:rPr>
            <w:t xml:space="preserve">Morduchowicz, A. (2006). </w:t>
          </w:r>
          <w:r w:rsidRPr="002359C8">
            <w:rPr>
              <w:rFonts w:cs="Times New Roman"/>
              <w:i/>
              <w:iCs/>
              <w:noProof/>
              <w:szCs w:val="24"/>
              <w:lang w:val="es-ES"/>
            </w:rPr>
            <w:t>Los Indicadores Educativos y las dimensiones que los integran.</w:t>
          </w:r>
          <w:r w:rsidRPr="002359C8">
            <w:rPr>
              <w:rFonts w:cs="Times New Roman"/>
              <w:noProof/>
              <w:szCs w:val="24"/>
              <w:lang w:val="es-ES"/>
            </w:rPr>
            <w:t xml:space="preserve"> Buenos Airs, Argentina : UNESCO.</w:t>
          </w:r>
          <w:r w:rsidR="00B911A1" w:rsidRPr="002359C8">
            <w:rPr>
              <w:rFonts w:cs="Times New Roman"/>
              <w:noProof/>
              <w:szCs w:val="24"/>
              <w:lang w:val="es-ES"/>
            </w:rPr>
            <w:t xml:space="preserve"> Recuperado de http://www.iipe-buenosaires.org.ar/.</w:t>
          </w:r>
        </w:p>
        <w:p w14:paraId="45256677" w14:textId="4D7584BB" w:rsidR="00630AAB" w:rsidRPr="002359C8" w:rsidRDefault="00F205E8" w:rsidP="002359C8">
          <w:pPr>
            <w:pStyle w:val="Bibliografa"/>
            <w:spacing w:before="0" w:after="0"/>
            <w:ind w:left="720" w:hanging="720"/>
            <w:rPr>
              <w:rFonts w:cs="Times New Roman"/>
              <w:noProof/>
              <w:szCs w:val="24"/>
              <w:lang w:val="es-ES"/>
            </w:rPr>
          </w:pPr>
          <w:r w:rsidRPr="002359C8">
            <w:rPr>
              <w:rFonts w:cs="Times New Roman"/>
              <w:noProof/>
              <w:szCs w:val="24"/>
              <w:lang w:val="es-ES"/>
            </w:rPr>
            <w:t xml:space="preserve">Programa de promoción de la Reforma Educativa PREAL. (2006). </w:t>
          </w:r>
          <w:r w:rsidRPr="002359C8">
            <w:rPr>
              <w:rFonts w:cs="Times New Roman"/>
              <w:i/>
              <w:iCs/>
              <w:noProof/>
              <w:szCs w:val="24"/>
              <w:lang w:val="es-ES"/>
            </w:rPr>
            <w:t>Accountability educacional: posibilidades y desafíos para América Latina a partir de la experiencia internacional.</w:t>
          </w:r>
          <w:r w:rsidRPr="002359C8">
            <w:rPr>
              <w:rFonts w:cs="Times New Roman"/>
              <w:noProof/>
              <w:szCs w:val="24"/>
              <w:lang w:val="es-ES"/>
            </w:rPr>
            <w:t xml:space="preserve"> </w:t>
          </w:r>
          <w:r w:rsidR="00630AAB" w:rsidRPr="002359C8">
            <w:rPr>
              <w:rFonts w:cs="Times New Roman"/>
              <w:noProof/>
              <w:szCs w:val="24"/>
              <w:lang w:val="es-ES"/>
            </w:rPr>
            <w:t xml:space="preserve">Santigo de Chile. doi </w:t>
          </w:r>
          <w:r w:rsidR="00630AAB" w:rsidRPr="002359C8">
            <w:rPr>
              <w:rFonts w:cs="Times New Roman"/>
              <w:szCs w:val="24"/>
            </w:rPr>
            <w:t>123456789/4432.</w:t>
          </w:r>
        </w:p>
        <w:p w14:paraId="6B0886CB" w14:textId="65B5E299" w:rsidR="00F205E8" w:rsidRPr="002359C8" w:rsidRDefault="00F205E8" w:rsidP="002359C8">
          <w:pPr>
            <w:shd w:val="clear" w:color="auto" w:fill="FFFFFF"/>
            <w:ind w:left="709" w:hanging="709"/>
            <w:rPr>
              <w:lang w:val="es-GT" w:eastAsia="es-GT"/>
            </w:rPr>
          </w:pPr>
          <w:r w:rsidRPr="002359C8">
            <w:rPr>
              <w:noProof/>
            </w:rPr>
            <w:t xml:space="preserve">Programa de Promoción de la Reforma Educativa en América Latina PREAL. (2001). </w:t>
          </w:r>
          <w:r w:rsidRPr="002359C8">
            <w:rPr>
              <w:i/>
              <w:iCs/>
              <w:noProof/>
            </w:rPr>
            <w:t>Quedándonos Atrás: Un informe del progreso educativo en América Latina.</w:t>
          </w:r>
          <w:r w:rsidR="002359C8" w:rsidRPr="002359C8">
            <w:rPr>
              <w:noProof/>
            </w:rPr>
            <w:t xml:space="preserve"> </w:t>
          </w:r>
          <w:r w:rsidR="00A242C9" w:rsidRPr="002359C8">
            <w:rPr>
              <w:noProof/>
            </w:rPr>
            <w:t>Chile.</w:t>
          </w:r>
          <w:r w:rsidR="002359C8" w:rsidRPr="002359C8">
            <w:rPr>
              <w:noProof/>
            </w:rPr>
            <w:t xml:space="preserve"> Recuperado de </w:t>
          </w:r>
          <w:r w:rsidR="002359C8" w:rsidRPr="002359C8">
            <w:rPr>
              <w:lang w:val="es-GT" w:eastAsia="es-GT"/>
            </w:rPr>
            <w:t>https://www.oei.es/historico/quipu/Informe_preal2001.pdf</w:t>
          </w:r>
        </w:p>
        <w:p w14:paraId="41281BAC" w14:textId="0B6A7CE9" w:rsidR="00F205E8" w:rsidRPr="002359C8" w:rsidRDefault="00F205E8" w:rsidP="002359C8">
          <w:pPr>
            <w:pStyle w:val="Bibliografa"/>
            <w:spacing w:before="0" w:after="0"/>
            <w:ind w:left="720" w:hanging="720"/>
            <w:rPr>
              <w:rFonts w:cs="Times New Roman"/>
              <w:bCs/>
              <w:szCs w:val="24"/>
              <w:shd w:val="clear" w:color="auto" w:fill="F2F2F2"/>
            </w:rPr>
          </w:pPr>
          <w:r w:rsidRPr="002359C8">
            <w:rPr>
              <w:rFonts w:cs="Times New Roman"/>
              <w:noProof/>
              <w:szCs w:val="24"/>
              <w:lang w:val="es-ES"/>
            </w:rPr>
            <w:t>Santizo, C. (2006 ). Mejorando la Rendición de Cuentas y la Transparencia a trav</w:t>
          </w:r>
          <w:r w:rsidR="00C307F1" w:rsidRPr="002359C8">
            <w:rPr>
              <w:rFonts w:cs="Times New Roman"/>
              <w:noProof/>
              <w:szCs w:val="24"/>
              <w:lang w:val="es-ES"/>
            </w:rPr>
            <w:t>és de la Participación Social: el Programa escuelas de c</w:t>
          </w:r>
          <w:r w:rsidRPr="002359C8">
            <w:rPr>
              <w:rFonts w:cs="Times New Roman"/>
              <w:noProof/>
              <w:szCs w:val="24"/>
              <w:lang w:val="es-ES"/>
            </w:rPr>
            <w:t xml:space="preserve">alidad en México. </w:t>
          </w:r>
          <w:r w:rsidR="00C307F1" w:rsidRPr="002359C8">
            <w:rPr>
              <w:rFonts w:cs="Times New Roman"/>
              <w:noProof/>
              <w:szCs w:val="24"/>
              <w:lang w:val="es-ES"/>
            </w:rPr>
            <w:t>REICE.</w:t>
          </w:r>
          <w:r w:rsidR="00C307F1" w:rsidRPr="002359C8">
            <w:rPr>
              <w:rFonts w:cs="Times New Roman"/>
              <w:i/>
              <w:iCs/>
              <w:noProof/>
              <w:szCs w:val="24"/>
              <w:lang w:val="es-ES"/>
            </w:rPr>
            <w:t>Revista Iberoamericana sobre Calidad, eficacia y Cambio en Educación</w:t>
          </w:r>
          <w:r w:rsidR="00C307F1" w:rsidRPr="002359C8">
            <w:rPr>
              <w:rFonts w:cs="Times New Roman"/>
              <w:noProof/>
              <w:szCs w:val="24"/>
              <w:lang w:val="es-ES"/>
            </w:rPr>
            <w:t>, 4 (1),</w:t>
          </w:r>
          <w:r w:rsidRPr="002359C8">
            <w:rPr>
              <w:rFonts w:cs="Times New Roman"/>
              <w:noProof/>
              <w:szCs w:val="24"/>
              <w:lang w:val="es-ES"/>
            </w:rPr>
            <w:t>38-51.</w:t>
          </w:r>
          <w:r w:rsidR="00EE78C9" w:rsidRPr="002359C8">
            <w:rPr>
              <w:rFonts w:cs="Times New Roman"/>
              <w:noProof/>
              <w:szCs w:val="24"/>
              <w:lang w:val="es-ES"/>
            </w:rPr>
            <w:t xml:space="preserve"> doi</w:t>
          </w:r>
          <w:r w:rsidR="002359C8" w:rsidRPr="002359C8">
            <w:rPr>
              <w:rFonts w:cs="Times New Roman"/>
              <w:szCs w:val="24"/>
            </w:rPr>
            <w:t xml:space="preserve"> articulo. oa55140105</w:t>
          </w:r>
          <w:r w:rsidR="002359C8" w:rsidRPr="002359C8">
            <w:rPr>
              <w:rFonts w:cs="Times New Roman"/>
              <w:bCs/>
              <w:szCs w:val="24"/>
              <w:shd w:val="clear" w:color="auto" w:fill="F2F2F2"/>
            </w:rPr>
            <w:t>.</w:t>
          </w:r>
        </w:p>
        <w:p w14:paraId="5FEC9DCA" w14:textId="5F486283" w:rsidR="00F205E8" w:rsidRPr="002359C8" w:rsidRDefault="00F205E8" w:rsidP="002359C8">
          <w:pPr>
            <w:pStyle w:val="Bibliografa"/>
            <w:spacing w:before="0" w:after="0"/>
            <w:ind w:left="720" w:hanging="720"/>
            <w:rPr>
              <w:rFonts w:cs="Times New Roman"/>
              <w:noProof/>
              <w:szCs w:val="24"/>
              <w:lang w:val="es-ES"/>
            </w:rPr>
          </w:pPr>
          <w:r w:rsidRPr="002359C8">
            <w:rPr>
              <w:rFonts w:cs="Times New Roman"/>
              <w:noProof/>
              <w:szCs w:val="24"/>
              <w:lang w:val="es-ES"/>
            </w:rPr>
            <w:t>Scheerens, J., Glass, C., &amp;</w:t>
          </w:r>
          <w:r w:rsidR="00EE78C9" w:rsidRPr="002359C8">
            <w:rPr>
              <w:rFonts w:cs="Times New Roman"/>
              <w:noProof/>
              <w:szCs w:val="24"/>
              <w:lang w:val="es-ES"/>
            </w:rPr>
            <w:t xml:space="preserve"> Thomas, S. (2003</w:t>
          </w:r>
          <w:r w:rsidRPr="002359C8">
            <w:rPr>
              <w:rFonts w:cs="Times New Roman"/>
              <w:noProof/>
              <w:szCs w:val="24"/>
              <w:lang w:val="es-ES"/>
            </w:rPr>
            <w:t xml:space="preserve">). </w:t>
          </w:r>
          <w:r w:rsidRPr="002359C8">
            <w:rPr>
              <w:rFonts w:cs="Times New Roman"/>
              <w:i/>
              <w:iCs/>
              <w:noProof/>
              <w:szCs w:val="24"/>
              <w:lang w:val="es-ES"/>
            </w:rPr>
            <w:t>Educational Evaluation, Assessment, and monitoring. A Systemic Approach.</w:t>
          </w:r>
          <w:r w:rsidR="00CA51F2">
            <w:rPr>
              <w:rFonts w:cs="Times New Roman"/>
              <w:noProof/>
              <w:szCs w:val="24"/>
              <w:lang w:val="es-ES"/>
            </w:rPr>
            <w:t xml:space="preserve"> New York:</w:t>
          </w:r>
          <w:r w:rsidR="00EE78C9" w:rsidRPr="002359C8">
            <w:rPr>
              <w:rFonts w:cs="Times New Roman"/>
              <w:noProof/>
              <w:szCs w:val="24"/>
              <w:lang w:val="es-ES"/>
            </w:rPr>
            <w:t xml:space="preserve">Taylor &amp; Francis. doi </w:t>
          </w:r>
          <w:r w:rsidR="00EE78C9" w:rsidRPr="002359C8">
            <w:rPr>
              <w:rFonts w:cs="Times New Roman"/>
              <w:szCs w:val="24"/>
              <w:shd w:val="clear" w:color="auto" w:fill="FFFFFF"/>
            </w:rPr>
            <w:t>9789026519598</w:t>
          </w:r>
        </w:p>
        <w:p w14:paraId="0726208F" w14:textId="4EF9B79A" w:rsidR="00F205E8" w:rsidRPr="002359C8" w:rsidRDefault="00F205E8" w:rsidP="002359C8">
          <w:pPr>
            <w:pStyle w:val="Bibliografa"/>
            <w:spacing w:before="0" w:after="0"/>
            <w:ind w:left="720" w:hanging="720"/>
            <w:rPr>
              <w:rFonts w:cs="Times New Roman"/>
              <w:noProof/>
              <w:szCs w:val="24"/>
              <w:lang w:val="es-ES"/>
            </w:rPr>
          </w:pPr>
          <w:r w:rsidRPr="002359C8">
            <w:rPr>
              <w:rFonts w:cs="Times New Roman"/>
              <w:noProof/>
              <w:szCs w:val="24"/>
              <w:lang w:val="es-ES"/>
            </w:rPr>
            <w:t xml:space="preserve">USAID/AED Proyecto Diálogo para la Inversión Social en Guatemala. (2006). </w:t>
          </w:r>
          <w:r w:rsidRPr="002359C8">
            <w:rPr>
              <w:rFonts w:cs="Times New Roman"/>
              <w:i/>
              <w:iCs/>
              <w:noProof/>
              <w:szCs w:val="24"/>
              <w:lang w:val="es-ES"/>
            </w:rPr>
            <w:t>Sistema Nacional de Indicadores Educativos .</w:t>
          </w:r>
          <w:r w:rsidRPr="002359C8">
            <w:rPr>
              <w:rFonts w:cs="Times New Roman"/>
              <w:noProof/>
              <w:szCs w:val="24"/>
              <w:lang w:val="es-ES"/>
            </w:rPr>
            <w:t xml:space="preserve"> Guatemala.</w:t>
          </w:r>
        </w:p>
        <w:p w14:paraId="2B4E54E2" w14:textId="2D945CB9" w:rsidR="00F205E8" w:rsidRDefault="00F205E8" w:rsidP="00A242C9">
          <w:pPr>
            <w:pStyle w:val="Bibliografa"/>
            <w:spacing w:before="0" w:after="0"/>
            <w:ind w:left="720" w:hanging="720"/>
            <w:rPr>
              <w:noProof/>
              <w:lang w:val="es-ES"/>
            </w:rPr>
          </w:pPr>
        </w:p>
        <w:p w14:paraId="2859F173" w14:textId="7E5FBFA9" w:rsidR="00D7344C" w:rsidRDefault="00B9184A" w:rsidP="00CA51F2">
          <w:pPr>
            <w:tabs>
              <w:tab w:val="left" w:pos="5510"/>
            </w:tabs>
            <w:ind w:left="709" w:hanging="709"/>
            <w:rPr>
              <w:b/>
              <w:bCs/>
            </w:rPr>
          </w:pPr>
          <w:r w:rsidRPr="00B9184A">
            <w:rPr>
              <w:b/>
              <w:bCs/>
            </w:rPr>
            <w:fldChar w:fldCharType="end"/>
          </w:r>
          <w:r w:rsidR="00CA51F2">
            <w:rPr>
              <w:b/>
              <w:bCs/>
            </w:rPr>
            <w:tab/>
          </w:r>
          <w:r w:rsidR="00CA51F2">
            <w:rPr>
              <w:b/>
              <w:bCs/>
            </w:rPr>
            <w:tab/>
          </w:r>
        </w:p>
        <w:p w14:paraId="22031B6B" w14:textId="77777777" w:rsidR="00D7344C" w:rsidRDefault="00D7344C" w:rsidP="00D7344C">
          <w:pPr>
            <w:ind w:left="709" w:hanging="709"/>
            <w:rPr>
              <w:b/>
              <w:bCs/>
            </w:rPr>
          </w:pPr>
        </w:p>
        <w:p w14:paraId="3A18A758" w14:textId="77777777" w:rsidR="00D7344C" w:rsidRDefault="00D7344C" w:rsidP="00D7344C">
          <w:pPr>
            <w:ind w:left="709" w:hanging="709"/>
            <w:rPr>
              <w:b/>
              <w:bCs/>
            </w:rPr>
          </w:pPr>
        </w:p>
        <w:p w14:paraId="0082F41D" w14:textId="77777777" w:rsidR="00D7344C" w:rsidRDefault="00D7344C" w:rsidP="00D7344C">
          <w:pPr>
            <w:ind w:left="709" w:hanging="709"/>
            <w:rPr>
              <w:b/>
              <w:bCs/>
            </w:rPr>
          </w:pPr>
        </w:p>
        <w:p w14:paraId="73B8AC22" w14:textId="77777777" w:rsidR="00D7344C" w:rsidRDefault="00D7344C" w:rsidP="00D7344C">
          <w:pPr>
            <w:ind w:left="709" w:hanging="709"/>
            <w:rPr>
              <w:b/>
              <w:bCs/>
            </w:rPr>
          </w:pPr>
        </w:p>
        <w:p w14:paraId="1171B7FA" w14:textId="3AD00891" w:rsidR="00B9184A" w:rsidRPr="00D7344C" w:rsidRDefault="00B70511" w:rsidP="00D7344C">
          <w:pPr>
            <w:ind w:left="709" w:hanging="709"/>
          </w:pPr>
        </w:p>
      </w:sdtContent>
    </w:sdt>
    <w:p w14:paraId="2E1689B9" w14:textId="77777777" w:rsidR="00B9184A" w:rsidRDefault="00B9184A" w:rsidP="004A6DBF">
      <w:pPr>
        <w:pStyle w:val="Ttulo1"/>
        <w:jc w:val="both"/>
        <w:rPr>
          <w:rFonts w:cs="Times New Roman"/>
          <w:b w:val="0"/>
          <w:caps w:val="0"/>
          <w:szCs w:val="24"/>
        </w:rPr>
      </w:pPr>
    </w:p>
    <w:p w14:paraId="54E82239" w14:textId="72FB3480" w:rsidR="00B86EA9" w:rsidRPr="00412A91" w:rsidRDefault="00B86EA9" w:rsidP="006415E0">
      <w:pPr>
        <w:ind w:firstLine="0"/>
        <w:rPr>
          <w:szCs w:val="22"/>
        </w:rPr>
      </w:pPr>
      <w:r w:rsidRPr="00412A91">
        <w:rPr>
          <w:b/>
          <w:szCs w:val="22"/>
        </w:rPr>
        <w:t xml:space="preserve">Fecha de recepción: </w:t>
      </w:r>
      <w:r w:rsidRPr="00412A91">
        <w:rPr>
          <w:szCs w:val="22"/>
        </w:rPr>
        <w:t>dd/mm/aaaa</w:t>
      </w:r>
      <w:r w:rsidR="0081397B" w:rsidRPr="00412A91">
        <w:rPr>
          <w:szCs w:val="22"/>
        </w:rPr>
        <w:t xml:space="preserve"> </w:t>
      </w:r>
      <w:bookmarkStart w:id="16" w:name="OLE_LINK10"/>
      <w:r w:rsidR="0081397B" w:rsidRPr="00412A91">
        <w:rPr>
          <w:szCs w:val="22"/>
        </w:rPr>
        <w:t>(la pone la revista)</w:t>
      </w:r>
      <w:bookmarkEnd w:id="16"/>
      <w:r w:rsidR="00510263" w:rsidRPr="00412A91">
        <w:rPr>
          <w:szCs w:val="22"/>
        </w:rPr>
        <w:t xml:space="preserve"> (11 puntos)</w:t>
      </w:r>
    </w:p>
    <w:p w14:paraId="6875C836" w14:textId="0B0EC14A" w:rsidR="00B86EA9" w:rsidRPr="00412A91" w:rsidRDefault="00B86EA9" w:rsidP="006415E0">
      <w:pPr>
        <w:ind w:firstLine="0"/>
        <w:rPr>
          <w:b/>
          <w:szCs w:val="22"/>
        </w:rPr>
      </w:pPr>
      <w:r w:rsidRPr="00412A91">
        <w:rPr>
          <w:b/>
          <w:szCs w:val="22"/>
        </w:rPr>
        <w:t xml:space="preserve">Fecha de revisión: </w:t>
      </w:r>
      <w:r w:rsidRPr="00412A91">
        <w:rPr>
          <w:szCs w:val="22"/>
        </w:rPr>
        <w:t>dd/mm/aaaa</w:t>
      </w:r>
      <w:r w:rsidR="0081397B" w:rsidRPr="00412A91">
        <w:rPr>
          <w:szCs w:val="22"/>
        </w:rPr>
        <w:t xml:space="preserve"> (la pone la revista)</w:t>
      </w:r>
      <w:r w:rsidR="00510263" w:rsidRPr="00412A91">
        <w:rPr>
          <w:szCs w:val="22"/>
        </w:rPr>
        <w:t xml:space="preserve"> (11 puntos)</w:t>
      </w:r>
    </w:p>
    <w:p w14:paraId="098EA1DA" w14:textId="0B0D1A46" w:rsidR="00B86EA9" w:rsidRPr="00412A91" w:rsidRDefault="00B86EA9" w:rsidP="006415E0">
      <w:pPr>
        <w:ind w:firstLine="0"/>
        <w:jc w:val="left"/>
        <w:rPr>
          <w:szCs w:val="22"/>
        </w:rPr>
      </w:pPr>
      <w:r w:rsidRPr="00412A91">
        <w:rPr>
          <w:b/>
          <w:szCs w:val="22"/>
        </w:rPr>
        <w:t xml:space="preserve">Fecha de aceptación: </w:t>
      </w:r>
      <w:r w:rsidRPr="00412A91">
        <w:rPr>
          <w:szCs w:val="22"/>
        </w:rPr>
        <w:t>dd/mm/aaaa</w:t>
      </w:r>
      <w:r w:rsidR="0081397B" w:rsidRPr="00412A91">
        <w:rPr>
          <w:szCs w:val="22"/>
        </w:rPr>
        <w:t xml:space="preserve"> (la pone la revista)</w:t>
      </w:r>
      <w:r w:rsidR="00510263" w:rsidRPr="00412A91">
        <w:rPr>
          <w:szCs w:val="22"/>
        </w:rPr>
        <w:t xml:space="preserve"> (11 puntos)</w:t>
      </w:r>
    </w:p>
    <w:sectPr w:rsidR="00B86EA9" w:rsidRPr="00412A91" w:rsidSect="00A0148D">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985"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267C1" w16cid:durableId="1F7A0282"/>
  <w16cid:commentId w16cid:paraId="6A446653" w16cid:durableId="1F7A0283"/>
  <w16cid:commentId w16cid:paraId="36B1FE77" w16cid:durableId="1F7A0284"/>
  <w16cid:commentId w16cid:paraId="6F6B3E5E" w16cid:durableId="1F7A0285"/>
  <w16cid:commentId w16cid:paraId="1AC959A3" w16cid:durableId="1F7A0286"/>
  <w16cid:commentId w16cid:paraId="2FF8C836" w16cid:durableId="1F7A0287"/>
  <w16cid:commentId w16cid:paraId="0B45F52D" w16cid:durableId="1F7A0288"/>
  <w16cid:commentId w16cid:paraId="37A6BDBA" w16cid:durableId="1F7A0289"/>
  <w16cid:commentId w16cid:paraId="0B4F6CF3" w16cid:durableId="1F7A028A"/>
  <w16cid:commentId w16cid:paraId="5DF1A306" w16cid:durableId="1F7A028B"/>
  <w16cid:commentId w16cid:paraId="46141C8E" w16cid:durableId="1F7A028C"/>
  <w16cid:commentId w16cid:paraId="539AD418" w16cid:durableId="1F7A028D"/>
  <w16cid:commentId w16cid:paraId="42F879D8" w16cid:durableId="1F7A028E"/>
  <w16cid:commentId w16cid:paraId="20D676C4" w16cid:durableId="1F7A028F"/>
  <w16cid:commentId w16cid:paraId="66DBF49E" w16cid:durableId="1F7A0290"/>
  <w16cid:commentId w16cid:paraId="2006E291" w16cid:durableId="1F7A0291"/>
  <w16cid:commentId w16cid:paraId="4107EE5B" w16cid:durableId="1F7A0292"/>
  <w16cid:commentId w16cid:paraId="50F35335" w16cid:durableId="1F7A0293"/>
  <w16cid:commentId w16cid:paraId="03C674E6" w16cid:durableId="1F7A0294"/>
  <w16cid:commentId w16cid:paraId="38462179" w16cid:durableId="1F7A0295"/>
  <w16cid:commentId w16cid:paraId="1AB9E527" w16cid:durableId="1F7A0296"/>
  <w16cid:commentId w16cid:paraId="5FD4FFD3" w16cid:durableId="1F7A0297"/>
  <w16cid:commentId w16cid:paraId="1CB22D6F" w16cid:durableId="1F7A0298"/>
  <w16cid:commentId w16cid:paraId="0E220790" w16cid:durableId="1F7A0299"/>
  <w16cid:commentId w16cid:paraId="37B96E6E" w16cid:durableId="1F7A029A"/>
  <w16cid:commentId w16cid:paraId="25D0B143" w16cid:durableId="1F7A029B"/>
  <w16cid:commentId w16cid:paraId="1D850D7A" w16cid:durableId="1F7A029C"/>
  <w16cid:commentId w16cid:paraId="46C4A006" w16cid:durableId="1F7A029D"/>
  <w16cid:commentId w16cid:paraId="055A9842" w16cid:durableId="1F7A029E"/>
  <w16cid:commentId w16cid:paraId="571E784A" w16cid:durableId="1F7A029F"/>
  <w16cid:commentId w16cid:paraId="2D512343" w16cid:durableId="1F7A02A0"/>
  <w16cid:commentId w16cid:paraId="2AE70215" w16cid:durableId="1F7A02A1"/>
  <w16cid:commentId w16cid:paraId="38F68A69" w16cid:durableId="1F7A02A2"/>
  <w16cid:commentId w16cid:paraId="762E6254" w16cid:durableId="1F7A02A3"/>
  <w16cid:commentId w16cid:paraId="1FEDB3D4" w16cid:durableId="1F7A02A4"/>
  <w16cid:commentId w16cid:paraId="70576521" w16cid:durableId="1F7A02A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D8AA3" w14:textId="77777777" w:rsidR="00B70511" w:rsidRDefault="00B70511" w:rsidP="00C400A0">
      <w:r>
        <w:separator/>
      </w:r>
    </w:p>
  </w:endnote>
  <w:endnote w:type="continuationSeparator" w:id="0">
    <w:p w14:paraId="2185FF48" w14:textId="77777777" w:rsidR="00B70511" w:rsidRDefault="00B70511" w:rsidP="00C4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881A7" w14:textId="0241FDFA" w:rsidR="00570940" w:rsidRPr="00C71380" w:rsidRDefault="00570940" w:rsidP="00DA3B07">
    <w:pPr>
      <w:tabs>
        <w:tab w:val="right" w:pos="8505"/>
      </w:tabs>
      <w:autoSpaceDE w:val="0"/>
      <w:autoSpaceDN w:val="0"/>
      <w:adjustRightInd w:val="0"/>
      <w:ind w:firstLine="0"/>
      <w:rPr>
        <w:smallCaps/>
        <w:sz w:val="16"/>
        <w:szCs w:val="16"/>
      </w:rPr>
    </w:pPr>
    <w:r w:rsidRPr="00C71380">
      <w:rPr>
        <w:rStyle w:val="Nmerodepgina"/>
        <w:b/>
      </w:rPr>
      <w:fldChar w:fldCharType="begin"/>
    </w:r>
    <w:r w:rsidRPr="00C71380">
      <w:rPr>
        <w:rStyle w:val="Nmerodepgina"/>
        <w:b/>
      </w:rPr>
      <w:instrText xml:space="preserve"> PAGE   \* MERGEFORMAT </w:instrText>
    </w:r>
    <w:r w:rsidRPr="00C71380">
      <w:rPr>
        <w:rStyle w:val="Nmerodepgina"/>
        <w:b/>
      </w:rPr>
      <w:fldChar w:fldCharType="separate"/>
    </w:r>
    <w:r w:rsidR="005B79A6">
      <w:rPr>
        <w:rStyle w:val="Nmerodepgina"/>
        <w:b/>
        <w:noProof/>
      </w:rPr>
      <w:t>14</w:t>
    </w:r>
    <w:r w:rsidRPr="00C71380">
      <w:rPr>
        <w:rStyle w:val="Nmerodepgina"/>
        <w:b/>
      </w:rPr>
      <w:fldChar w:fldCharType="end"/>
    </w:r>
    <w:r w:rsidRPr="00C71380">
      <w:rPr>
        <w:rStyle w:val="Nmerodepgina"/>
        <w:b/>
      </w:rPr>
      <w:tab/>
    </w:r>
    <w:r w:rsidRPr="00C71380">
      <w:rPr>
        <w:sz w:val="16"/>
        <w:szCs w:val="16"/>
      </w:rPr>
      <w:t xml:space="preserve">REID, </w:t>
    </w:r>
    <w:r>
      <w:rPr>
        <w:sz w:val="16"/>
        <w:szCs w:val="16"/>
      </w:rPr>
      <w:t>X</w:t>
    </w:r>
    <w:r w:rsidRPr="00C71380">
      <w:rPr>
        <w:sz w:val="16"/>
        <w:szCs w:val="16"/>
      </w:rPr>
      <w:t>, pp</w:t>
    </w:r>
    <w:r>
      <w:rPr>
        <w:sz w:val="16"/>
        <w:szCs w:val="16"/>
      </w:rPr>
      <w:t>. X-Y</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DAE2" w14:textId="505C864F" w:rsidR="00570940" w:rsidRPr="00C71380" w:rsidRDefault="00570940" w:rsidP="00C71380">
    <w:pPr>
      <w:tabs>
        <w:tab w:val="right" w:pos="8505"/>
      </w:tabs>
      <w:autoSpaceDE w:val="0"/>
      <w:autoSpaceDN w:val="0"/>
      <w:adjustRightInd w:val="0"/>
      <w:ind w:firstLine="0"/>
    </w:pPr>
    <w:r w:rsidRPr="00C71380">
      <w:rPr>
        <w:sz w:val="16"/>
        <w:szCs w:val="16"/>
      </w:rPr>
      <w:t xml:space="preserve">REID, </w:t>
    </w:r>
    <w:r>
      <w:rPr>
        <w:sz w:val="16"/>
        <w:szCs w:val="16"/>
      </w:rPr>
      <w:t>X</w:t>
    </w:r>
    <w:r w:rsidRPr="00C71380">
      <w:rPr>
        <w:sz w:val="16"/>
        <w:szCs w:val="16"/>
      </w:rPr>
      <w:t xml:space="preserve">, pp. </w:t>
    </w:r>
    <w:r>
      <w:rPr>
        <w:sz w:val="16"/>
        <w:szCs w:val="16"/>
      </w:rPr>
      <w:t>X-Y</w:t>
    </w:r>
    <w:r w:rsidRPr="00C71380">
      <w:rPr>
        <w:sz w:val="16"/>
        <w:szCs w:val="16"/>
      </w:rPr>
      <w:tab/>
    </w:r>
    <w:r w:rsidRPr="00C71380">
      <w:rPr>
        <w:rStyle w:val="Nmerodepgina"/>
        <w:b/>
      </w:rPr>
      <w:fldChar w:fldCharType="begin"/>
    </w:r>
    <w:r w:rsidRPr="00C71380">
      <w:rPr>
        <w:rStyle w:val="Nmerodepgina"/>
        <w:b/>
      </w:rPr>
      <w:instrText xml:space="preserve"> PAGE </w:instrText>
    </w:r>
    <w:r w:rsidRPr="00C71380">
      <w:rPr>
        <w:rStyle w:val="Nmerodepgina"/>
        <w:b/>
      </w:rPr>
      <w:fldChar w:fldCharType="separate"/>
    </w:r>
    <w:r w:rsidR="005B79A6">
      <w:rPr>
        <w:rStyle w:val="Nmerodepgina"/>
        <w:b/>
        <w:noProof/>
      </w:rPr>
      <w:t>13</w:t>
    </w:r>
    <w:r w:rsidRPr="00C71380">
      <w:rPr>
        <w:rStyle w:val="Nmerodepgina"/>
        <w:b/>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E1F1C" w14:textId="0D211204" w:rsidR="00570940" w:rsidRDefault="00570940" w:rsidP="00C71380">
    <w:pPr>
      <w:autoSpaceDE w:val="0"/>
      <w:autoSpaceDN w:val="0"/>
      <w:adjustRightInd w:val="0"/>
      <w:ind w:firstLine="0"/>
    </w:pPr>
    <w:r w:rsidRPr="009C4E10">
      <w:rPr>
        <w:i/>
        <w:color w:val="000000"/>
        <w:sz w:val="18"/>
        <w:szCs w:val="18"/>
      </w:rPr>
      <w:t>Revista Electrónica de Investigación y Docencia</w:t>
    </w:r>
    <w:r>
      <w:rPr>
        <w:i/>
        <w:color w:val="000000"/>
        <w:sz w:val="18"/>
        <w:szCs w:val="18"/>
      </w:rPr>
      <w:t xml:space="preserve"> (REID</w:t>
    </w:r>
    <w:r w:rsidRPr="0050472B">
      <w:rPr>
        <w:i/>
        <w:color w:val="000000"/>
        <w:sz w:val="18"/>
        <w:szCs w:val="18"/>
      </w:rPr>
      <w:t>)</w:t>
    </w:r>
    <w:r>
      <w:rPr>
        <w:i/>
        <w:color w:val="000000"/>
        <w:sz w:val="18"/>
        <w:szCs w:val="18"/>
      </w:rPr>
      <w:t>, 14</w:t>
    </w:r>
    <w:r w:rsidRPr="009C4E10">
      <w:rPr>
        <w:color w:val="000000"/>
        <w:sz w:val="18"/>
        <w:szCs w:val="18"/>
      </w:rPr>
      <w:t xml:space="preserve">, </w:t>
    </w:r>
    <w:r>
      <w:rPr>
        <w:color w:val="000000"/>
        <w:sz w:val="18"/>
        <w:szCs w:val="18"/>
      </w:rPr>
      <w:t>Julio, 2015</w:t>
    </w:r>
    <w:r w:rsidRPr="009C4E10">
      <w:rPr>
        <w:color w:val="000000"/>
        <w:sz w:val="18"/>
        <w:szCs w:val="18"/>
      </w:rPr>
      <w:t>,</w:t>
    </w:r>
    <w:r>
      <w:rPr>
        <w:color w:val="000000"/>
        <w:sz w:val="18"/>
        <w:szCs w:val="18"/>
      </w:rPr>
      <w:t xml:space="preserve"> X-Y</w:t>
    </w:r>
    <w:r w:rsidRPr="009C4E10">
      <w:rPr>
        <w:color w:val="000000"/>
        <w:sz w:val="18"/>
        <w:szCs w:val="18"/>
      </w:rPr>
      <w:t>.</w:t>
    </w:r>
    <w:r>
      <w:rPr>
        <w:color w:val="000000"/>
        <w:sz w:val="18"/>
        <w:szCs w:val="18"/>
      </w:rPr>
      <w:t xml:space="preserve"> </w:t>
    </w:r>
    <w:r w:rsidRPr="00D42192">
      <w:rPr>
        <w:color w:val="000000"/>
        <w:sz w:val="18"/>
        <w:szCs w:val="18"/>
        <w:lang w:val="en-US"/>
      </w:rPr>
      <w:t>ISSN: 1989-2446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4693B" w14:textId="77777777" w:rsidR="00B70511" w:rsidRDefault="00B70511" w:rsidP="00C400A0">
      <w:r>
        <w:separator/>
      </w:r>
    </w:p>
  </w:footnote>
  <w:footnote w:type="continuationSeparator" w:id="0">
    <w:p w14:paraId="03E194C1" w14:textId="77777777" w:rsidR="00B70511" w:rsidRDefault="00B70511" w:rsidP="00C400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EB243" w14:textId="450473DE" w:rsidR="00570940" w:rsidRPr="00412A91" w:rsidRDefault="00570940" w:rsidP="00C71380">
    <w:pPr>
      <w:pStyle w:val="Encabezado"/>
      <w:pBdr>
        <w:bottom w:val="single" w:sz="4" w:space="1" w:color="auto"/>
      </w:pBdr>
      <w:ind w:firstLine="0"/>
      <w:rPr>
        <w:i/>
        <w:sz w:val="18"/>
        <w:szCs w:val="18"/>
        <w:lang w:val="es-ES"/>
      </w:rPr>
    </w:pPr>
    <w:r>
      <w:rPr>
        <w:i/>
        <w:sz w:val="18"/>
        <w:szCs w:val="18"/>
      </w:rPr>
      <w:t>Autor 1 y Autor 2</w:t>
    </w:r>
    <w:r>
      <w:rPr>
        <w:i/>
        <w:sz w:val="18"/>
        <w:szCs w:val="18"/>
        <w:lang w:val="es-ES"/>
      </w:rPr>
      <w:t xml:space="preserve"> (lo pondrá la revista para guardar el anonimato)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AC28E" w14:textId="0F0727A9" w:rsidR="00570940" w:rsidRPr="00C71380" w:rsidRDefault="00570940" w:rsidP="00C71380">
    <w:pPr>
      <w:pStyle w:val="Encabezado"/>
      <w:pBdr>
        <w:bottom w:val="single" w:sz="4" w:space="1" w:color="auto"/>
      </w:pBdr>
      <w:jc w:val="right"/>
      <w:rPr>
        <w:i/>
        <w:caps/>
        <w:sz w:val="18"/>
        <w:szCs w:val="18"/>
      </w:rPr>
    </w:pPr>
    <w:r w:rsidRPr="00C71380">
      <w:rPr>
        <w:i/>
        <w:sz w:val="18"/>
        <w:szCs w:val="18"/>
      </w:rPr>
      <w:t xml:space="preserve">Título del </w:t>
    </w:r>
    <w:r>
      <w:rPr>
        <w:i/>
        <w:sz w:val="18"/>
        <w:szCs w:val="18"/>
      </w:rPr>
      <w:t>a</w:t>
    </w:r>
    <w:r w:rsidRPr="00C71380">
      <w:rPr>
        <w:i/>
        <w:sz w:val="18"/>
        <w:szCs w:val="18"/>
      </w:rPr>
      <w:t>rtículo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CE526" w14:textId="03A58AA6" w:rsidR="00570940" w:rsidRPr="00D42192" w:rsidRDefault="00570940" w:rsidP="00C71380">
    <w:pPr>
      <w:tabs>
        <w:tab w:val="right" w:pos="8505"/>
      </w:tabs>
      <w:autoSpaceDE w:val="0"/>
      <w:autoSpaceDN w:val="0"/>
      <w:adjustRightInd w:val="0"/>
      <w:ind w:firstLine="0"/>
      <w:rPr>
        <w:lang w:val="en-US"/>
      </w:rPr>
    </w:pPr>
    <w:r w:rsidRPr="00D42192">
      <w:rPr>
        <w:color w:val="000000"/>
        <w:sz w:val="18"/>
        <w:szCs w:val="18"/>
        <w:lang w:val="en-U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729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4660A"/>
    <w:multiLevelType w:val="multilevel"/>
    <w:tmpl w:val="6EB45BD4"/>
    <w:lvl w:ilvl="0">
      <w:start w:val="1"/>
      <w:numFmt w:val="decimal"/>
      <w:lvlText w:val="[%1]"/>
      <w:lvlJc w:val="left"/>
      <w:pPr>
        <w:tabs>
          <w:tab w:val="num" w:pos="1117"/>
        </w:tabs>
        <w:ind w:left="1117" w:hanging="323"/>
      </w:pPr>
      <w:rPr>
        <w:rFonts w:ascii="Arial" w:hAnsi="Arial" w:hint="default"/>
        <w:b w:val="0"/>
        <w:i w:val="0"/>
        <w:sz w:val="22"/>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2" w15:restartNumberingAfterBreak="0">
    <w:nsid w:val="03864F35"/>
    <w:multiLevelType w:val="hybridMultilevel"/>
    <w:tmpl w:val="CBA04CDA"/>
    <w:lvl w:ilvl="0" w:tplc="100A0019">
      <w:start w:val="1"/>
      <w:numFmt w:val="lowerLetter"/>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 w15:restartNumberingAfterBreak="0">
    <w:nsid w:val="04B5450C"/>
    <w:multiLevelType w:val="hybridMultilevel"/>
    <w:tmpl w:val="5D724C48"/>
    <w:lvl w:ilvl="0" w:tplc="66FA234A">
      <w:start w:val="1"/>
      <w:numFmt w:val="bullet"/>
      <w:lvlText w:val=""/>
      <w:lvlJc w:val="left"/>
      <w:pPr>
        <w:ind w:left="1429" w:hanging="360"/>
      </w:pPr>
      <w:rPr>
        <w:rFonts w:ascii="Symbol" w:hAnsi="Symbol" w:hint="default"/>
        <w:color w:val="000000"/>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15:restartNumberingAfterBreak="0">
    <w:nsid w:val="0BD465C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C35088D"/>
    <w:multiLevelType w:val="hybridMultilevel"/>
    <w:tmpl w:val="84FAF5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0F817518"/>
    <w:multiLevelType w:val="hybridMultilevel"/>
    <w:tmpl w:val="F29876F8"/>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7" w15:restartNumberingAfterBreak="0">
    <w:nsid w:val="10A657CC"/>
    <w:multiLevelType w:val="multilevel"/>
    <w:tmpl w:val="0310CE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5452084"/>
    <w:multiLevelType w:val="hybridMultilevel"/>
    <w:tmpl w:val="9E489B8C"/>
    <w:lvl w:ilvl="0" w:tplc="100A000F">
      <w:start w:val="1"/>
      <w:numFmt w:val="decimal"/>
      <w:lvlText w:val="%1."/>
      <w:lvlJc w:val="left"/>
      <w:pPr>
        <w:ind w:left="360" w:hanging="360"/>
      </w:pPr>
      <w:rPr>
        <w:rFonts w:hint="default"/>
      </w:rPr>
    </w:lvl>
    <w:lvl w:ilvl="1" w:tplc="100A0019">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9" w15:restartNumberingAfterBreak="0">
    <w:nsid w:val="1D0A3B58"/>
    <w:multiLevelType w:val="multilevel"/>
    <w:tmpl w:val="B4887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F89050F"/>
    <w:multiLevelType w:val="hybridMultilevel"/>
    <w:tmpl w:val="9C60A638"/>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27B802CA"/>
    <w:multiLevelType w:val="hybridMultilevel"/>
    <w:tmpl w:val="ADD09E92"/>
    <w:lvl w:ilvl="0" w:tplc="100A0001">
      <w:start w:val="1"/>
      <w:numFmt w:val="bullet"/>
      <w:lvlText w:val=""/>
      <w:lvlJc w:val="left"/>
      <w:pPr>
        <w:ind w:left="1117" w:hanging="360"/>
      </w:pPr>
      <w:rPr>
        <w:rFonts w:ascii="Symbol" w:hAnsi="Symbol" w:hint="default"/>
      </w:rPr>
    </w:lvl>
    <w:lvl w:ilvl="1" w:tplc="100A0003" w:tentative="1">
      <w:start w:val="1"/>
      <w:numFmt w:val="bullet"/>
      <w:lvlText w:val="o"/>
      <w:lvlJc w:val="left"/>
      <w:pPr>
        <w:ind w:left="1837" w:hanging="360"/>
      </w:pPr>
      <w:rPr>
        <w:rFonts w:ascii="Courier New" w:hAnsi="Courier New" w:cs="Courier New" w:hint="default"/>
      </w:rPr>
    </w:lvl>
    <w:lvl w:ilvl="2" w:tplc="100A0005" w:tentative="1">
      <w:start w:val="1"/>
      <w:numFmt w:val="bullet"/>
      <w:lvlText w:val=""/>
      <w:lvlJc w:val="left"/>
      <w:pPr>
        <w:ind w:left="2557" w:hanging="360"/>
      </w:pPr>
      <w:rPr>
        <w:rFonts w:ascii="Wingdings" w:hAnsi="Wingdings" w:hint="default"/>
      </w:rPr>
    </w:lvl>
    <w:lvl w:ilvl="3" w:tplc="100A0001" w:tentative="1">
      <w:start w:val="1"/>
      <w:numFmt w:val="bullet"/>
      <w:lvlText w:val=""/>
      <w:lvlJc w:val="left"/>
      <w:pPr>
        <w:ind w:left="3277" w:hanging="360"/>
      </w:pPr>
      <w:rPr>
        <w:rFonts w:ascii="Symbol" w:hAnsi="Symbol" w:hint="default"/>
      </w:rPr>
    </w:lvl>
    <w:lvl w:ilvl="4" w:tplc="100A0003" w:tentative="1">
      <w:start w:val="1"/>
      <w:numFmt w:val="bullet"/>
      <w:lvlText w:val="o"/>
      <w:lvlJc w:val="left"/>
      <w:pPr>
        <w:ind w:left="3997" w:hanging="360"/>
      </w:pPr>
      <w:rPr>
        <w:rFonts w:ascii="Courier New" w:hAnsi="Courier New" w:cs="Courier New" w:hint="default"/>
      </w:rPr>
    </w:lvl>
    <w:lvl w:ilvl="5" w:tplc="100A0005" w:tentative="1">
      <w:start w:val="1"/>
      <w:numFmt w:val="bullet"/>
      <w:lvlText w:val=""/>
      <w:lvlJc w:val="left"/>
      <w:pPr>
        <w:ind w:left="4717" w:hanging="360"/>
      </w:pPr>
      <w:rPr>
        <w:rFonts w:ascii="Wingdings" w:hAnsi="Wingdings" w:hint="default"/>
      </w:rPr>
    </w:lvl>
    <w:lvl w:ilvl="6" w:tplc="100A0001" w:tentative="1">
      <w:start w:val="1"/>
      <w:numFmt w:val="bullet"/>
      <w:lvlText w:val=""/>
      <w:lvlJc w:val="left"/>
      <w:pPr>
        <w:ind w:left="5437" w:hanging="360"/>
      </w:pPr>
      <w:rPr>
        <w:rFonts w:ascii="Symbol" w:hAnsi="Symbol" w:hint="default"/>
      </w:rPr>
    </w:lvl>
    <w:lvl w:ilvl="7" w:tplc="100A0003" w:tentative="1">
      <w:start w:val="1"/>
      <w:numFmt w:val="bullet"/>
      <w:lvlText w:val="o"/>
      <w:lvlJc w:val="left"/>
      <w:pPr>
        <w:ind w:left="6157" w:hanging="360"/>
      </w:pPr>
      <w:rPr>
        <w:rFonts w:ascii="Courier New" w:hAnsi="Courier New" w:cs="Courier New" w:hint="default"/>
      </w:rPr>
    </w:lvl>
    <w:lvl w:ilvl="8" w:tplc="100A0005" w:tentative="1">
      <w:start w:val="1"/>
      <w:numFmt w:val="bullet"/>
      <w:lvlText w:val=""/>
      <w:lvlJc w:val="left"/>
      <w:pPr>
        <w:ind w:left="6877" w:hanging="360"/>
      </w:pPr>
      <w:rPr>
        <w:rFonts w:ascii="Wingdings" w:hAnsi="Wingdings" w:hint="default"/>
      </w:rPr>
    </w:lvl>
  </w:abstractNum>
  <w:abstractNum w:abstractNumId="12" w15:restartNumberingAfterBreak="0">
    <w:nsid w:val="320E12BC"/>
    <w:multiLevelType w:val="multilevel"/>
    <w:tmpl w:val="E25A255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396639AD"/>
    <w:multiLevelType w:val="multilevel"/>
    <w:tmpl w:val="DF5C60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985585C"/>
    <w:multiLevelType w:val="multilevel"/>
    <w:tmpl w:val="1A7EBB6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C304826"/>
    <w:multiLevelType w:val="hybridMultilevel"/>
    <w:tmpl w:val="612AFEF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6" w15:restartNumberingAfterBreak="0">
    <w:nsid w:val="491A2034"/>
    <w:multiLevelType w:val="hybridMultilevel"/>
    <w:tmpl w:val="832EDCDC"/>
    <w:lvl w:ilvl="0" w:tplc="100A000F">
      <w:start w:val="1"/>
      <w:numFmt w:val="decimal"/>
      <w:lvlText w:val="%1."/>
      <w:lvlJc w:val="left"/>
      <w:pPr>
        <w:ind w:left="0" w:hanging="360"/>
      </w:pPr>
      <w:rPr>
        <w:rFonts w:hint="default"/>
      </w:rPr>
    </w:lvl>
    <w:lvl w:ilvl="1" w:tplc="100A0019" w:tentative="1">
      <w:start w:val="1"/>
      <w:numFmt w:val="lowerLetter"/>
      <w:lvlText w:val="%2."/>
      <w:lvlJc w:val="left"/>
      <w:pPr>
        <w:ind w:left="720" w:hanging="360"/>
      </w:pPr>
    </w:lvl>
    <w:lvl w:ilvl="2" w:tplc="100A001B" w:tentative="1">
      <w:start w:val="1"/>
      <w:numFmt w:val="lowerRoman"/>
      <w:lvlText w:val="%3."/>
      <w:lvlJc w:val="right"/>
      <w:pPr>
        <w:ind w:left="1440" w:hanging="180"/>
      </w:pPr>
    </w:lvl>
    <w:lvl w:ilvl="3" w:tplc="100A000F" w:tentative="1">
      <w:start w:val="1"/>
      <w:numFmt w:val="decimal"/>
      <w:lvlText w:val="%4."/>
      <w:lvlJc w:val="left"/>
      <w:pPr>
        <w:ind w:left="2160" w:hanging="360"/>
      </w:pPr>
    </w:lvl>
    <w:lvl w:ilvl="4" w:tplc="100A0019" w:tentative="1">
      <w:start w:val="1"/>
      <w:numFmt w:val="lowerLetter"/>
      <w:lvlText w:val="%5."/>
      <w:lvlJc w:val="left"/>
      <w:pPr>
        <w:ind w:left="2880" w:hanging="360"/>
      </w:pPr>
    </w:lvl>
    <w:lvl w:ilvl="5" w:tplc="100A001B" w:tentative="1">
      <w:start w:val="1"/>
      <w:numFmt w:val="lowerRoman"/>
      <w:lvlText w:val="%6."/>
      <w:lvlJc w:val="right"/>
      <w:pPr>
        <w:ind w:left="3600" w:hanging="180"/>
      </w:pPr>
    </w:lvl>
    <w:lvl w:ilvl="6" w:tplc="100A000F" w:tentative="1">
      <w:start w:val="1"/>
      <w:numFmt w:val="decimal"/>
      <w:lvlText w:val="%7."/>
      <w:lvlJc w:val="left"/>
      <w:pPr>
        <w:ind w:left="4320" w:hanging="360"/>
      </w:pPr>
    </w:lvl>
    <w:lvl w:ilvl="7" w:tplc="100A0019" w:tentative="1">
      <w:start w:val="1"/>
      <w:numFmt w:val="lowerLetter"/>
      <w:lvlText w:val="%8."/>
      <w:lvlJc w:val="left"/>
      <w:pPr>
        <w:ind w:left="5040" w:hanging="360"/>
      </w:pPr>
    </w:lvl>
    <w:lvl w:ilvl="8" w:tplc="100A001B" w:tentative="1">
      <w:start w:val="1"/>
      <w:numFmt w:val="lowerRoman"/>
      <w:lvlText w:val="%9."/>
      <w:lvlJc w:val="right"/>
      <w:pPr>
        <w:ind w:left="5760" w:hanging="180"/>
      </w:pPr>
    </w:lvl>
  </w:abstractNum>
  <w:abstractNum w:abstractNumId="17" w15:restartNumberingAfterBreak="0">
    <w:nsid w:val="4BD85DD7"/>
    <w:multiLevelType w:val="multilevel"/>
    <w:tmpl w:val="B7EC6AA0"/>
    <w:lvl w:ilvl="0">
      <w:start w:val="1"/>
      <w:numFmt w:val="decimal"/>
      <w:lvlText w:val="%1."/>
      <w:lvlJc w:val="right"/>
      <w:pPr>
        <w:tabs>
          <w:tab w:val="num" w:pos="1117"/>
        </w:tabs>
        <w:ind w:left="1117" w:hanging="493"/>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18" w15:restartNumberingAfterBreak="0">
    <w:nsid w:val="4C2D1CD5"/>
    <w:multiLevelType w:val="hybridMultilevel"/>
    <w:tmpl w:val="9A2E4ABC"/>
    <w:lvl w:ilvl="0" w:tplc="0F626E6C">
      <w:start w:val="1"/>
      <w:numFmt w:val="decimal"/>
      <w:pStyle w:val="Numeracion"/>
      <w:lvlText w:val="%1."/>
      <w:lvlJc w:val="left"/>
      <w:pPr>
        <w:tabs>
          <w:tab w:val="num" w:pos="170"/>
        </w:tabs>
        <w:ind w:left="340" w:hanging="340"/>
      </w:pPr>
      <w:rPr>
        <w:rFonts w:hint="default"/>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9" w15:restartNumberingAfterBreak="0">
    <w:nsid w:val="530535DA"/>
    <w:multiLevelType w:val="multilevel"/>
    <w:tmpl w:val="6E96D8E0"/>
    <w:lvl w:ilvl="0">
      <w:start w:val="7"/>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308" w:hanging="72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20" w15:restartNumberingAfterBreak="0">
    <w:nsid w:val="57970190"/>
    <w:multiLevelType w:val="multilevel"/>
    <w:tmpl w:val="276820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B837CD1"/>
    <w:multiLevelType w:val="multilevel"/>
    <w:tmpl w:val="7820D6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D210EFB"/>
    <w:multiLevelType w:val="multilevel"/>
    <w:tmpl w:val="C83C526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F4121F"/>
    <w:multiLevelType w:val="hybridMultilevel"/>
    <w:tmpl w:val="CF8CA728"/>
    <w:lvl w:ilvl="0" w:tplc="6534F76E">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4" w15:restartNumberingAfterBreak="0">
    <w:nsid w:val="5F20170E"/>
    <w:multiLevelType w:val="multilevel"/>
    <w:tmpl w:val="4BBAB0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F712FF4"/>
    <w:multiLevelType w:val="hybridMultilevel"/>
    <w:tmpl w:val="0458E33A"/>
    <w:lvl w:ilvl="0" w:tplc="100A000F">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6" w15:restartNumberingAfterBreak="0">
    <w:nsid w:val="663716A0"/>
    <w:multiLevelType w:val="hybridMultilevel"/>
    <w:tmpl w:val="6DAE1060"/>
    <w:lvl w:ilvl="0" w:tplc="B0FE7CA0">
      <w:start w:val="1"/>
      <w:numFmt w:val="decimal"/>
      <w:pStyle w:val="Referencias"/>
      <w:lvlText w:val="[%1]"/>
      <w:lvlJc w:val="left"/>
      <w:pPr>
        <w:tabs>
          <w:tab w:val="num" w:pos="170"/>
        </w:tabs>
        <w:ind w:left="340" w:hanging="340"/>
      </w:pPr>
      <w:rPr>
        <w:rFonts w:ascii="Arial" w:hAnsi="Arial" w:hint="default"/>
        <w:b w:val="0"/>
        <w:i w:val="0"/>
        <w:sz w:val="22"/>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27" w15:restartNumberingAfterBreak="0">
    <w:nsid w:val="66D66870"/>
    <w:multiLevelType w:val="hybridMultilevel"/>
    <w:tmpl w:val="D3BC6E12"/>
    <w:lvl w:ilvl="0" w:tplc="100A0001">
      <w:start w:val="1"/>
      <w:numFmt w:val="bullet"/>
      <w:lvlText w:val=""/>
      <w:lvlJc w:val="left"/>
      <w:pPr>
        <w:ind w:left="360" w:hanging="360"/>
      </w:pPr>
      <w:rPr>
        <w:rFonts w:ascii="Symbol" w:hAnsi="Symbol"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8" w15:restartNumberingAfterBreak="0">
    <w:nsid w:val="671A1EDF"/>
    <w:multiLevelType w:val="hybridMultilevel"/>
    <w:tmpl w:val="ED72D51C"/>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29" w15:restartNumberingAfterBreak="0">
    <w:nsid w:val="6F7B2202"/>
    <w:multiLevelType w:val="hybridMultilevel"/>
    <w:tmpl w:val="BE90425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0" w15:restartNumberingAfterBreak="0">
    <w:nsid w:val="7136657B"/>
    <w:multiLevelType w:val="multilevel"/>
    <w:tmpl w:val="DAA8FA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6"/>
  </w:num>
  <w:num w:numId="2">
    <w:abstractNumId w:val="1"/>
  </w:num>
  <w:num w:numId="3">
    <w:abstractNumId w:val="5"/>
  </w:num>
  <w:num w:numId="4">
    <w:abstractNumId w:val="18"/>
  </w:num>
  <w:num w:numId="5">
    <w:abstractNumId w:val="17"/>
  </w:num>
  <w:num w:numId="6">
    <w:abstractNumId w:val="4"/>
  </w:num>
  <w:num w:numId="7">
    <w:abstractNumId w:val="0"/>
  </w:num>
  <w:num w:numId="8">
    <w:abstractNumId w:val="15"/>
  </w:num>
  <w:num w:numId="9">
    <w:abstractNumId w:val="3"/>
  </w:num>
  <w:num w:numId="10">
    <w:abstractNumId w:val="9"/>
  </w:num>
  <w:num w:numId="11">
    <w:abstractNumId w:val="13"/>
  </w:num>
  <w:num w:numId="12">
    <w:abstractNumId w:val="20"/>
  </w:num>
  <w:num w:numId="13">
    <w:abstractNumId w:val="28"/>
  </w:num>
  <w:num w:numId="14">
    <w:abstractNumId w:val="30"/>
  </w:num>
  <w:num w:numId="15">
    <w:abstractNumId w:val="29"/>
  </w:num>
  <w:num w:numId="16">
    <w:abstractNumId w:val="25"/>
  </w:num>
  <w:num w:numId="17">
    <w:abstractNumId w:val="22"/>
  </w:num>
  <w:num w:numId="18">
    <w:abstractNumId w:val="16"/>
  </w:num>
  <w:num w:numId="19">
    <w:abstractNumId w:val="10"/>
  </w:num>
  <w:num w:numId="20">
    <w:abstractNumId w:val="23"/>
  </w:num>
  <w:num w:numId="21">
    <w:abstractNumId w:val="8"/>
  </w:num>
  <w:num w:numId="22">
    <w:abstractNumId w:val="12"/>
  </w:num>
  <w:num w:numId="23">
    <w:abstractNumId w:val="21"/>
  </w:num>
  <w:num w:numId="24">
    <w:abstractNumId w:val="14"/>
  </w:num>
  <w:num w:numId="25">
    <w:abstractNumId w:val="7"/>
  </w:num>
  <w:num w:numId="26">
    <w:abstractNumId w:val="19"/>
  </w:num>
  <w:num w:numId="27">
    <w:abstractNumId w:val="24"/>
  </w:num>
  <w:num w:numId="28">
    <w:abstractNumId w:val="6"/>
  </w:num>
  <w:num w:numId="29">
    <w:abstractNumId w:val="11"/>
  </w:num>
  <w:num w:numId="30">
    <w:abstractNumId w:val="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32"/>
    <w:rsid w:val="00000510"/>
    <w:rsid w:val="00000725"/>
    <w:rsid w:val="0000079F"/>
    <w:rsid w:val="0000182E"/>
    <w:rsid w:val="00002917"/>
    <w:rsid w:val="00005B86"/>
    <w:rsid w:val="00010971"/>
    <w:rsid w:val="0001125E"/>
    <w:rsid w:val="000161C1"/>
    <w:rsid w:val="0001643F"/>
    <w:rsid w:val="00022F86"/>
    <w:rsid w:val="0002584E"/>
    <w:rsid w:val="00030F63"/>
    <w:rsid w:val="000317CA"/>
    <w:rsid w:val="00032A39"/>
    <w:rsid w:val="0003589F"/>
    <w:rsid w:val="000359D2"/>
    <w:rsid w:val="00036D96"/>
    <w:rsid w:val="00036EFB"/>
    <w:rsid w:val="000428D8"/>
    <w:rsid w:val="00046F7F"/>
    <w:rsid w:val="00050E84"/>
    <w:rsid w:val="00051E49"/>
    <w:rsid w:val="00051ED8"/>
    <w:rsid w:val="00052753"/>
    <w:rsid w:val="0005291A"/>
    <w:rsid w:val="000600DA"/>
    <w:rsid w:val="000611AD"/>
    <w:rsid w:val="00061E87"/>
    <w:rsid w:val="00063A6C"/>
    <w:rsid w:val="00063B32"/>
    <w:rsid w:val="00064517"/>
    <w:rsid w:val="000661C4"/>
    <w:rsid w:val="0007193F"/>
    <w:rsid w:val="00073902"/>
    <w:rsid w:val="00074156"/>
    <w:rsid w:val="00075AF3"/>
    <w:rsid w:val="00077283"/>
    <w:rsid w:val="0008068C"/>
    <w:rsid w:val="00080A6A"/>
    <w:rsid w:val="00084A3C"/>
    <w:rsid w:val="000853B5"/>
    <w:rsid w:val="00085F88"/>
    <w:rsid w:val="00090093"/>
    <w:rsid w:val="000910C7"/>
    <w:rsid w:val="000A1C68"/>
    <w:rsid w:val="000B6737"/>
    <w:rsid w:val="000B68B0"/>
    <w:rsid w:val="000C0975"/>
    <w:rsid w:val="000C0D24"/>
    <w:rsid w:val="000C4358"/>
    <w:rsid w:val="000D4F42"/>
    <w:rsid w:val="000D52BA"/>
    <w:rsid w:val="000D69D3"/>
    <w:rsid w:val="000E3793"/>
    <w:rsid w:val="000E4987"/>
    <w:rsid w:val="000E7672"/>
    <w:rsid w:val="000E7FF3"/>
    <w:rsid w:val="000F253D"/>
    <w:rsid w:val="000F2E12"/>
    <w:rsid w:val="000F6663"/>
    <w:rsid w:val="00102B5F"/>
    <w:rsid w:val="00103BF8"/>
    <w:rsid w:val="00104259"/>
    <w:rsid w:val="00113A0D"/>
    <w:rsid w:val="00113BF5"/>
    <w:rsid w:val="00117901"/>
    <w:rsid w:val="00120EA3"/>
    <w:rsid w:val="00121DDB"/>
    <w:rsid w:val="001258EB"/>
    <w:rsid w:val="00130513"/>
    <w:rsid w:val="00131730"/>
    <w:rsid w:val="00133494"/>
    <w:rsid w:val="00133ABF"/>
    <w:rsid w:val="00134739"/>
    <w:rsid w:val="00135CB4"/>
    <w:rsid w:val="0013677C"/>
    <w:rsid w:val="00141DD6"/>
    <w:rsid w:val="00143C47"/>
    <w:rsid w:val="001459D5"/>
    <w:rsid w:val="001558CF"/>
    <w:rsid w:val="0016242F"/>
    <w:rsid w:val="00163140"/>
    <w:rsid w:val="001646B1"/>
    <w:rsid w:val="00171CA6"/>
    <w:rsid w:val="00172EC4"/>
    <w:rsid w:val="001764DE"/>
    <w:rsid w:val="00180BBB"/>
    <w:rsid w:val="00180D3F"/>
    <w:rsid w:val="00181402"/>
    <w:rsid w:val="00186717"/>
    <w:rsid w:val="001902F9"/>
    <w:rsid w:val="0019141F"/>
    <w:rsid w:val="00191777"/>
    <w:rsid w:val="001946C3"/>
    <w:rsid w:val="001A1146"/>
    <w:rsid w:val="001A4E3F"/>
    <w:rsid w:val="001A5647"/>
    <w:rsid w:val="001A5675"/>
    <w:rsid w:val="001A78EA"/>
    <w:rsid w:val="001B6A61"/>
    <w:rsid w:val="001B7310"/>
    <w:rsid w:val="001C1D74"/>
    <w:rsid w:val="001C28AC"/>
    <w:rsid w:val="001C3AEE"/>
    <w:rsid w:val="001C427F"/>
    <w:rsid w:val="001C4F40"/>
    <w:rsid w:val="001C5775"/>
    <w:rsid w:val="001C6E1C"/>
    <w:rsid w:val="001D07EB"/>
    <w:rsid w:val="001D13D5"/>
    <w:rsid w:val="001D2722"/>
    <w:rsid w:val="001D33E1"/>
    <w:rsid w:val="001D6842"/>
    <w:rsid w:val="001D72E9"/>
    <w:rsid w:val="001E0705"/>
    <w:rsid w:val="001E3425"/>
    <w:rsid w:val="001E56DD"/>
    <w:rsid w:val="001E7331"/>
    <w:rsid w:val="001F16C1"/>
    <w:rsid w:val="001F1B20"/>
    <w:rsid w:val="001F49EE"/>
    <w:rsid w:val="001F7725"/>
    <w:rsid w:val="00203C04"/>
    <w:rsid w:val="00204116"/>
    <w:rsid w:val="00205D30"/>
    <w:rsid w:val="0021077E"/>
    <w:rsid w:val="00212EC9"/>
    <w:rsid w:val="00216089"/>
    <w:rsid w:val="002162FC"/>
    <w:rsid w:val="00223065"/>
    <w:rsid w:val="00225830"/>
    <w:rsid w:val="0022601A"/>
    <w:rsid w:val="002271FF"/>
    <w:rsid w:val="002359C8"/>
    <w:rsid w:val="00240CB7"/>
    <w:rsid w:val="00241935"/>
    <w:rsid w:val="00242717"/>
    <w:rsid w:val="0024303A"/>
    <w:rsid w:val="002432C5"/>
    <w:rsid w:val="00245180"/>
    <w:rsid w:val="00246568"/>
    <w:rsid w:val="002533C6"/>
    <w:rsid w:val="00255039"/>
    <w:rsid w:val="00255914"/>
    <w:rsid w:val="00255F23"/>
    <w:rsid w:val="00260662"/>
    <w:rsid w:val="00265770"/>
    <w:rsid w:val="00266AC1"/>
    <w:rsid w:val="00266B4A"/>
    <w:rsid w:val="00267A97"/>
    <w:rsid w:val="00272AA5"/>
    <w:rsid w:val="00274AB3"/>
    <w:rsid w:val="0028554B"/>
    <w:rsid w:val="00291BCF"/>
    <w:rsid w:val="00296542"/>
    <w:rsid w:val="002A1838"/>
    <w:rsid w:val="002A19DB"/>
    <w:rsid w:val="002A2330"/>
    <w:rsid w:val="002A6D40"/>
    <w:rsid w:val="002A71E8"/>
    <w:rsid w:val="002B1969"/>
    <w:rsid w:val="002B23CD"/>
    <w:rsid w:val="002B2C69"/>
    <w:rsid w:val="002B3A82"/>
    <w:rsid w:val="002B3DC4"/>
    <w:rsid w:val="002B4698"/>
    <w:rsid w:val="002B624C"/>
    <w:rsid w:val="002B757A"/>
    <w:rsid w:val="002C15C5"/>
    <w:rsid w:val="002C43C3"/>
    <w:rsid w:val="002C57B8"/>
    <w:rsid w:val="002D0DA8"/>
    <w:rsid w:val="002D2C85"/>
    <w:rsid w:val="002D472F"/>
    <w:rsid w:val="002D65FD"/>
    <w:rsid w:val="002E054A"/>
    <w:rsid w:val="002E0937"/>
    <w:rsid w:val="002E3120"/>
    <w:rsid w:val="002E33EE"/>
    <w:rsid w:val="002E35F0"/>
    <w:rsid w:val="002E7BC7"/>
    <w:rsid w:val="002F0637"/>
    <w:rsid w:val="002F1723"/>
    <w:rsid w:val="002F276E"/>
    <w:rsid w:val="002F4B0D"/>
    <w:rsid w:val="002F596C"/>
    <w:rsid w:val="002F68EA"/>
    <w:rsid w:val="0030000C"/>
    <w:rsid w:val="00302F22"/>
    <w:rsid w:val="003065A7"/>
    <w:rsid w:val="00310B70"/>
    <w:rsid w:val="00311793"/>
    <w:rsid w:val="00314309"/>
    <w:rsid w:val="003152D8"/>
    <w:rsid w:val="003153EA"/>
    <w:rsid w:val="003165DA"/>
    <w:rsid w:val="003207AD"/>
    <w:rsid w:val="0032150C"/>
    <w:rsid w:val="003218AB"/>
    <w:rsid w:val="00323B0D"/>
    <w:rsid w:val="003240C7"/>
    <w:rsid w:val="0032726E"/>
    <w:rsid w:val="003306B1"/>
    <w:rsid w:val="00331B84"/>
    <w:rsid w:val="00336B28"/>
    <w:rsid w:val="00337E3B"/>
    <w:rsid w:val="00341D4D"/>
    <w:rsid w:val="003452D5"/>
    <w:rsid w:val="003453CC"/>
    <w:rsid w:val="00350D3A"/>
    <w:rsid w:val="003550FD"/>
    <w:rsid w:val="00355D44"/>
    <w:rsid w:val="00360F4F"/>
    <w:rsid w:val="00364D72"/>
    <w:rsid w:val="00365379"/>
    <w:rsid w:val="00366AAD"/>
    <w:rsid w:val="0036775F"/>
    <w:rsid w:val="00367E7B"/>
    <w:rsid w:val="003707B1"/>
    <w:rsid w:val="00371424"/>
    <w:rsid w:val="00374144"/>
    <w:rsid w:val="00374BC2"/>
    <w:rsid w:val="00376F75"/>
    <w:rsid w:val="00380C9C"/>
    <w:rsid w:val="00383E47"/>
    <w:rsid w:val="00393A99"/>
    <w:rsid w:val="003947D7"/>
    <w:rsid w:val="00396D10"/>
    <w:rsid w:val="00397ADF"/>
    <w:rsid w:val="003A2754"/>
    <w:rsid w:val="003A2F9D"/>
    <w:rsid w:val="003A3380"/>
    <w:rsid w:val="003A353C"/>
    <w:rsid w:val="003A499A"/>
    <w:rsid w:val="003A6B75"/>
    <w:rsid w:val="003B0505"/>
    <w:rsid w:val="003B069A"/>
    <w:rsid w:val="003B5CE1"/>
    <w:rsid w:val="003C039C"/>
    <w:rsid w:val="003C0F74"/>
    <w:rsid w:val="003C4336"/>
    <w:rsid w:val="003C621C"/>
    <w:rsid w:val="003D0D9D"/>
    <w:rsid w:val="003D5726"/>
    <w:rsid w:val="003E1296"/>
    <w:rsid w:val="003E41E5"/>
    <w:rsid w:val="003E5838"/>
    <w:rsid w:val="003E7ADF"/>
    <w:rsid w:val="003F15D8"/>
    <w:rsid w:val="003F1729"/>
    <w:rsid w:val="003F1C8A"/>
    <w:rsid w:val="003F63B2"/>
    <w:rsid w:val="004008F2"/>
    <w:rsid w:val="00400ABE"/>
    <w:rsid w:val="00401A6B"/>
    <w:rsid w:val="00402AEB"/>
    <w:rsid w:val="004044F8"/>
    <w:rsid w:val="004108DB"/>
    <w:rsid w:val="00412A91"/>
    <w:rsid w:val="0042369E"/>
    <w:rsid w:val="00424676"/>
    <w:rsid w:val="004267DC"/>
    <w:rsid w:val="004300F6"/>
    <w:rsid w:val="00430352"/>
    <w:rsid w:val="004442DF"/>
    <w:rsid w:val="0044607E"/>
    <w:rsid w:val="004511AE"/>
    <w:rsid w:val="00452AB8"/>
    <w:rsid w:val="00453C08"/>
    <w:rsid w:val="0045554F"/>
    <w:rsid w:val="00460591"/>
    <w:rsid w:val="00460E28"/>
    <w:rsid w:val="00461978"/>
    <w:rsid w:val="00465C31"/>
    <w:rsid w:val="00465CF3"/>
    <w:rsid w:val="00467BBE"/>
    <w:rsid w:val="00467E98"/>
    <w:rsid w:val="00470634"/>
    <w:rsid w:val="004727C8"/>
    <w:rsid w:val="00472986"/>
    <w:rsid w:val="004750CA"/>
    <w:rsid w:val="004805A9"/>
    <w:rsid w:val="004809B4"/>
    <w:rsid w:val="00481792"/>
    <w:rsid w:val="00482C0C"/>
    <w:rsid w:val="00484852"/>
    <w:rsid w:val="00491675"/>
    <w:rsid w:val="00491D61"/>
    <w:rsid w:val="00495990"/>
    <w:rsid w:val="004972F2"/>
    <w:rsid w:val="004A0542"/>
    <w:rsid w:val="004A0B7D"/>
    <w:rsid w:val="004A1F8F"/>
    <w:rsid w:val="004A25D1"/>
    <w:rsid w:val="004A4EDF"/>
    <w:rsid w:val="004A5B86"/>
    <w:rsid w:val="004A6DBF"/>
    <w:rsid w:val="004A757B"/>
    <w:rsid w:val="004B31EC"/>
    <w:rsid w:val="004B3D7A"/>
    <w:rsid w:val="004B6E4A"/>
    <w:rsid w:val="004C042A"/>
    <w:rsid w:val="004C0D4A"/>
    <w:rsid w:val="004C1596"/>
    <w:rsid w:val="004C2466"/>
    <w:rsid w:val="004C2F7B"/>
    <w:rsid w:val="004C4E20"/>
    <w:rsid w:val="004C51D7"/>
    <w:rsid w:val="004C73F3"/>
    <w:rsid w:val="004D02A6"/>
    <w:rsid w:val="004D1466"/>
    <w:rsid w:val="004D18BE"/>
    <w:rsid w:val="004D3376"/>
    <w:rsid w:val="004D61B3"/>
    <w:rsid w:val="004E1F26"/>
    <w:rsid w:val="004E218B"/>
    <w:rsid w:val="004E5F37"/>
    <w:rsid w:val="004F3243"/>
    <w:rsid w:val="004F32D0"/>
    <w:rsid w:val="004F5111"/>
    <w:rsid w:val="004F6A15"/>
    <w:rsid w:val="005027C6"/>
    <w:rsid w:val="00502B0D"/>
    <w:rsid w:val="00502C73"/>
    <w:rsid w:val="0050472B"/>
    <w:rsid w:val="00505877"/>
    <w:rsid w:val="005067B2"/>
    <w:rsid w:val="005069B4"/>
    <w:rsid w:val="00510263"/>
    <w:rsid w:val="00512B3B"/>
    <w:rsid w:val="00512BE3"/>
    <w:rsid w:val="005145D0"/>
    <w:rsid w:val="00515EA7"/>
    <w:rsid w:val="00516008"/>
    <w:rsid w:val="00521180"/>
    <w:rsid w:val="00521A26"/>
    <w:rsid w:val="00523F94"/>
    <w:rsid w:val="005251A1"/>
    <w:rsid w:val="0053159D"/>
    <w:rsid w:val="00533089"/>
    <w:rsid w:val="00534562"/>
    <w:rsid w:val="00536B3C"/>
    <w:rsid w:val="00540885"/>
    <w:rsid w:val="00551177"/>
    <w:rsid w:val="00555EBE"/>
    <w:rsid w:val="00556A3F"/>
    <w:rsid w:val="005606F4"/>
    <w:rsid w:val="00562DAB"/>
    <w:rsid w:val="00566AB2"/>
    <w:rsid w:val="00570487"/>
    <w:rsid w:val="00570940"/>
    <w:rsid w:val="0057156F"/>
    <w:rsid w:val="00571A28"/>
    <w:rsid w:val="0057457B"/>
    <w:rsid w:val="00574E6B"/>
    <w:rsid w:val="005813C7"/>
    <w:rsid w:val="00582FD9"/>
    <w:rsid w:val="0058363F"/>
    <w:rsid w:val="0058504F"/>
    <w:rsid w:val="0058548F"/>
    <w:rsid w:val="00586618"/>
    <w:rsid w:val="005904D7"/>
    <w:rsid w:val="005916E1"/>
    <w:rsid w:val="0059403C"/>
    <w:rsid w:val="005944B5"/>
    <w:rsid w:val="00597AA4"/>
    <w:rsid w:val="005A0295"/>
    <w:rsid w:val="005A119B"/>
    <w:rsid w:val="005A3E14"/>
    <w:rsid w:val="005A669F"/>
    <w:rsid w:val="005B35BF"/>
    <w:rsid w:val="005B434E"/>
    <w:rsid w:val="005B79A6"/>
    <w:rsid w:val="005B7E58"/>
    <w:rsid w:val="005C0C76"/>
    <w:rsid w:val="005C22AC"/>
    <w:rsid w:val="005C252B"/>
    <w:rsid w:val="005C73B3"/>
    <w:rsid w:val="005C7AE0"/>
    <w:rsid w:val="005D652A"/>
    <w:rsid w:val="005D7C97"/>
    <w:rsid w:val="005E0E83"/>
    <w:rsid w:val="005E440F"/>
    <w:rsid w:val="005E52C4"/>
    <w:rsid w:val="005E6E3C"/>
    <w:rsid w:val="005E73C8"/>
    <w:rsid w:val="005F1922"/>
    <w:rsid w:val="005F2B66"/>
    <w:rsid w:val="005F5451"/>
    <w:rsid w:val="005F7196"/>
    <w:rsid w:val="00602967"/>
    <w:rsid w:val="00602ABE"/>
    <w:rsid w:val="00604160"/>
    <w:rsid w:val="00604A7E"/>
    <w:rsid w:val="00606F41"/>
    <w:rsid w:val="0060763C"/>
    <w:rsid w:val="006119C9"/>
    <w:rsid w:val="00615CA0"/>
    <w:rsid w:val="00625623"/>
    <w:rsid w:val="00626A2D"/>
    <w:rsid w:val="00627DCE"/>
    <w:rsid w:val="00627FC0"/>
    <w:rsid w:val="006306C1"/>
    <w:rsid w:val="00630AAB"/>
    <w:rsid w:val="006345CD"/>
    <w:rsid w:val="006363BA"/>
    <w:rsid w:val="00640921"/>
    <w:rsid w:val="006415E0"/>
    <w:rsid w:val="00641BBB"/>
    <w:rsid w:val="00642F28"/>
    <w:rsid w:val="006445C6"/>
    <w:rsid w:val="00647581"/>
    <w:rsid w:val="006475C8"/>
    <w:rsid w:val="00647A0A"/>
    <w:rsid w:val="006550E2"/>
    <w:rsid w:val="00656C8B"/>
    <w:rsid w:val="00670199"/>
    <w:rsid w:val="00670954"/>
    <w:rsid w:val="00675678"/>
    <w:rsid w:val="0067598C"/>
    <w:rsid w:val="006759D1"/>
    <w:rsid w:val="00676AE0"/>
    <w:rsid w:val="00680781"/>
    <w:rsid w:val="00683CBE"/>
    <w:rsid w:val="00683DE9"/>
    <w:rsid w:val="00684976"/>
    <w:rsid w:val="00684D3E"/>
    <w:rsid w:val="00687B96"/>
    <w:rsid w:val="006A22A0"/>
    <w:rsid w:val="006A22FD"/>
    <w:rsid w:val="006A3132"/>
    <w:rsid w:val="006A36DC"/>
    <w:rsid w:val="006A3C6B"/>
    <w:rsid w:val="006A44E6"/>
    <w:rsid w:val="006B0A2B"/>
    <w:rsid w:val="006B34AD"/>
    <w:rsid w:val="006B3DFC"/>
    <w:rsid w:val="006B45DE"/>
    <w:rsid w:val="006B691B"/>
    <w:rsid w:val="006C405E"/>
    <w:rsid w:val="006C5D33"/>
    <w:rsid w:val="006C64BE"/>
    <w:rsid w:val="006C6D9D"/>
    <w:rsid w:val="006D1712"/>
    <w:rsid w:val="006D185E"/>
    <w:rsid w:val="006D3D58"/>
    <w:rsid w:val="006D58A5"/>
    <w:rsid w:val="006D7E1F"/>
    <w:rsid w:val="006E0596"/>
    <w:rsid w:val="006E1357"/>
    <w:rsid w:val="006F4AE7"/>
    <w:rsid w:val="006F58DF"/>
    <w:rsid w:val="006F5F2A"/>
    <w:rsid w:val="00700657"/>
    <w:rsid w:val="00700949"/>
    <w:rsid w:val="00701E4B"/>
    <w:rsid w:val="00702EC5"/>
    <w:rsid w:val="00704AF7"/>
    <w:rsid w:val="0070763B"/>
    <w:rsid w:val="00710092"/>
    <w:rsid w:val="0071043D"/>
    <w:rsid w:val="007117C5"/>
    <w:rsid w:val="0071461F"/>
    <w:rsid w:val="007167B9"/>
    <w:rsid w:val="0072141B"/>
    <w:rsid w:val="00721555"/>
    <w:rsid w:val="00722B92"/>
    <w:rsid w:val="007232D9"/>
    <w:rsid w:val="007259DA"/>
    <w:rsid w:val="00727A3A"/>
    <w:rsid w:val="00731516"/>
    <w:rsid w:val="0073417F"/>
    <w:rsid w:val="007348C8"/>
    <w:rsid w:val="00742AD7"/>
    <w:rsid w:val="00745EAF"/>
    <w:rsid w:val="00746B74"/>
    <w:rsid w:val="00747512"/>
    <w:rsid w:val="00747F4F"/>
    <w:rsid w:val="0075078E"/>
    <w:rsid w:val="007507A9"/>
    <w:rsid w:val="007573E2"/>
    <w:rsid w:val="00761536"/>
    <w:rsid w:val="00761BB8"/>
    <w:rsid w:val="00762998"/>
    <w:rsid w:val="007656FF"/>
    <w:rsid w:val="007667D1"/>
    <w:rsid w:val="00767196"/>
    <w:rsid w:val="00767D3A"/>
    <w:rsid w:val="00771476"/>
    <w:rsid w:val="00771C9E"/>
    <w:rsid w:val="007728EC"/>
    <w:rsid w:val="00774614"/>
    <w:rsid w:val="00774BB2"/>
    <w:rsid w:val="00775360"/>
    <w:rsid w:val="00777088"/>
    <w:rsid w:val="00777A3F"/>
    <w:rsid w:val="00781855"/>
    <w:rsid w:val="00784DF2"/>
    <w:rsid w:val="0078681A"/>
    <w:rsid w:val="0079011E"/>
    <w:rsid w:val="007905DB"/>
    <w:rsid w:val="00790BA5"/>
    <w:rsid w:val="00790F9A"/>
    <w:rsid w:val="00791ADD"/>
    <w:rsid w:val="00792E8E"/>
    <w:rsid w:val="00793E3B"/>
    <w:rsid w:val="00796A32"/>
    <w:rsid w:val="007A016D"/>
    <w:rsid w:val="007B0D9F"/>
    <w:rsid w:val="007B39B3"/>
    <w:rsid w:val="007B74D9"/>
    <w:rsid w:val="007B7763"/>
    <w:rsid w:val="007C2ACF"/>
    <w:rsid w:val="007C32CD"/>
    <w:rsid w:val="007C33DC"/>
    <w:rsid w:val="007D1BCF"/>
    <w:rsid w:val="007E3608"/>
    <w:rsid w:val="007E4649"/>
    <w:rsid w:val="007E46AB"/>
    <w:rsid w:val="007E7313"/>
    <w:rsid w:val="007F3E2B"/>
    <w:rsid w:val="007F566F"/>
    <w:rsid w:val="007F5AB8"/>
    <w:rsid w:val="007F70C4"/>
    <w:rsid w:val="007F738E"/>
    <w:rsid w:val="007F7675"/>
    <w:rsid w:val="00800196"/>
    <w:rsid w:val="00802649"/>
    <w:rsid w:val="008061A9"/>
    <w:rsid w:val="00807010"/>
    <w:rsid w:val="0080793D"/>
    <w:rsid w:val="008106A4"/>
    <w:rsid w:val="00813065"/>
    <w:rsid w:val="0081397B"/>
    <w:rsid w:val="00814645"/>
    <w:rsid w:val="008146A1"/>
    <w:rsid w:val="00816432"/>
    <w:rsid w:val="00816A87"/>
    <w:rsid w:val="00817CC7"/>
    <w:rsid w:val="00821D58"/>
    <w:rsid w:val="00826423"/>
    <w:rsid w:val="00826B5F"/>
    <w:rsid w:val="00830183"/>
    <w:rsid w:val="0083148E"/>
    <w:rsid w:val="0083199E"/>
    <w:rsid w:val="0083250E"/>
    <w:rsid w:val="008326BC"/>
    <w:rsid w:val="00835FA4"/>
    <w:rsid w:val="00836CC2"/>
    <w:rsid w:val="00843F26"/>
    <w:rsid w:val="008452D8"/>
    <w:rsid w:val="0084685F"/>
    <w:rsid w:val="008543CB"/>
    <w:rsid w:val="00862BF3"/>
    <w:rsid w:val="00865894"/>
    <w:rsid w:val="00866203"/>
    <w:rsid w:val="0087010F"/>
    <w:rsid w:val="008726D1"/>
    <w:rsid w:val="008730C6"/>
    <w:rsid w:val="00880AFA"/>
    <w:rsid w:val="00881020"/>
    <w:rsid w:val="008822C2"/>
    <w:rsid w:val="00882698"/>
    <w:rsid w:val="00882D78"/>
    <w:rsid w:val="00884160"/>
    <w:rsid w:val="00886DFD"/>
    <w:rsid w:val="00887943"/>
    <w:rsid w:val="008900F6"/>
    <w:rsid w:val="008909DF"/>
    <w:rsid w:val="008914B0"/>
    <w:rsid w:val="00892327"/>
    <w:rsid w:val="008961E4"/>
    <w:rsid w:val="008A131E"/>
    <w:rsid w:val="008A1ABD"/>
    <w:rsid w:val="008A2C82"/>
    <w:rsid w:val="008A467D"/>
    <w:rsid w:val="008A6A50"/>
    <w:rsid w:val="008B1BB5"/>
    <w:rsid w:val="008B2340"/>
    <w:rsid w:val="008B41E0"/>
    <w:rsid w:val="008B5D76"/>
    <w:rsid w:val="008C14CD"/>
    <w:rsid w:val="008C35AD"/>
    <w:rsid w:val="008C4601"/>
    <w:rsid w:val="008D0C20"/>
    <w:rsid w:val="008D3030"/>
    <w:rsid w:val="008E2B5E"/>
    <w:rsid w:val="008E726C"/>
    <w:rsid w:val="008F0159"/>
    <w:rsid w:val="00900726"/>
    <w:rsid w:val="009051DB"/>
    <w:rsid w:val="009062B5"/>
    <w:rsid w:val="00906C5A"/>
    <w:rsid w:val="00907574"/>
    <w:rsid w:val="00910401"/>
    <w:rsid w:val="009155D2"/>
    <w:rsid w:val="009220D8"/>
    <w:rsid w:val="00923449"/>
    <w:rsid w:val="00925283"/>
    <w:rsid w:val="00927932"/>
    <w:rsid w:val="009313CA"/>
    <w:rsid w:val="009371EC"/>
    <w:rsid w:val="00941F02"/>
    <w:rsid w:val="00942DE6"/>
    <w:rsid w:val="00943F83"/>
    <w:rsid w:val="009465EF"/>
    <w:rsid w:val="009505EE"/>
    <w:rsid w:val="00952044"/>
    <w:rsid w:val="0095219C"/>
    <w:rsid w:val="0096067D"/>
    <w:rsid w:val="00960E02"/>
    <w:rsid w:val="009616EE"/>
    <w:rsid w:val="009643EA"/>
    <w:rsid w:val="00970EA7"/>
    <w:rsid w:val="00970EB6"/>
    <w:rsid w:val="0097493A"/>
    <w:rsid w:val="00974A6D"/>
    <w:rsid w:val="0097630B"/>
    <w:rsid w:val="00976326"/>
    <w:rsid w:val="009766C0"/>
    <w:rsid w:val="00977250"/>
    <w:rsid w:val="00980FDD"/>
    <w:rsid w:val="009828FF"/>
    <w:rsid w:val="00984BB2"/>
    <w:rsid w:val="00987B88"/>
    <w:rsid w:val="009923AA"/>
    <w:rsid w:val="00995993"/>
    <w:rsid w:val="009A0088"/>
    <w:rsid w:val="009A2494"/>
    <w:rsid w:val="009A49F9"/>
    <w:rsid w:val="009A4EA8"/>
    <w:rsid w:val="009A5956"/>
    <w:rsid w:val="009B05C5"/>
    <w:rsid w:val="009B1995"/>
    <w:rsid w:val="009B69DE"/>
    <w:rsid w:val="009C0367"/>
    <w:rsid w:val="009C0D10"/>
    <w:rsid w:val="009C624B"/>
    <w:rsid w:val="009D211D"/>
    <w:rsid w:val="009D256D"/>
    <w:rsid w:val="009E1609"/>
    <w:rsid w:val="009E1D6E"/>
    <w:rsid w:val="009E3101"/>
    <w:rsid w:val="009E4620"/>
    <w:rsid w:val="009E622B"/>
    <w:rsid w:val="009E7165"/>
    <w:rsid w:val="009F1255"/>
    <w:rsid w:val="009F1BFB"/>
    <w:rsid w:val="009F3F0D"/>
    <w:rsid w:val="00A0148D"/>
    <w:rsid w:val="00A057B6"/>
    <w:rsid w:val="00A07F92"/>
    <w:rsid w:val="00A10545"/>
    <w:rsid w:val="00A120CC"/>
    <w:rsid w:val="00A144E1"/>
    <w:rsid w:val="00A20A07"/>
    <w:rsid w:val="00A21DD8"/>
    <w:rsid w:val="00A22051"/>
    <w:rsid w:val="00A2261B"/>
    <w:rsid w:val="00A22BBB"/>
    <w:rsid w:val="00A22F64"/>
    <w:rsid w:val="00A242C9"/>
    <w:rsid w:val="00A24452"/>
    <w:rsid w:val="00A266E2"/>
    <w:rsid w:val="00A27821"/>
    <w:rsid w:val="00A324B4"/>
    <w:rsid w:val="00A3298D"/>
    <w:rsid w:val="00A3408C"/>
    <w:rsid w:val="00A352A7"/>
    <w:rsid w:val="00A408E8"/>
    <w:rsid w:val="00A45A70"/>
    <w:rsid w:val="00A50179"/>
    <w:rsid w:val="00A51C7D"/>
    <w:rsid w:val="00A52DCD"/>
    <w:rsid w:val="00A53333"/>
    <w:rsid w:val="00A55D84"/>
    <w:rsid w:val="00A63DC0"/>
    <w:rsid w:val="00A6509B"/>
    <w:rsid w:val="00A65A16"/>
    <w:rsid w:val="00A65FCE"/>
    <w:rsid w:val="00A674EB"/>
    <w:rsid w:val="00A71A67"/>
    <w:rsid w:val="00A72823"/>
    <w:rsid w:val="00A74604"/>
    <w:rsid w:val="00A7559B"/>
    <w:rsid w:val="00A76C0C"/>
    <w:rsid w:val="00A76E49"/>
    <w:rsid w:val="00A81AA6"/>
    <w:rsid w:val="00A82879"/>
    <w:rsid w:val="00A8326D"/>
    <w:rsid w:val="00A92059"/>
    <w:rsid w:val="00A94DA1"/>
    <w:rsid w:val="00A9553B"/>
    <w:rsid w:val="00AA22AB"/>
    <w:rsid w:val="00AA284C"/>
    <w:rsid w:val="00AA2AB0"/>
    <w:rsid w:val="00AA531A"/>
    <w:rsid w:val="00AA6514"/>
    <w:rsid w:val="00AB54E8"/>
    <w:rsid w:val="00AB5845"/>
    <w:rsid w:val="00AB617B"/>
    <w:rsid w:val="00AB6A87"/>
    <w:rsid w:val="00AB6D4D"/>
    <w:rsid w:val="00AB7C8D"/>
    <w:rsid w:val="00AC2103"/>
    <w:rsid w:val="00AC29A8"/>
    <w:rsid w:val="00AC3678"/>
    <w:rsid w:val="00AC3F64"/>
    <w:rsid w:val="00AD0675"/>
    <w:rsid w:val="00AD0E53"/>
    <w:rsid w:val="00AD5F2A"/>
    <w:rsid w:val="00AD750F"/>
    <w:rsid w:val="00AE397B"/>
    <w:rsid w:val="00AE63C7"/>
    <w:rsid w:val="00AE7929"/>
    <w:rsid w:val="00AF2F0A"/>
    <w:rsid w:val="00AF3325"/>
    <w:rsid w:val="00AF581C"/>
    <w:rsid w:val="00AF5830"/>
    <w:rsid w:val="00B01256"/>
    <w:rsid w:val="00B03DB4"/>
    <w:rsid w:val="00B05105"/>
    <w:rsid w:val="00B108B3"/>
    <w:rsid w:val="00B10ABD"/>
    <w:rsid w:val="00B11402"/>
    <w:rsid w:val="00B12B0D"/>
    <w:rsid w:val="00B12D2D"/>
    <w:rsid w:val="00B17D8C"/>
    <w:rsid w:val="00B22F18"/>
    <w:rsid w:val="00B23B40"/>
    <w:rsid w:val="00B24689"/>
    <w:rsid w:val="00B25FD9"/>
    <w:rsid w:val="00B35118"/>
    <w:rsid w:val="00B37749"/>
    <w:rsid w:val="00B37D30"/>
    <w:rsid w:val="00B41320"/>
    <w:rsid w:val="00B41452"/>
    <w:rsid w:val="00B42CC1"/>
    <w:rsid w:val="00B448C7"/>
    <w:rsid w:val="00B517BC"/>
    <w:rsid w:val="00B526FC"/>
    <w:rsid w:val="00B539B2"/>
    <w:rsid w:val="00B5456A"/>
    <w:rsid w:val="00B556B9"/>
    <w:rsid w:val="00B60DB8"/>
    <w:rsid w:val="00B6330C"/>
    <w:rsid w:val="00B6382A"/>
    <w:rsid w:val="00B6734F"/>
    <w:rsid w:val="00B67D29"/>
    <w:rsid w:val="00B70511"/>
    <w:rsid w:val="00B70BAC"/>
    <w:rsid w:val="00B802F8"/>
    <w:rsid w:val="00B82158"/>
    <w:rsid w:val="00B832EB"/>
    <w:rsid w:val="00B842CE"/>
    <w:rsid w:val="00B86C73"/>
    <w:rsid w:val="00B86EA9"/>
    <w:rsid w:val="00B911A1"/>
    <w:rsid w:val="00B9184A"/>
    <w:rsid w:val="00B918BA"/>
    <w:rsid w:val="00B934D4"/>
    <w:rsid w:val="00B9360B"/>
    <w:rsid w:val="00BA5595"/>
    <w:rsid w:val="00BA78FA"/>
    <w:rsid w:val="00BB0AE7"/>
    <w:rsid w:val="00BB2B8D"/>
    <w:rsid w:val="00BD3C4D"/>
    <w:rsid w:val="00BE037D"/>
    <w:rsid w:val="00BE0EC3"/>
    <w:rsid w:val="00BE1131"/>
    <w:rsid w:val="00BE37EE"/>
    <w:rsid w:val="00BE4109"/>
    <w:rsid w:val="00BE7567"/>
    <w:rsid w:val="00BE7A19"/>
    <w:rsid w:val="00BE7C68"/>
    <w:rsid w:val="00BF0A2B"/>
    <w:rsid w:val="00BF0C3F"/>
    <w:rsid w:val="00BF1513"/>
    <w:rsid w:val="00BF41D6"/>
    <w:rsid w:val="00BF446D"/>
    <w:rsid w:val="00BF4AF4"/>
    <w:rsid w:val="00BF651D"/>
    <w:rsid w:val="00C03FC8"/>
    <w:rsid w:val="00C0752A"/>
    <w:rsid w:val="00C11145"/>
    <w:rsid w:val="00C122BD"/>
    <w:rsid w:val="00C125AD"/>
    <w:rsid w:val="00C12985"/>
    <w:rsid w:val="00C1619C"/>
    <w:rsid w:val="00C20809"/>
    <w:rsid w:val="00C215C4"/>
    <w:rsid w:val="00C24723"/>
    <w:rsid w:val="00C254B2"/>
    <w:rsid w:val="00C304AA"/>
    <w:rsid w:val="00C307F1"/>
    <w:rsid w:val="00C33238"/>
    <w:rsid w:val="00C37594"/>
    <w:rsid w:val="00C37C3C"/>
    <w:rsid w:val="00C400A0"/>
    <w:rsid w:val="00C40405"/>
    <w:rsid w:val="00C415FC"/>
    <w:rsid w:val="00C434D2"/>
    <w:rsid w:val="00C45D7F"/>
    <w:rsid w:val="00C50801"/>
    <w:rsid w:val="00C525A6"/>
    <w:rsid w:val="00C5373F"/>
    <w:rsid w:val="00C54D7F"/>
    <w:rsid w:val="00C6055D"/>
    <w:rsid w:val="00C62906"/>
    <w:rsid w:val="00C64331"/>
    <w:rsid w:val="00C67976"/>
    <w:rsid w:val="00C71380"/>
    <w:rsid w:val="00C7621A"/>
    <w:rsid w:val="00C7792E"/>
    <w:rsid w:val="00C85428"/>
    <w:rsid w:val="00C85F6D"/>
    <w:rsid w:val="00C86A8D"/>
    <w:rsid w:val="00C91255"/>
    <w:rsid w:val="00C94500"/>
    <w:rsid w:val="00C95316"/>
    <w:rsid w:val="00C956F2"/>
    <w:rsid w:val="00C95CEE"/>
    <w:rsid w:val="00C95FFE"/>
    <w:rsid w:val="00C97FC0"/>
    <w:rsid w:val="00CA2A74"/>
    <w:rsid w:val="00CA3DAA"/>
    <w:rsid w:val="00CA4798"/>
    <w:rsid w:val="00CA4BBC"/>
    <w:rsid w:val="00CA51F2"/>
    <w:rsid w:val="00CB2A35"/>
    <w:rsid w:val="00CB4625"/>
    <w:rsid w:val="00CB6DD0"/>
    <w:rsid w:val="00CC1783"/>
    <w:rsid w:val="00CC27AE"/>
    <w:rsid w:val="00CC46C5"/>
    <w:rsid w:val="00CC588F"/>
    <w:rsid w:val="00CC6A1D"/>
    <w:rsid w:val="00CD0F73"/>
    <w:rsid w:val="00CD1A03"/>
    <w:rsid w:val="00CD22B0"/>
    <w:rsid w:val="00CD7288"/>
    <w:rsid w:val="00CE0A47"/>
    <w:rsid w:val="00CE0D34"/>
    <w:rsid w:val="00CE222C"/>
    <w:rsid w:val="00CE3329"/>
    <w:rsid w:val="00CE423A"/>
    <w:rsid w:val="00CE4CD1"/>
    <w:rsid w:val="00CE6338"/>
    <w:rsid w:val="00CF1691"/>
    <w:rsid w:val="00CF4811"/>
    <w:rsid w:val="00D0345E"/>
    <w:rsid w:val="00D04C2C"/>
    <w:rsid w:val="00D064FF"/>
    <w:rsid w:val="00D07ABB"/>
    <w:rsid w:val="00D07AFA"/>
    <w:rsid w:val="00D07CC4"/>
    <w:rsid w:val="00D11ABE"/>
    <w:rsid w:val="00D15858"/>
    <w:rsid w:val="00D162B5"/>
    <w:rsid w:val="00D16345"/>
    <w:rsid w:val="00D167AC"/>
    <w:rsid w:val="00D2176A"/>
    <w:rsid w:val="00D24C02"/>
    <w:rsid w:val="00D24EAB"/>
    <w:rsid w:val="00D25DCB"/>
    <w:rsid w:val="00D26B86"/>
    <w:rsid w:val="00D309CE"/>
    <w:rsid w:val="00D34E74"/>
    <w:rsid w:val="00D3621C"/>
    <w:rsid w:val="00D40E3A"/>
    <w:rsid w:val="00D41D21"/>
    <w:rsid w:val="00D42192"/>
    <w:rsid w:val="00D46D61"/>
    <w:rsid w:val="00D5164E"/>
    <w:rsid w:val="00D5788E"/>
    <w:rsid w:val="00D631F7"/>
    <w:rsid w:val="00D63B48"/>
    <w:rsid w:val="00D6453F"/>
    <w:rsid w:val="00D732F9"/>
    <w:rsid w:val="00D7344C"/>
    <w:rsid w:val="00D805E5"/>
    <w:rsid w:val="00D80F3B"/>
    <w:rsid w:val="00D826C7"/>
    <w:rsid w:val="00D85399"/>
    <w:rsid w:val="00D86063"/>
    <w:rsid w:val="00D8775D"/>
    <w:rsid w:val="00D92315"/>
    <w:rsid w:val="00D9281B"/>
    <w:rsid w:val="00DA0B1F"/>
    <w:rsid w:val="00DA206E"/>
    <w:rsid w:val="00DA3B07"/>
    <w:rsid w:val="00DA5D1B"/>
    <w:rsid w:val="00DB0F31"/>
    <w:rsid w:val="00DB23BF"/>
    <w:rsid w:val="00DB38B4"/>
    <w:rsid w:val="00DB3921"/>
    <w:rsid w:val="00DB3923"/>
    <w:rsid w:val="00DB3E66"/>
    <w:rsid w:val="00DB6FEE"/>
    <w:rsid w:val="00DC0B53"/>
    <w:rsid w:val="00DC0C8B"/>
    <w:rsid w:val="00DC2CCF"/>
    <w:rsid w:val="00DC4698"/>
    <w:rsid w:val="00DC4ECB"/>
    <w:rsid w:val="00DD0C14"/>
    <w:rsid w:val="00DD4752"/>
    <w:rsid w:val="00DD4D44"/>
    <w:rsid w:val="00DE62F5"/>
    <w:rsid w:val="00DE6D5B"/>
    <w:rsid w:val="00DF2D08"/>
    <w:rsid w:val="00E0284F"/>
    <w:rsid w:val="00E04631"/>
    <w:rsid w:val="00E04A31"/>
    <w:rsid w:val="00E22661"/>
    <w:rsid w:val="00E2320B"/>
    <w:rsid w:val="00E40F8D"/>
    <w:rsid w:val="00E438C6"/>
    <w:rsid w:val="00E470DF"/>
    <w:rsid w:val="00E47A58"/>
    <w:rsid w:val="00E53DF6"/>
    <w:rsid w:val="00E54144"/>
    <w:rsid w:val="00E63447"/>
    <w:rsid w:val="00E64401"/>
    <w:rsid w:val="00E701FC"/>
    <w:rsid w:val="00E705DE"/>
    <w:rsid w:val="00E74185"/>
    <w:rsid w:val="00E75B1F"/>
    <w:rsid w:val="00E805D8"/>
    <w:rsid w:val="00E80B3A"/>
    <w:rsid w:val="00E80B60"/>
    <w:rsid w:val="00E80FA2"/>
    <w:rsid w:val="00E8242A"/>
    <w:rsid w:val="00E82E08"/>
    <w:rsid w:val="00E87A4B"/>
    <w:rsid w:val="00E91465"/>
    <w:rsid w:val="00E91E70"/>
    <w:rsid w:val="00E920A7"/>
    <w:rsid w:val="00E96AC7"/>
    <w:rsid w:val="00EA0698"/>
    <w:rsid w:val="00EA4A2E"/>
    <w:rsid w:val="00EA5F8F"/>
    <w:rsid w:val="00EA69BC"/>
    <w:rsid w:val="00EB0291"/>
    <w:rsid w:val="00EB4668"/>
    <w:rsid w:val="00EB5BF6"/>
    <w:rsid w:val="00EC06B1"/>
    <w:rsid w:val="00EC57D2"/>
    <w:rsid w:val="00EC71A5"/>
    <w:rsid w:val="00ED387E"/>
    <w:rsid w:val="00ED4888"/>
    <w:rsid w:val="00EE101B"/>
    <w:rsid w:val="00EE1375"/>
    <w:rsid w:val="00EE20AF"/>
    <w:rsid w:val="00EE2A00"/>
    <w:rsid w:val="00EE2A27"/>
    <w:rsid w:val="00EE5DE5"/>
    <w:rsid w:val="00EE738A"/>
    <w:rsid w:val="00EE78C9"/>
    <w:rsid w:val="00EF30D5"/>
    <w:rsid w:val="00EF52F3"/>
    <w:rsid w:val="00EF7C54"/>
    <w:rsid w:val="00F00BBF"/>
    <w:rsid w:val="00F0123E"/>
    <w:rsid w:val="00F072B6"/>
    <w:rsid w:val="00F10135"/>
    <w:rsid w:val="00F11E8F"/>
    <w:rsid w:val="00F1207D"/>
    <w:rsid w:val="00F12D68"/>
    <w:rsid w:val="00F164D9"/>
    <w:rsid w:val="00F1688A"/>
    <w:rsid w:val="00F205E8"/>
    <w:rsid w:val="00F31E71"/>
    <w:rsid w:val="00F3435F"/>
    <w:rsid w:val="00F36CA7"/>
    <w:rsid w:val="00F37797"/>
    <w:rsid w:val="00F45E9A"/>
    <w:rsid w:val="00F47FA2"/>
    <w:rsid w:val="00F50B4D"/>
    <w:rsid w:val="00F52F8B"/>
    <w:rsid w:val="00F57894"/>
    <w:rsid w:val="00F63FE7"/>
    <w:rsid w:val="00F647C8"/>
    <w:rsid w:val="00F656F1"/>
    <w:rsid w:val="00F65F09"/>
    <w:rsid w:val="00F667CB"/>
    <w:rsid w:val="00F66E38"/>
    <w:rsid w:val="00F72C66"/>
    <w:rsid w:val="00F7398D"/>
    <w:rsid w:val="00F77BBF"/>
    <w:rsid w:val="00F802A0"/>
    <w:rsid w:val="00F809FD"/>
    <w:rsid w:val="00F80B44"/>
    <w:rsid w:val="00F83AE6"/>
    <w:rsid w:val="00F87AA4"/>
    <w:rsid w:val="00F91F58"/>
    <w:rsid w:val="00F93E2B"/>
    <w:rsid w:val="00F9509C"/>
    <w:rsid w:val="00F96338"/>
    <w:rsid w:val="00FA1F67"/>
    <w:rsid w:val="00FA535D"/>
    <w:rsid w:val="00FA6C91"/>
    <w:rsid w:val="00FB1B3E"/>
    <w:rsid w:val="00FB1C2D"/>
    <w:rsid w:val="00FB526B"/>
    <w:rsid w:val="00FB5B74"/>
    <w:rsid w:val="00FC05EC"/>
    <w:rsid w:val="00FC0663"/>
    <w:rsid w:val="00FC2A5A"/>
    <w:rsid w:val="00FC59A9"/>
    <w:rsid w:val="00FC734D"/>
    <w:rsid w:val="00FD0BCB"/>
    <w:rsid w:val="00FD75D3"/>
    <w:rsid w:val="00FE4229"/>
    <w:rsid w:val="00FE6148"/>
    <w:rsid w:val="00FE6B80"/>
    <w:rsid w:val="00FF4D35"/>
    <w:rsid w:val="00FF7A4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DB9B1"/>
  <w15:docId w15:val="{EE096C81-1B4E-CA45-993C-4E7BC232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ABF"/>
    <w:pPr>
      <w:ind w:firstLine="397"/>
      <w:jc w:val="both"/>
    </w:pPr>
    <w:rPr>
      <w:sz w:val="24"/>
      <w:szCs w:val="24"/>
    </w:rPr>
  </w:style>
  <w:style w:type="paragraph" w:styleId="Ttulo1">
    <w:name w:val="heading 1"/>
    <w:basedOn w:val="Normal"/>
    <w:next w:val="Normal"/>
    <w:qFormat/>
    <w:rsid w:val="00FC734D"/>
    <w:pPr>
      <w:keepNext/>
      <w:ind w:firstLine="0"/>
      <w:jc w:val="center"/>
      <w:outlineLvl w:val="0"/>
    </w:pPr>
    <w:rPr>
      <w:rFonts w:cs="Arial"/>
      <w:b/>
      <w:bCs/>
      <w:caps/>
      <w:kern w:val="32"/>
      <w:szCs w:val="32"/>
    </w:rPr>
  </w:style>
  <w:style w:type="paragraph" w:styleId="Ttulo2">
    <w:name w:val="heading 2"/>
    <w:basedOn w:val="Normal"/>
    <w:next w:val="Normal"/>
    <w:qFormat/>
    <w:rsid w:val="00C95FFE"/>
    <w:pPr>
      <w:keepNext/>
      <w:ind w:firstLine="0"/>
      <w:jc w:val="center"/>
      <w:outlineLvl w:val="1"/>
    </w:pPr>
    <w:rPr>
      <w:rFonts w:cs="Arial"/>
      <w:b/>
      <w:bCs/>
      <w:iCs/>
      <w:szCs w:val="28"/>
    </w:rPr>
  </w:style>
  <w:style w:type="paragraph" w:styleId="Ttulo3">
    <w:name w:val="heading 3"/>
    <w:basedOn w:val="Normal"/>
    <w:next w:val="Normal"/>
    <w:qFormat/>
    <w:rsid w:val="007259DA"/>
    <w:pPr>
      <w:keepNext/>
      <w:ind w:firstLine="0"/>
      <w:jc w:val="center"/>
      <w:outlineLvl w:val="2"/>
    </w:pPr>
    <w:rPr>
      <w:rFonts w:cs="Arial"/>
      <w:bCs/>
      <w:szCs w:val="26"/>
    </w:rPr>
  </w:style>
  <w:style w:type="paragraph" w:styleId="Ttulo5">
    <w:name w:val="heading 5"/>
    <w:basedOn w:val="Normal"/>
    <w:next w:val="Normal"/>
    <w:link w:val="Ttulo5Car"/>
    <w:semiHidden/>
    <w:unhideWhenUsed/>
    <w:qFormat/>
    <w:rsid w:val="00630AAB"/>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259DA"/>
    <w:rPr>
      <w:color w:val="0000FF"/>
      <w:u w:val="single"/>
    </w:rPr>
  </w:style>
  <w:style w:type="paragraph" w:customStyle="1" w:styleId="Referencias">
    <w:name w:val="Referencias"/>
    <w:basedOn w:val="Normal"/>
    <w:rsid w:val="00331B84"/>
    <w:pPr>
      <w:numPr>
        <w:numId w:val="1"/>
      </w:numPr>
      <w:spacing w:after="120"/>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4"/>
      </w:numPr>
    </w:pPr>
    <w:rPr>
      <w:b/>
    </w:rPr>
  </w:style>
  <w:style w:type="paragraph" w:styleId="Encabezado">
    <w:name w:val="header"/>
    <w:basedOn w:val="Normal"/>
    <w:link w:val="EncabezadoCar"/>
    <w:uiPriority w:val="99"/>
    <w:rsid w:val="00C400A0"/>
    <w:pPr>
      <w:tabs>
        <w:tab w:val="center" w:pos="4252"/>
        <w:tab w:val="right" w:pos="8504"/>
      </w:tabs>
    </w:pPr>
    <w:rPr>
      <w:lang w:val="x-none" w:eastAsia="x-none"/>
    </w:rPr>
  </w:style>
  <w:style w:type="character" w:customStyle="1" w:styleId="EncabezadoCar">
    <w:name w:val="Encabezado Car"/>
    <w:link w:val="Encabezado"/>
    <w:uiPriority w:val="99"/>
    <w:rsid w:val="00C400A0"/>
    <w:rPr>
      <w:rFonts w:ascii="Arial" w:hAnsi="Arial"/>
      <w:sz w:val="22"/>
      <w:szCs w:val="24"/>
    </w:rPr>
  </w:style>
  <w:style w:type="paragraph" w:styleId="Piedepgina">
    <w:name w:val="footer"/>
    <w:basedOn w:val="Normal"/>
    <w:link w:val="PiedepginaCar"/>
    <w:rsid w:val="00C400A0"/>
    <w:pPr>
      <w:tabs>
        <w:tab w:val="center" w:pos="4252"/>
        <w:tab w:val="right" w:pos="8504"/>
      </w:tabs>
    </w:pPr>
    <w:rPr>
      <w:lang w:val="x-none" w:eastAsia="x-none"/>
    </w:rPr>
  </w:style>
  <w:style w:type="character" w:customStyle="1" w:styleId="PiedepginaCar">
    <w:name w:val="Pie de página Car"/>
    <w:link w:val="Piedepgina"/>
    <w:rsid w:val="00C400A0"/>
    <w:rPr>
      <w:rFonts w:ascii="Arial" w:hAnsi="Arial"/>
      <w:sz w:val="22"/>
      <w:szCs w:val="24"/>
    </w:rPr>
  </w:style>
  <w:style w:type="paragraph" w:styleId="Textonotapie">
    <w:name w:val="footnote text"/>
    <w:basedOn w:val="Normal"/>
    <w:link w:val="TextonotapieCar"/>
    <w:rsid w:val="007667D1"/>
    <w:rPr>
      <w:sz w:val="20"/>
      <w:szCs w:val="20"/>
      <w:lang w:val="x-none" w:eastAsia="x-none"/>
    </w:rPr>
  </w:style>
  <w:style w:type="character" w:customStyle="1" w:styleId="TextonotapieCar">
    <w:name w:val="Texto nota pie Car"/>
    <w:link w:val="Textonotapie"/>
    <w:rsid w:val="007667D1"/>
    <w:rPr>
      <w:rFonts w:ascii="Arial" w:hAnsi="Arial"/>
    </w:rPr>
  </w:style>
  <w:style w:type="character" w:styleId="Refdenotaalpie">
    <w:name w:val="footnote reference"/>
    <w:rsid w:val="007667D1"/>
    <w:rPr>
      <w:vertAlign w:val="superscript"/>
    </w:rPr>
  </w:style>
  <w:style w:type="table" w:styleId="Tablaconcuadrcula">
    <w:name w:val="Table Grid"/>
    <w:basedOn w:val="Tablanormal"/>
    <w:uiPriority w:val="39"/>
    <w:rsid w:val="00774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rsid w:val="00C71380"/>
  </w:style>
  <w:style w:type="paragraph" w:customStyle="1" w:styleId="Default">
    <w:name w:val="Default"/>
    <w:rsid w:val="00CA3DAA"/>
    <w:pPr>
      <w:autoSpaceDE w:val="0"/>
      <w:autoSpaceDN w:val="0"/>
      <w:adjustRightInd w:val="0"/>
    </w:pPr>
    <w:rPr>
      <w:color w:val="000000"/>
      <w:sz w:val="24"/>
      <w:szCs w:val="24"/>
    </w:rPr>
  </w:style>
  <w:style w:type="character" w:styleId="Hipervnculovisitado">
    <w:name w:val="FollowedHyperlink"/>
    <w:rsid w:val="00CA3DAA"/>
    <w:rPr>
      <w:color w:val="800080"/>
      <w:u w:val="single"/>
    </w:rPr>
  </w:style>
  <w:style w:type="paragraph" w:styleId="Textodeglobo">
    <w:name w:val="Balloon Text"/>
    <w:basedOn w:val="Normal"/>
    <w:link w:val="TextodegloboCar"/>
    <w:rsid w:val="00AD750F"/>
    <w:rPr>
      <w:rFonts w:ascii="Lucida Grande" w:hAnsi="Lucida Grande" w:cs="Lucida Grande"/>
      <w:sz w:val="18"/>
      <w:szCs w:val="18"/>
    </w:rPr>
  </w:style>
  <w:style w:type="character" w:customStyle="1" w:styleId="TextodegloboCar">
    <w:name w:val="Texto de globo Car"/>
    <w:basedOn w:val="Fuentedeprrafopredeter"/>
    <w:link w:val="Textodeglobo"/>
    <w:rsid w:val="00AD750F"/>
    <w:rPr>
      <w:rFonts w:ascii="Lucida Grande" w:hAnsi="Lucida Grande" w:cs="Lucida Grande"/>
      <w:sz w:val="18"/>
      <w:szCs w:val="18"/>
      <w:lang w:val="es-ES"/>
    </w:rPr>
  </w:style>
  <w:style w:type="paragraph" w:styleId="Prrafodelista">
    <w:name w:val="List Paragraph"/>
    <w:basedOn w:val="Normal"/>
    <w:link w:val="PrrafodelistaCar"/>
    <w:uiPriority w:val="34"/>
    <w:qFormat/>
    <w:rsid w:val="00AD750F"/>
    <w:pPr>
      <w:ind w:left="720"/>
      <w:contextualSpacing/>
    </w:pPr>
  </w:style>
  <w:style w:type="character" w:styleId="Refdecomentario">
    <w:name w:val="annotation reference"/>
    <w:basedOn w:val="Fuentedeprrafopredeter"/>
    <w:rsid w:val="002E0937"/>
    <w:rPr>
      <w:sz w:val="16"/>
      <w:szCs w:val="16"/>
    </w:rPr>
  </w:style>
  <w:style w:type="paragraph" w:styleId="Textocomentario">
    <w:name w:val="annotation text"/>
    <w:basedOn w:val="Normal"/>
    <w:link w:val="TextocomentarioCar"/>
    <w:rsid w:val="002E0937"/>
    <w:rPr>
      <w:sz w:val="20"/>
      <w:szCs w:val="20"/>
    </w:rPr>
  </w:style>
  <w:style w:type="character" w:customStyle="1" w:styleId="TextocomentarioCar">
    <w:name w:val="Texto comentario Car"/>
    <w:basedOn w:val="Fuentedeprrafopredeter"/>
    <w:link w:val="Textocomentario"/>
    <w:rsid w:val="002E0937"/>
    <w:rPr>
      <w:rFonts w:ascii="Arial" w:hAnsi="Arial"/>
      <w:lang w:val="es-ES"/>
    </w:rPr>
  </w:style>
  <w:style w:type="paragraph" w:styleId="Asuntodelcomentario">
    <w:name w:val="annotation subject"/>
    <w:basedOn w:val="Textocomentario"/>
    <w:next w:val="Textocomentario"/>
    <w:link w:val="AsuntodelcomentarioCar"/>
    <w:rsid w:val="002E0937"/>
    <w:rPr>
      <w:b/>
      <w:bCs/>
    </w:rPr>
  </w:style>
  <w:style w:type="character" w:customStyle="1" w:styleId="AsuntodelcomentarioCar">
    <w:name w:val="Asunto del comentario Car"/>
    <w:basedOn w:val="TextocomentarioCar"/>
    <w:link w:val="Asuntodelcomentario"/>
    <w:rsid w:val="002E0937"/>
    <w:rPr>
      <w:rFonts w:ascii="Arial" w:hAnsi="Arial"/>
      <w:b/>
      <w:bCs/>
      <w:lang w:val="es-ES"/>
    </w:rPr>
  </w:style>
  <w:style w:type="paragraph" w:styleId="NormalWeb">
    <w:name w:val="Normal (Web)"/>
    <w:basedOn w:val="Normal"/>
    <w:uiPriority w:val="99"/>
    <w:unhideWhenUsed/>
    <w:rsid w:val="001D2722"/>
    <w:pPr>
      <w:spacing w:before="100" w:beforeAutospacing="1" w:after="100" w:afterAutospacing="1"/>
      <w:ind w:firstLine="0"/>
      <w:jc w:val="left"/>
    </w:pPr>
  </w:style>
  <w:style w:type="character" w:styleId="Textoennegrita">
    <w:name w:val="Strong"/>
    <w:basedOn w:val="Fuentedeprrafopredeter"/>
    <w:uiPriority w:val="22"/>
    <w:qFormat/>
    <w:rsid w:val="001D2722"/>
    <w:rPr>
      <w:b/>
      <w:bCs/>
    </w:rPr>
  </w:style>
  <w:style w:type="character" w:customStyle="1" w:styleId="apple-converted-space">
    <w:name w:val="apple-converted-space"/>
    <w:basedOn w:val="Fuentedeprrafopredeter"/>
    <w:rsid w:val="001D2722"/>
  </w:style>
  <w:style w:type="character" w:styleId="nfasis">
    <w:name w:val="Emphasis"/>
    <w:basedOn w:val="Fuentedeprrafopredeter"/>
    <w:uiPriority w:val="20"/>
    <w:qFormat/>
    <w:rsid w:val="001D2722"/>
    <w:rPr>
      <w:i/>
      <w:iCs/>
    </w:rPr>
  </w:style>
  <w:style w:type="character" w:customStyle="1" w:styleId="s1">
    <w:name w:val="s1"/>
    <w:basedOn w:val="Fuentedeprrafopredeter"/>
    <w:rsid w:val="00B918BA"/>
  </w:style>
  <w:style w:type="paragraph" w:styleId="HTMLconformatoprevio">
    <w:name w:val="HTML Preformatted"/>
    <w:basedOn w:val="Normal"/>
    <w:link w:val="HTMLconformatoprevioCar"/>
    <w:uiPriority w:val="99"/>
    <w:unhideWhenUsed/>
    <w:rsid w:val="007F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es-GT" w:eastAsia="es-GT"/>
    </w:rPr>
  </w:style>
  <w:style w:type="character" w:customStyle="1" w:styleId="HTMLconformatoprevioCar">
    <w:name w:val="HTML con formato previo Car"/>
    <w:basedOn w:val="Fuentedeprrafopredeter"/>
    <w:link w:val="HTMLconformatoprevio"/>
    <w:uiPriority w:val="99"/>
    <w:rsid w:val="007F738E"/>
    <w:rPr>
      <w:rFonts w:ascii="Courier New" w:hAnsi="Courier New" w:cs="Courier New"/>
      <w:lang w:val="es-GT" w:eastAsia="es-GT"/>
    </w:rPr>
  </w:style>
  <w:style w:type="character" w:customStyle="1" w:styleId="PrrafodelistaCar">
    <w:name w:val="Párrafo de lista Car"/>
    <w:link w:val="Prrafodelista"/>
    <w:uiPriority w:val="34"/>
    <w:rsid w:val="00133ABF"/>
    <w:rPr>
      <w:sz w:val="24"/>
      <w:szCs w:val="24"/>
    </w:rPr>
  </w:style>
  <w:style w:type="paragraph" w:styleId="Descripcin">
    <w:name w:val="caption"/>
    <w:basedOn w:val="Normal"/>
    <w:next w:val="Normal"/>
    <w:uiPriority w:val="35"/>
    <w:unhideWhenUsed/>
    <w:qFormat/>
    <w:rsid w:val="00133ABF"/>
    <w:pPr>
      <w:spacing w:before="120" w:after="200"/>
      <w:ind w:firstLine="0"/>
    </w:pPr>
    <w:rPr>
      <w:i/>
      <w:iCs/>
      <w:color w:val="1F497D"/>
      <w:sz w:val="18"/>
      <w:szCs w:val="18"/>
    </w:rPr>
  </w:style>
  <w:style w:type="paragraph" w:styleId="Bibliografa">
    <w:name w:val="Bibliography"/>
    <w:basedOn w:val="Normal"/>
    <w:next w:val="Normal"/>
    <w:uiPriority w:val="37"/>
    <w:unhideWhenUsed/>
    <w:rsid w:val="00B9184A"/>
    <w:pPr>
      <w:spacing w:before="120" w:after="280"/>
      <w:ind w:firstLine="0"/>
    </w:pPr>
    <w:rPr>
      <w:rFonts w:eastAsiaTheme="minorHAnsi" w:cstheme="minorBidi"/>
      <w:szCs w:val="22"/>
      <w:lang w:val="es-GT" w:eastAsia="en-US"/>
    </w:rPr>
  </w:style>
  <w:style w:type="character" w:customStyle="1" w:styleId="l8">
    <w:name w:val="l8"/>
    <w:basedOn w:val="Fuentedeprrafopredeter"/>
    <w:rsid w:val="00F37797"/>
  </w:style>
  <w:style w:type="character" w:customStyle="1" w:styleId="l7">
    <w:name w:val="l7"/>
    <w:basedOn w:val="Fuentedeprrafopredeter"/>
    <w:rsid w:val="00F37797"/>
  </w:style>
  <w:style w:type="character" w:customStyle="1" w:styleId="Ttulo5Car">
    <w:name w:val="Título 5 Car"/>
    <w:basedOn w:val="Fuentedeprrafopredeter"/>
    <w:link w:val="Ttulo5"/>
    <w:semiHidden/>
    <w:rsid w:val="00630AAB"/>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7945">
      <w:bodyDiv w:val="1"/>
      <w:marLeft w:val="0"/>
      <w:marRight w:val="0"/>
      <w:marTop w:val="0"/>
      <w:marBottom w:val="0"/>
      <w:divBdr>
        <w:top w:val="none" w:sz="0" w:space="0" w:color="auto"/>
        <w:left w:val="none" w:sz="0" w:space="0" w:color="auto"/>
        <w:bottom w:val="none" w:sz="0" w:space="0" w:color="auto"/>
        <w:right w:val="none" w:sz="0" w:space="0" w:color="auto"/>
      </w:divBdr>
    </w:div>
    <w:div w:id="91098109">
      <w:bodyDiv w:val="1"/>
      <w:marLeft w:val="0"/>
      <w:marRight w:val="0"/>
      <w:marTop w:val="0"/>
      <w:marBottom w:val="0"/>
      <w:divBdr>
        <w:top w:val="none" w:sz="0" w:space="0" w:color="auto"/>
        <w:left w:val="none" w:sz="0" w:space="0" w:color="auto"/>
        <w:bottom w:val="none" w:sz="0" w:space="0" w:color="auto"/>
        <w:right w:val="none" w:sz="0" w:space="0" w:color="auto"/>
      </w:divBdr>
    </w:div>
    <w:div w:id="130875547">
      <w:bodyDiv w:val="1"/>
      <w:marLeft w:val="0"/>
      <w:marRight w:val="0"/>
      <w:marTop w:val="0"/>
      <w:marBottom w:val="0"/>
      <w:divBdr>
        <w:top w:val="none" w:sz="0" w:space="0" w:color="auto"/>
        <w:left w:val="none" w:sz="0" w:space="0" w:color="auto"/>
        <w:bottom w:val="none" w:sz="0" w:space="0" w:color="auto"/>
        <w:right w:val="none" w:sz="0" w:space="0" w:color="auto"/>
      </w:divBdr>
    </w:div>
    <w:div w:id="131600310">
      <w:bodyDiv w:val="1"/>
      <w:marLeft w:val="0"/>
      <w:marRight w:val="0"/>
      <w:marTop w:val="0"/>
      <w:marBottom w:val="0"/>
      <w:divBdr>
        <w:top w:val="none" w:sz="0" w:space="0" w:color="auto"/>
        <w:left w:val="none" w:sz="0" w:space="0" w:color="auto"/>
        <w:bottom w:val="none" w:sz="0" w:space="0" w:color="auto"/>
        <w:right w:val="none" w:sz="0" w:space="0" w:color="auto"/>
      </w:divBdr>
    </w:div>
    <w:div w:id="159581505">
      <w:bodyDiv w:val="1"/>
      <w:marLeft w:val="0"/>
      <w:marRight w:val="0"/>
      <w:marTop w:val="0"/>
      <w:marBottom w:val="0"/>
      <w:divBdr>
        <w:top w:val="none" w:sz="0" w:space="0" w:color="auto"/>
        <w:left w:val="none" w:sz="0" w:space="0" w:color="auto"/>
        <w:bottom w:val="none" w:sz="0" w:space="0" w:color="auto"/>
        <w:right w:val="none" w:sz="0" w:space="0" w:color="auto"/>
      </w:divBdr>
    </w:div>
    <w:div w:id="164134163">
      <w:bodyDiv w:val="1"/>
      <w:marLeft w:val="0"/>
      <w:marRight w:val="0"/>
      <w:marTop w:val="0"/>
      <w:marBottom w:val="0"/>
      <w:divBdr>
        <w:top w:val="none" w:sz="0" w:space="0" w:color="auto"/>
        <w:left w:val="none" w:sz="0" w:space="0" w:color="auto"/>
        <w:bottom w:val="none" w:sz="0" w:space="0" w:color="auto"/>
        <w:right w:val="none" w:sz="0" w:space="0" w:color="auto"/>
      </w:divBdr>
    </w:div>
    <w:div w:id="183448387">
      <w:bodyDiv w:val="1"/>
      <w:marLeft w:val="0"/>
      <w:marRight w:val="0"/>
      <w:marTop w:val="0"/>
      <w:marBottom w:val="0"/>
      <w:divBdr>
        <w:top w:val="none" w:sz="0" w:space="0" w:color="auto"/>
        <w:left w:val="none" w:sz="0" w:space="0" w:color="auto"/>
        <w:bottom w:val="none" w:sz="0" w:space="0" w:color="auto"/>
        <w:right w:val="none" w:sz="0" w:space="0" w:color="auto"/>
      </w:divBdr>
    </w:div>
    <w:div w:id="231623363">
      <w:bodyDiv w:val="1"/>
      <w:marLeft w:val="0"/>
      <w:marRight w:val="0"/>
      <w:marTop w:val="0"/>
      <w:marBottom w:val="0"/>
      <w:divBdr>
        <w:top w:val="none" w:sz="0" w:space="0" w:color="auto"/>
        <w:left w:val="none" w:sz="0" w:space="0" w:color="auto"/>
        <w:bottom w:val="none" w:sz="0" w:space="0" w:color="auto"/>
        <w:right w:val="none" w:sz="0" w:space="0" w:color="auto"/>
      </w:divBdr>
    </w:div>
    <w:div w:id="321157969">
      <w:bodyDiv w:val="1"/>
      <w:marLeft w:val="0"/>
      <w:marRight w:val="0"/>
      <w:marTop w:val="0"/>
      <w:marBottom w:val="0"/>
      <w:divBdr>
        <w:top w:val="none" w:sz="0" w:space="0" w:color="auto"/>
        <w:left w:val="none" w:sz="0" w:space="0" w:color="auto"/>
        <w:bottom w:val="none" w:sz="0" w:space="0" w:color="auto"/>
        <w:right w:val="none" w:sz="0" w:space="0" w:color="auto"/>
      </w:divBdr>
    </w:div>
    <w:div w:id="353729257">
      <w:bodyDiv w:val="1"/>
      <w:marLeft w:val="0"/>
      <w:marRight w:val="0"/>
      <w:marTop w:val="0"/>
      <w:marBottom w:val="0"/>
      <w:divBdr>
        <w:top w:val="none" w:sz="0" w:space="0" w:color="auto"/>
        <w:left w:val="none" w:sz="0" w:space="0" w:color="auto"/>
        <w:bottom w:val="none" w:sz="0" w:space="0" w:color="auto"/>
        <w:right w:val="none" w:sz="0" w:space="0" w:color="auto"/>
      </w:divBdr>
    </w:div>
    <w:div w:id="363992215">
      <w:bodyDiv w:val="1"/>
      <w:marLeft w:val="0"/>
      <w:marRight w:val="0"/>
      <w:marTop w:val="0"/>
      <w:marBottom w:val="0"/>
      <w:divBdr>
        <w:top w:val="none" w:sz="0" w:space="0" w:color="auto"/>
        <w:left w:val="none" w:sz="0" w:space="0" w:color="auto"/>
        <w:bottom w:val="none" w:sz="0" w:space="0" w:color="auto"/>
        <w:right w:val="none" w:sz="0" w:space="0" w:color="auto"/>
      </w:divBdr>
    </w:div>
    <w:div w:id="454258694">
      <w:bodyDiv w:val="1"/>
      <w:marLeft w:val="0"/>
      <w:marRight w:val="0"/>
      <w:marTop w:val="0"/>
      <w:marBottom w:val="0"/>
      <w:divBdr>
        <w:top w:val="none" w:sz="0" w:space="0" w:color="auto"/>
        <w:left w:val="none" w:sz="0" w:space="0" w:color="auto"/>
        <w:bottom w:val="none" w:sz="0" w:space="0" w:color="auto"/>
        <w:right w:val="none" w:sz="0" w:space="0" w:color="auto"/>
      </w:divBdr>
    </w:div>
    <w:div w:id="601228546">
      <w:bodyDiv w:val="1"/>
      <w:marLeft w:val="0"/>
      <w:marRight w:val="0"/>
      <w:marTop w:val="0"/>
      <w:marBottom w:val="0"/>
      <w:divBdr>
        <w:top w:val="none" w:sz="0" w:space="0" w:color="auto"/>
        <w:left w:val="none" w:sz="0" w:space="0" w:color="auto"/>
        <w:bottom w:val="none" w:sz="0" w:space="0" w:color="auto"/>
        <w:right w:val="none" w:sz="0" w:space="0" w:color="auto"/>
      </w:divBdr>
    </w:div>
    <w:div w:id="639190327">
      <w:bodyDiv w:val="1"/>
      <w:marLeft w:val="0"/>
      <w:marRight w:val="0"/>
      <w:marTop w:val="0"/>
      <w:marBottom w:val="0"/>
      <w:divBdr>
        <w:top w:val="none" w:sz="0" w:space="0" w:color="auto"/>
        <w:left w:val="none" w:sz="0" w:space="0" w:color="auto"/>
        <w:bottom w:val="none" w:sz="0" w:space="0" w:color="auto"/>
        <w:right w:val="none" w:sz="0" w:space="0" w:color="auto"/>
      </w:divBdr>
    </w:div>
    <w:div w:id="649820837">
      <w:bodyDiv w:val="1"/>
      <w:marLeft w:val="0"/>
      <w:marRight w:val="0"/>
      <w:marTop w:val="0"/>
      <w:marBottom w:val="0"/>
      <w:divBdr>
        <w:top w:val="none" w:sz="0" w:space="0" w:color="auto"/>
        <w:left w:val="none" w:sz="0" w:space="0" w:color="auto"/>
        <w:bottom w:val="none" w:sz="0" w:space="0" w:color="auto"/>
        <w:right w:val="none" w:sz="0" w:space="0" w:color="auto"/>
      </w:divBdr>
    </w:div>
    <w:div w:id="778721750">
      <w:bodyDiv w:val="1"/>
      <w:marLeft w:val="0"/>
      <w:marRight w:val="0"/>
      <w:marTop w:val="0"/>
      <w:marBottom w:val="0"/>
      <w:divBdr>
        <w:top w:val="none" w:sz="0" w:space="0" w:color="auto"/>
        <w:left w:val="none" w:sz="0" w:space="0" w:color="auto"/>
        <w:bottom w:val="none" w:sz="0" w:space="0" w:color="auto"/>
        <w:right w:val="none" w:sz="0" w:space="0" w:color="auto"/>
      </w:divBdr>
    </w:div>
    <w:div w:id="1203977765">
      <w:bodyDiv w:val="1"/>
      <w:marLeft w:val="0"/>
      <w:marRight w:val="0"/>
      <w:marTop w:val="0"/>
      <w:marBottom w:val="0"/>
      <w:divBdr>
        <w:top w:val="none" w:sz="0" w:space="0" w:color="auto"/>
        <w:left w:val="none" w:sz="0" w:space="0" w:color="auto"/>
        <w:bottom w:val="none" w:sz="0" w:space="0" w:color="auto"/>
        <w:right w:val="none" w:sz="0" w:space="0" w:color="auto"/>
      </w:divBdr>
    </w:div>
    <w:div w:id="1277297204">
      <w:bodyDiv w:val="1"/>
      <w:marLeft w:val="0"/>
      <w:marRight w:val="0"/>
      <w:marTop w:val="0"/>
      <w:marBottom w:val="0"/>
      <w:divBdr>
        <w:top w:val="none" w:sz="0" w:space="0" w:color="auto"/>
        <w:left w:val="none" w:sz="0" w:space="0" w:color="auto"/>
        <w:bottom w:val="none" w:sz="0" w:space="0" w:color="auto"/>
        <w:right w:val="none" w:sz="0" w:space="0" w:color="auto"/>
      </w:divBdr>
      <w:divsChild>
        <w:div w:id="2039700600">
          <w:marLeft w:val="0"/>
          <w:marRight w:val="0"/>
          <w:marTop w:val="0"/>
          <w:marBottom w:val="0"/>
          <w:divBdr>
            <w:top w:val="none" w:sz="0" w:space="0" w:color="auto"/>
            <w:left w:val="none" w:sz="0" w:space="0" w:color="auto"/>
            <w:bottom w:val="none" w:sz="0" w:space="0" w:color="auto"/>
            <w:right w:val="none" w:sz="0" w:space="0" w:color="auto"/>
          </w:divBdr>
        </w:div>
        <w:div w:id="685785324">
          <w:marLeft w:val="45"/>
          <w:marRight w:val="45"/>
          <w:marTop w:val="15"/>
          <w:marBottom w:val="0"/>
          <w:divBdr>
            <w:top w:val="none" w:sz="0" w:space="0" w:color="auto"/>
            <w:left w:val="none" w:sz="0" w:space="0" w:color="auto"/>
            <w:bottom w:val="none" w:sz="0" w:space="0" w:color="auto"/>
            <w:right w:val="none" w:sz="0" w:space="0" w:color="auto"/>
          </w:divBdr>
          <w:divsChild>
            <w:div w:id="1213273597">
              <w:marLeft w:val="0"/>
              <w:marRight w:val="0"/>
              <w:marTop w:val="0"/>
              <w:marBottom w:val="0"/>
              <w:divBdr>
                <w:top w:val="none" w:sz="0" w:space="0" w:color="auto"/>
                <w:left w:val="none" w:sz="0" w:space="0" w:color="auto"/>
                <w:bottom w:val="none" w:sz="0" w:space="0" w:color="auto"/>
                <w:right w:val="none" w:sz="0" w:space="0" w:color="auto"/>
              </w:divBdr>
            </w:div>
          </w:divsChild>
        </w:div>
        <w:div w:id="764881238">
          <w:marLeft w:val="0"/>
          <w:marRight w:val="0"/>
          <w:marTop w:val="0"/>
          <w:marBottom w:val="0"/>
          <w:divBdr>
            <w:top w:val="none" w:sz="0" w:space="0" w:color="auto"/>
            <w:left w:val="none" w:sz="0" w:space="0" w:color="auto"/>
            <w:bottom w:val="none" w:sz="0" w:space="0" w:color="auto"/>
            <w:right w:val="none" w:sz="0" w:space="0" w:color="auto"/>
          </w:divBdr>
        </w:div>
      </w:divsChild>
    </w:div>
    <w:div w:id="1278683468">
      <w:bodyDiv w:val="1"/>
      <w:marLeft w:val="0"/>
      <w:marRight w:val="0"/>
      <w:marTop w:val="0"/>
      <w:marBottom w:val="0"/>
      <w:divBdr>
        <w:top w:val="none" w:sz="0" w:space="0" w:color="auto"/>
        <w:left w:val="none" w:sz="0" w:space="0" w:color="auto"/>
        <w:bottom w:val="none" w:sz="0" w:space="0" w:color="auto"/>
        <w:right w:val="none" w:sz="0" w:space="0" w:color="auto"/>
      </w:divBdr>
    </w:div>
    <w:div w:id="1485972989">
      <w:bodyDiv w:val="1"/>
      <w:marLeft w:val="0"/>
      <w:marRight w:val="0"/>
      <w:marTop w:val="0"/>
      <w:marBottom w:val="0"/>
      <w:divBdr>
        <w:top w:val="none" w:sz="0" w:space="0" w:color="auto"/>
        <w:left w:val="none" w:sz="0" w:space="0" w:color="auto"/>
        <w:bottom w:val="none" w:sz="0" w:space="0" w:color="auto"/>
        <w:right w:val="none" w:sz="0" w:space="0" w:color="auto"/>
      </w:divBdr>
    </w:div>
    <w:div w:id="1502312943">
      <w:bodyDiv w:val="1"/>
      <w:marLeft w:val="0"/>
      <w:marRight w:val="0"/>
      <w:marTop w:val="0"/>
      <w:marBottom w:val="0"/>
      <w:divBdr>
        <w:top w:val="none" w:sz="0" w:space="0" w:color="auto"/>
        <w:left w:val="none" w:sz="0" w:space="0" w:color="auto"/>
        <w:bottom w:val="none" w:sz="0" w:space="0" w:color="auto"/>
        <w:right w:val="none" w:sz="0" w:space="0" w:color="auto"/>
      </w:divBdr>
    </w:div>
    <w:div w:id="1504972225">
      <w:bodyDiv w:val="1"/>
      <w:marLeft w:val="0"/>
      <w:marRight w:val="0"/>
      <w:marTop w:val="0"/>
      <w:marBottom w:val="0"/>
      <w:divBdr>
        <w:top w:val="none" w:sz="0" w:space="0" w:color="auto"/>
        <w:left w:val="none" w:sz="0" w:space="0" w:color="auto"/>
        <w:bottom w:val="none" w:sz="0" w:space="0" w:color="auto"/>
        <w:right w:val="none" w:sz="0" w:space="0" w:color="auto"/>
      </w:divBdr>
    </w:div>
    <w:div w:id="1526208234">
      <w:bodyDiv w:val="1"/>
      <w:marLeft w:val="0"/>
      <w:marRight w:val="0"/>
      <w:marTop w:val="0"/>
      <w:marBottom w:val="0"/>
      <w:divBdr>
        <w:top w:val="none" w:sz="0" w:space="0" w:color="auto"/>
        <w:left w:val="none" w:sz="0" w:space="0" w:color="auto"/>
        <w:bottom w:val="none" w:sz="0" w:space="0" w:color="auto"/>
        <w:right w:val="none" w:sz="0" w:space="0" w:color="auto"/>
      </w:divBdr>
    </w:div>
    <w:div w:id="1563059845">
      <w:bodyDiv w:val="1"/>
      <w:marLeft w:val="0"/>
      <w:marRight w:val="0"/>
      <w:marTop w:val="0"/>
      <w:marBottom w:val="0"/>
      <w:divBdr>
        <w:top w:val="none" w:sz="0" w:space="0" w:color="auto"/>
        <w:left w:val="none" w:sz="0" w:space="0" w:color="auto"/>
        <w:bottom w:val="none" w:sz="0" w:space="0" w:color="auto"/>
        <w:right w:val="none" w:sz="0" w:space="0" w:color="auto"/>
      </w:divBdr>
    </w:div>
    <w:div w:id="1571453747">
      <w:bodyDiv w:val="1"/>
      <w:marLeft w:val="0"/>
      <w:marRight w:val="0"/>
      <w:marTop w:val="0"/>
      <w:marBottom w:val="0"/>
      <w:divBdr>
        <w:top w:val="none" w:sz="0" w:space="0" w:color="auto"/>
        <w:left w:val="none" w:sz="0" w:space="0" w:color="auto"/>
        <w:bottom w:val="none" w:sz="0" w:space="0" w:color="auto"/>
        <w:right w:val="none" w:sz="0" w:space="0" w:color="auto"/>
      </w:divBdr>
    </w:div>
    <w:div w:id="1604679210">
      <w:bodyDiv w:val="1"/>
      <w:marLeft w:val="0"/>
      <w:marRight w:val="0"/>
      <w:marTop w:val="0"/>
      <w:marBottom w:val="0"/>
      <w:divBdr>
        <w:top w:val="none" w:sz="0" w:space="0" w:color="auto"/>
        <w:left w:val="none" w:sz="0" w:space="0" w:color="auto"/>
        <w:bottom w:val="none" w:sz="0" w:space="0" w:color="auto"/>
        <w:right w:val="none" w:sz="0" w:space="0" w:color="auto"/>
      </w:divBdr>
    </w:div>
    <w:div w:id="1725643853">
      <w:bodyDiv w:val="1"/>
      <w:marLeft w:val="0"/>
      <w:marRight w:val="0"/>
      <w:marTop w:val="0"/>
      <w:marBottom w:val="0"/>
      <w:divBdr>
        <w:top w:val="none" w:sz="0" w:space="0" w:color="auto"/>
        <w:left w:val="none" w:sz="0" w:space="0" w:color="auto"/>
        <w:bottom w:val="none" w:sz="0" w:space="0" w:color="auto"/>
        <w:right w:val="none" w:sz="0" w:space="0" w:color="auto"/>
      </w:divBdr>
    </w:div>
    <w:div w:id="2055959955">
      <w:bodyDiv w:val="1"/>
      <w:marLeft w:val="0"/>
      <w:marRight w:val="0"/>
      <w:marTop w:val="0"/>
      <w:marBottom w:val="0"/>
      <w:divBdr>
        <w:top w:val="none" w:sz="0" w:space="0" w:color="auto"/>
        <w:left w:val="none" w:sz="0" w:space="0" w:color="auto"/>
        <w:bottom w:val="none" w:sz="0" w:space="0" w:color="auto"/>
        <w:right w:val="none" w:sz="0" w:space="0" w:color="auto"/>
      </w:divBdr>
    </w:div>
    <w:div w:id="2078698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eb%20INECE'08\Plantilla_comunicacion_INEC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800" b="1" i="0" u="none" strike="noStrike" kern="1200" baseline="0">
                <a:solidFill>
                  <a:schemeClr val="dk1"/>
                </a:solidFill>
                <a:latin typeface="+mn-lt"/>
                <a:ea typeface="+mn-ea"/>
                <a:cs typeface="+mn-cs"/>
              </a:defRPr>
            </a:pPr>
            <a:r>
              <a:rPr lang="es-GT"/>
              <a:t>Competencias Tecnológicas </a:t>
            </a:r>
          </a:p>
        </c:rich>
      </c:tx>
      <c:overlay val="0"/>
      <c:spPr>
        <a:noFill/>
        <a:ln>
          <a:noFill/>
        </a:ln>
        <a:effectLst/>
      </c:spPr>
    </c:title>
    <c:autoTitleDeleted val="0"/>
    <c:plotArea>
      <c:layout/>
      <c:lineChart>
        <c:grouping val="standard"/>
        <c:varyColors val="0"/>
        <c:ser>
          <c:idx val="0"/>
          <c:order val="0"/>
          <c:tx>
            <c:strRef>
              <c:f>Hoja1!$B$5</c:f>
              <c:strCache>
                <c:ptCount val="1"/>
                <c:pt idx="0">
                  <c:v>Regular</c:v>
                </c:pt>
              </c:strCache>
            </c:strRef>
          </c:tx>
          <c:spPr>
            <a:ln w="31750" cap="rnd">
              <a:solidFill>
                <a:schemeClr val="dk1">
                  <a:tint val="88500"/>
                </a:schemeClr>
              </a:solidFill>
              <a:round/>
            </a:ln>
            <a:effectLst/>
          </c:spPr>
          <c:marker>
            <c:symbol val="circle"/>
            <c:size val="17"/>
            <c:spPr>
              <a:solidFill>
                <a:schemeClr val="dk1">
                  <a:tint val="88500"/>
                </a:schemeClr>
              </a:solidFill>
              <a:ln>
                <a:no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s-G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Hoja1!$C$3:$H$4</c:f>
              <c:multiLvlStrCache>
                <c:ptCount val="6"/>
                <c:lvl>
                  <c:pt idx="0">
                    <c:v>Frecuencia </c:v>
                  </c:pt>
                  <c:pt idx="1">
                    <c:v>Porcentaje </c:v>
                  </c:pt>
                  <c:pt idx="2">
                    <c:v>Frecuencia </c:v>
                  </c:pt>
                  <c:pt idx="3">
                    <c:v>Porcentaje </c:v>
                  </c:pt>
                  <c:pt idx="4">
                    <c:v>Frecuencia </c:v>
                  </c:pt>
                  <c:pt idx="5">
                    <c:v>Porcentaje </c:v>
                  </c:pt>
                </c:lvl>
                <c:lvl>
                  <c:pt idx="0">
                    <c:v>Uso de Tecnología </c:v>
                  </c:pt>
                  <c:pt idx="2">
                    <c:v>Uso de Office </c:v>
                  </c:pt>
                  <c:pt idx="4">
                    <c:v>Uso de redes sociales </c:v>
                  </c:pt>
                </c:lvl>
              </c:multiLvlStrCache>
            </c:multiLvlStrRef>
          </c:cat>
          <c:val>
            <c:numRef>
              <c:f>Hoja1!$C$5:$H$5</c:f>
              <c:numCache>
                <c:formatCode>####.0</c:formatCode>
                <c:ptCount val="6"/>
                <c:pt idx="0" formatCode="###0">
                  <c:v>71</c:v>
                </c:pt>
                <c:pt idx="1">
                  <c:v>26.007326007326007</c:v>
                </c:pt>
                <c:pt idx="2" formatCode="###0">
                  <c:v>51</c:v>
                </c:pt>
                <c:pt idx="3">
                  <c:v>18.681318681318682</c:v>
                </c:pt>
                <c:pt idx="4" formatCode="###0">
                  <c:v>62</c:v>
                </c:pt>
                <c:pt idx="5">
                  <c:v>22.710622710622712</c:v>
                </c:pt>
              </c:numCache>
            </c:numRef>
          </c:val>
          <c:smooth val="0"/>
          <c:extLst>
            <c:ext xmlns:c16="http://schemas.microsoft.com/office/drawing/2014/chart" uri="{C3380CC4-5D6E-409C-BE32-E72D297353CC}">
              <c16:uniqueId val="{00000000-E870-43EB-BB76-1AD79C786B45}"/>
            </c:ext>
          </c:extLst>
        </c:ser>
        <c:ser>
          <c:idx val="1"/>
          <c:order val="1"/>
          <c:tx>
            <c:strRef>
              <c:f>Hoja1!$B$6</c:f>
              <c:strCache>
                <c:ptCount val="1"/>
                <c:pt idx="0">
                  <c:v>Bueno</c:v>
                </c:pt>
              </c:strCache>
            </c:strRef>
          </c:tx>
          <c:spPr>
            <a:ln w="31750" cap="rnd">
              <a:solidFill>
                <a:schemeClr val="dk1">
                  <a:tint val="55000"/>
                </a:schemeClr>
              </a:solidFill>
              <a:round/>
            </a:ln>
            <a:effectLst/>
          </c:spPr>
          <c:marker>
            <c:symbol val="circle"/>
            <c:size val="17"/>
            <c:spPr>
              <a:solidFill>
                <a:schemeClr val="dk1">
                  <a:tint val="55000"/>
                </a:schemeClr>
              </a:solidFill>
              <a:ln>
                <a:no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s-G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Hoja1!$C$3:$H$4</c:f>
              <c:multiLvlStrCache>
                <c:ptCount val="6"/>
                <c:lvl>
                  <c:pt idx="0">
                    <c:v>Frecuencia </c:v>
                  </c:pt>
                  <c:pt idx="1">
                    <c:v>Porcentaje </c:v>
                  </c:pt>
                  <c:pt idx="2">
                    <c:v>Frecuencia </c:v>
                  </c:pt>
                  <c:pt idx="3">
                    <c:v>Porcentaje </c:v>
                  </c:pt>
                  <c:pt idx="4">
                    <c:v>Frecuencia </c:v>
                  </c:pt>
                  <c:pt idx="5">
                    <c:v>Porcentaje </c:v>
                  </c:pt>
                </c:lvl>
                <c:lvl>
                  <c:pt idx="0">
                    <c:v>Uso de Tecnología </c:v>
                  </c:pt>
                  <c:pt idx="2">
                    <c:v>Uso de Office </c:v>
                  </c:pt>
                  <c:pt idx="4">
                    <c:v>Uso de redes sociales </c:v>
                  </c:pt>
                </c:lvl>
              </c:multiLvlStrCache>
            </c:multiLvlStrRef>
          </c:cat>
          <c:val>
            <c:numRef>
              <c:f>Hoja1!$C$6:$H$6</c:f>
              <c:numCache>
                <c:formatCode>####.0</c:formatCode>
                <c:ptCount val="6"/>
                <c:pt idx="0" formatCode="###0">
                  <c:v>184</c:v>
                </c:pt>
                <c:pt idx="1">
                  <c:v>67.399267399267401</c:v>
                </c:pt>
                <c:pt idx="2" formatCode="###0">
                  <c:v>116</c:v>
                </c:pt>
                <c:pt idx="3">
                  <c:v>42.490842490842489</c:v>
                </c:pt>
                <c:pt idx="4" formatCode="###0">
                  <c:v>147</c:v>
                </c:pt>
                <c:pt idx="5">
                  <c:v>53.846153846153847</c:v>
                </c:pt>
              </c:numCache>
            </c:numRef>
          </c:val>
          <c:smooth val="0"/>
          <c:extLst>
            <c:ext xmlns:c16="http://schemas.microsoft.com/office/drawing/2014/chart" uri="{C3380CC4-5D6E-409C-BE32-E72D297353CC}">
              <c16:uniqueId val="{00000001-E870-43EB-BB76-1AD79C786B45}"/>
            </c:ext>
          </c:extLst>
        </c:ser>
        <c:ser>
          <c:idx val="2"/>
          <c:order val="2"/>
          <c:tx>
            <c:strRef>
              <c:f>Hoja1!$B$7</c:f>
              <c:strCache>
                <c:ptCount val="1"/>
                <c:pt idx="0">
                  <c:v>Muy bueno</c:v>
                </c:pt>
              </c:strCache>
            </c:strRef>
          </c:tx>
          <c:spPr>
            <a:ln w="31750" cap="rnd">
              <a:solidFill>
                <a:schemeClr val="dk1">
                  <a:tint val="75000"/>
                </a:schemeClr>
              </a:solidFill>
              <a:round/>
            </a:ln>
            <a:effectLst/>
          </c:spPr>
          <c:marker>
            <c:symbol val="circle"/>
            <c:size val="17"/>
            <c:spPr>
              <a:solidFill>
                <a:schemeClr val="dk1">
                  <a:tint val="75000"/>
                </a:schemeClr>
              </a:solidFill>
              <a:ln>
                <a:no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s-G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Hoja1!$C$3:$H$4</c:f>
              <c:multiLvlStrCache>
                <c:ptCount val="6"/>
                <c:lvl>
                  <c:pt idx="0">
                    <c:v>Frecuencia </c:v>
                  </c:pt>
                  <c:pt idx="1">
                    <c:v>Porcentaje </c:v>
                  </c:pt>
                  <c:pt idx="2">
                    <c:v>Frecuencia </c:v>
                  </c:pt>
                  <c:pt idx="3">
                    <c:v>Porcentaje </c:v>
                  </c:pt>
                  <c:pt idx="4">
                    <c:v>Frecuencia </c:v>
                  </c:pt>
                  <c:pt idx="5">
                    <c:v>Porcentaje </c:v>
                  </c:pt>
                </c:lvl>
                <c:lvl>
                  <c:pt idx="0">
                    <c:v>Uso de Tecnología </c:v>
                  </c:pt>
                  <c:pt idx="2">
                    <c:v>Uso de Office </c:v>
                  </c:pt>
                  <c:pt idx="4">
                    <c:v>Uso de redes sociales </c:v>
                  </c:pt>
                </c:lvl>
              </c:multiLvlStrCache>
            </c:multiLvlStrRef>
          </c:cat>
          <c:val>
            <c:numRef>
              <c:f>Hoja1!$C$7:$H$7</c:f>
              <c:numCache>
                <c:formatCode>####.0</c:formatCode>
                <c:ptCount val="6"/>
                <c:pt idx="0" formatCode="###0">
                  <c:v>18</c:v>
                </c:pt>
                <c:pt idx="1">
                  <c:v>6.5934065934065931</c:v>
                </c:pt>
                <c:pt idx="2" formatCode="###0">
                  <c:v>106</c:v>
                </c:pt>
                <c:pt idx="3">
                  <c:v>38.827838827838825</c:v>
                </c:pt>
                <c:pt idx="4" formatCode="###0">
                  <c:v>64</c:v>
                </c:pt>
                <c:pt idx="5">
                  <c:v>23.443223443223442</c:v>
                </c:pt>
              </c:numCache>
            </c:numRef>
          </c:val>
          <c:smooth val="0"/>
          <c:extLst>
            <c:ext xmlns:c16="http://schemas.microsoft.com/office/drawing/2014/chart" uri="{C3380CC4-5D6E-409C-BE32-E72D297353CC}">
              <c16:uniqueId val="{00000002-E870-43EB-BB76-1AD79C786B45}"/>
            </c:ext>
          </c:extLst>
        </c:ser>
        <c:dLbls>
          <c:dLblPos val="ctr"/>
          <c:showLegendKey val="0"/>
          <c:showVal val="1"/>
          <c:showCatName val="0"/>
          <c:showSerName val="0"/>
          <c:showPercent val="0"/>
          <c:showBubbleSize val="0"/>
        </c:dLbls>
        <c:marker val="1"/>
        <c:smooth val="0"/>
        <c:axId val="275189120"/>
        <c:axId val="330835456"/>
      </c:lineChart>
      <c:catAx>
        <c:axId val="2751891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solidFill>
                <a:latin typeface="+mn-lt"/>
                <a:ea typeface="+mn-ea"/>
                <a:cs typeface="+mn-cs"/>
              </a:defRPr>
            </a:pPr>
            <a:endParaRPr lang="es-GT"/>
          </a:p>
        </c:txPr>
        <c:crossAx val="330835456"/>
        <c:crosses val="autoZero"/>
        <c:auto val="1"/>
        <c:lblAlgn val="ctr"/>
        <c:lblOffset val="100"/>
        <c:noMultiLvlLbl val="0"/>
      </c:catAx>
      <c:valAx>
        <c:axId val="33083545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27518912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solidFill>
                <a:latin typeface="+mn-lt"/>
                <a:ea typeface="+mn-ea"/>
                <a:cs typeface="+mn-cs"/>
              </a:defRPr>
            </a:pPr>
            <a:endParaRPr lang="es-GT"/>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es-G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800" b="1"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s-GT"/>
              <a:t>Rendición de cuentas </a:t>
            </a:r>
          </a:p>
        </c:rich>
      </c:tx>
      <c:overlay val="0"/>
      <c:spPr>
        <a:noFill/>
        <a:ln>
          <a:noFill/>
        </a:ln>
        <a:effectLst/>
      </c:spPr>
    </c:title>
    <c:autoTitleDeleted val="0"/>
    <c:plotArea>
      <c:layout>
        <c:manualLayout>
          <c:layoutTarget val="inner"/>
          <c:xMode val="edge"/>
          <c:yMode val="edge"/>
          <c:x val="0.18318659760198"/>
          <c:y val="0.10539746613951737"/>
          <c:w val="0.80323566987935058"/>
          <c:h val="0.62820636344507574"/>
        </c:manualLayout>
      </c:layout>
      <c:lineChart>
        <c:grouping val="standard"/>
        <c:varyColors val="0"/>
        <c:ser>
          <c:idx val="0"/>
          <c:order val="0"/>
          <c:tx>
            <c:strRef>
              <c:f>Hoja1!$C$15</c:f>
              <c:strCache>
                <c:ptCount val="1"/>
                <c:pt idx="0">
                  <c:v>Regular</c:v>
                </c:pt>
              </c:strCache>
            </c:strRef>
          </c:tx>
          <c:spPr>
            <a:ln w="31750" cap="rnd">
              <a:solidFill>
                <a:schemeClr val="dk1">
                  <a:tint val="88500"/>
                </a:schemeClr>
              </a:solidFill>
              <a:round/>
            </a:ln>
            <a:effectLst/>
          </c:spPr>
          <c:marker>
            <c:symbol val="circle"/>
            <c:size val="17"/>
            <c:spPr>
              <a:solidFill>
                <a:schemeClr val="dk1">
                  <a:tint val="88500"/>
                </a:schemeClr>
              </a:solidFill>
              <a:ln>
                <a:no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s-G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Hoja1!$D$13:$I$14</c:f>
              <c:multiLvlStrCache>
                <c:ptCount val="6"/>
                <c:lvl>
                  <c:pt idx="0">
                    <c:v>Frecuencia </c:v>
                  </c:pt>
                  <c:pt idx="1">
                    <c:v>Porcentaje </c:v>
                  </c:pt>
                  <c:pt idx="2">
                    <c:v>Frecuencia </c:v>
                  </c:pt>
                  <c:pt idx="3">
                    <c:v>Porcentaje </c:v>
                  </c:pt>
                  <c:pt idx="4">
                    <c:v>Frecuencia </c:v>
                  </c:pt>
                  <c:pt idx="5">
                    <c:v>Porcentaje </c:v>
                  </c:pt>
                </c:lvl>
                <c:lvl>
                  <c:pt idx="0">
                    <c:v>Generar Información </c:v>
                  </c:pt>
                  <c:pt idx="2">
                    <c:v>Reporte indicadores </c:v>
                  </c:pt>
                  <c:pt idx="4">
                    <c:v>Rendición de cuentas </c:v>
                  </c:pt>
                </c:lvl>
              </c:multiLvlStrCache>
            </c:multiLvlStrRef>
          </c:cat>
          <c:val>
            <c:numRef>
              <c:f>Hoja1!$D$15:$I$15</c:f>
              <c:numCache>
                <c:formatCode>####.0</c:formatCode>
                <c:ptCount val="6"/>
                <c:pt idx="0" formatCode="###0">
                  <c:v>49</c:v>
                </c:pt>
                <c:pt idx="1">
                  <c:v>17.948717948717949</c:v>
                </c:pt>
                <c:pt idx="2" formatCode="###0">
                  <c:v>60</c:v>
                </c:pt>
                <c:pt idx="3">
                  <c:v>21.978021978021978</c:v>
                </c:pt>
                <c:pt idx="4" formatCode="General">
                  <c:v>66</c:v>
                </c:pt>
                <c:pt idx="5">
                  <c:v>24.1</c:v>
                </c:pt>
              </c:numCache>
            </c:numRef>
          </c:val>
          <c:smooth val="0"/>
          <c:extLst>
            <c:ext xmlns:c16="http://schemas.microsoft.com/office/drawing/2014/chart" uri="{C3380CC4-5D6E-409C-BE32-E72D297353CC}">
              <c16:uniqueId val="{00000000-7918-441F-B383-956FEDC17B6B}"/>
            </c:ext>
          </c:extLst>
        </c:ser>
        <c:ser>
          <c:idx val="1"/>
          <c:order val="1"/>
          <c:tx>
            <c:strRef>
              <c:f>Hoja1!$C$16</c:f>
              <c:strCache>
                <c:ptCount val="1"/>
                <c:pt idx="0">
                  <c:v>Bueno</c:v>
                </c:pt>
              </c:strCache>
            </c:strRef>
          </c:tx>
          <c:spPr>
            <a:ln w="31750" cap="rnd">
              <a:solidFill>
                <a:schemeClr val="dk1">
                  <a:tint val="55000"/>
                </a:schemeClr>
              </a:solidFill>
              <a:round/>
            </a:ln>
            <a:effectLst/>
          </c:spPr>
          <c:marker>
            <c:symbol val="circle"/>
            <c:size val="17"/>
            <c:spPr>
              <a:solidFill>
                <a:schemeClr val="dk1">
                  <a:tint val="55000"/>
                </a:schemeClr>
              </a:solidFill>
              <a:ln>
                <a:no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s-G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Hoja1!$D$13:$I$14</c:f>
              <c:multiLvlStrCache>
                <c:ptCount val="6"/>
                <c:lvl>
                  <c:pt idx="0">
                    <c:v>Frecuencia </c:v>
                  </c:pt>
                  <c:pt idx="1">
                    <c:v>Porcentaje </c:v>
                  </c:pt>
                  <c:pt idx="2">
                    <c:v>Frecuencia </c:v>
                  </c:pt>
                  <c:pt idx="3">
                    <c:v>Porcentaje </c:v>
                  </c:pt>
                  <c:pt idx="4">
                    <c:v>Frecuencia </c:v>
                  </c:pt>
                  <c:pt idx="5">
                    <c:v>Porcentaje </c:v>
                  </c:pt>
                </c:lvl>
                <c:lvl>
                  <c:pt idx="0">
                    <c:v>Generar Información </c:v>
                  </c:pt>
                  <c:pt idx="2">
                    <c:v>Reporte indicadores </c:v>
                  </c:pt>
                  <c:pt idx="4">
                    <c:v>Rendición de cuentas </c:v>
                  </c:pt>
                </c:lvl>
              </c:multiLvlStrCache>
            </c:multiLvlStrRef>
          </c:cat>
          <c:val>
            <c:numRef>
              <c:f>Hoja1!$D$16:$I$16</c:f>
              <c:numCache>
                <c:formatCode>####.0</c:formatCode>
                <c:ptCount val="6"/>
                <c:pt idx="0" formatCode="###0">
                  <c:v>70</c:v>
                </c:pt>
                <c:pt idx="1">
                  <c:v>25.641025641025642</c:v>
                </c:pt>
                <c:pt idx="2">
                  <c:v>0</c:v>
                </c:pt>
                <c:pt idx="3">
                  <c:v>0</c:v>
                </c:pt>
                <c:pt idx="4" formatCode="###0">
                  <c:v>78</c:v>
                </c:pt>
                <c:pt idx="5">
                  <c:v>28.571428571428573</c:v>
                </c:pt>
              </c:numCache>
            </c:numRef>
          </c:val>
          <c:smooth val="0"/>
          <c:extLst>
            <c:ext xmlns:c16="http://schemas.microsoft.com/office/drawing/2014/chart" uri="{C3380CC4-5D6E-409C-BE32-E72D297353CC}">
              <c16:uniqueId val="{00000001-7918-441F-B383-956FEDC17B6B}"/>
            </c:ext>
          </c:extLst>
        </c:ser>
        <c:ser>
          <c:idx val="2"/>
          <c:order val="2"/>
          <c:tx>
            <c:strRef>
              <c:f>Hoja1!$C$17</c:f>
              <c:strCache>
                <c:ptCount val="1"/>
                <c:pt idx="0">
                  <c:v>Muy bueno</c:v>
                </c:pt>
              </c:strCache>
            </c:strRef>
          </c:tx>
          <c:spPr>
            <a:ln w="31750" cap="rnd">
              <a:solidFill>
                <a:schemeClr val="dk1">
                  <a:tint val="75000"/>
                </a:schemeClr>
              </a:solidFill>
              <a:round/>
            </a:ln>
            <a:effectLst/>
          </c:spPr>
          <c:marker>
            <c:symbol val="circle"/>
            <c:size val="17"/>
            <c:spPr>
              <a:solidFill>
                <a:schemeClr val="dk1">
                  <a:tint val="75000"/>
                </a:schemeClr>
              </a:solidFill>
              <a:ln>
                <a:no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s-G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Hoja1!$D$13:$I$14</c:f>
              <c:multiLvlStrCache>
                <c:ptCount val="6"/>
                <c:lvl>
                  <c:pt idx="0">
                    <c:v>Frecuencia </c:v>
                  </c:pt>
                  <c:pt idx="1">
                    <c:v>Porcentaje </c:v>
                  </c:pt>
                  <c:pt idx="2">
                    <c:v>Frecuencia </c:v>
                  </c:pt>
                  <c:pt idx="3">
                    <c:v>Porcentaje </c:v>
                  </c:pt>
                  <c:pt idx="4">
                    <c:v>Frecuencia </c:v>
                  </c:pt>
                  <c:pt idx="5">
                    <c:v>Porcentaje </c:v>
                  </c:pt>
                </c:lvl>
                <c:lvl>
                  <c:pt idx="0">
                    <c:v>Generar Información </c:v>
                  </c:pt>
                  <c:pt idx="2">
                    <c:v>Reporte indicadores </c:v>
                  </c:pt>
                  <c:pt idx="4">
                    <c:v>Rendición de cuentas </c:v>
                  </c:pt>
                </c:lvl>
              </c:multiLvlStrCache>
            </c:multiLvlStrRef>
          </c:cat>
          <c:val>
            <c:numRef>
              <c:f>Hoja1!$D$17:$I$17</c:f>
              <c:numCache>
                <c:formatCode>####.0</c:formatCode>
                <c:ptCount val="6"/>
                <c:pt idx="0" formatCode="###0">
                  <c:v>154</c:v>
                </c:pt>
                <c:pt idx="1">
                  <c:v>56.410256410256409</c:v>
                </c:pt>
                <c:pt idx="2" formatCode="###0">
                  <c:v>213</c:v>
                </c:pt>
                <c:pt idx="3">
                  <c:v>78.021978021978029</c:v>
                </c:pt>
                <c:pt idx="4" formatCode="###0">
                  <c:v>129</c:v>
                </c:pt>
                <c:pt idx="5">
                  <c:v>47.252747252747255</c:v>
                </c:pt>
              </c:numCache>
            </c:numRef>
          </c:val>
          <c:smooth val="0"/>
          <c:extLst>
            <c:ext xmlns:c16="http://schemas.microsoft.com/office/drawing/2014/chart" uri="{C3380CC4-5D6E-409C-BE32-E72D297353CC}">
              <c16:uniqueId val="{00000002-7918-441F-B383-956FEDC17B6B}"/>
            </c:ext>
          </c:extLst>
        </c:ser>
        <c:dLbls>
          <c:dLblPos val="ctr"/>
          <c:showLegendKey val="0"/>
          <c:showVal val="1"/>
          <c:showCatName val="0"/>
          <c:showSerName val="0"/>
          <c:showPercent val="0"/>
          <c:showBubbleSize val="0"/>
        </c:dLbls>
        <c:marker val="1"/>
        <c:smooth val="0"/>
        <c:axId val="330689152"/>
        <c:axId val="330695040"/>
      </c:lineChart>
      <c:catAx>
        <c:axId val="3306891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solidFill>
                <a:latin typeface="Times New Roman" panose="02020603050405020304" pitchFamily="18" charset="0"/>
                <a:ea typeface="+mn-ea"/>
                <a:cs typeface="Times New Roman" panose="02020603050405020304" pitchFamily="18" charset="0"/>
              </a:defRPr>
            </a:pPr>
            <a:endParaRPr lang="es-GT"/>
          </a:p>
        </c:txPr>
        <c:crossAx val="330695040"/>
        <c:crosses val="autoZero"/>
        <c:auto val="1"/>
        <c:lblAlgn val="ctr"/>
        <c:lblOffset val="100"/>
        <c:noMultiLvlLbl val="0"/>
      </c:catAx>
      <c:valAx>
        <c:axId val="33069504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330689152"/>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s-GT"/>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es-GT"/>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Mar101</b:Tag>
    <b:SourceType>JournalArticle</b:SourceType>
    <b:Guid>{2EA03A95-1CC5-49B5-A405-6589A9C5C1CC}</b:Guid>
    <b:Title>La construcción de indicadores y evaluación de calidad en centros educativos de México</b:Title>
    <b:JournalName>REICE</b:JournalName>
    <b:Year>2010</b:Year>
    <b:Pages>133-153</b:Pages>
    <b:Author>
      <b:Author>
        <b:NameList>
          <b:Person>
            <b:Last>Martínez </b:Last>
            <b:First>José</b:First>
          </b:Person>
        </b:NameList>
      </b:Author>
    </b:Author>
    <b:RefOrder>1</b:RefOrder>
  </b:Source>
  <b:Source>
    <b:Tag>Mor06</b:Tag>
    <b:SourceType>Report</b:SourceType>
    <b:Guid>{3F77E42E-A4ED-43FE-9396-C69EF950B981}</b:Guid>
    <b:Title>Los Indicadores Educativos y las dimensiones que los integran</b:Title>
    <b:Year>2006</b:Year>
    <b:Publisher>UNESCO</b:Publisher>
    <b:City>Buenos Airs, Argentina </b:City>
    <b:Author>
      <b:Author>
        <b:NameList>
          <b:Person>
            <b:Last>Morduchowicz</b:Last>
            <b:First>Alejandro</b:First>
          </b:Person>
        </b:NameList>
      </b:Author>
    </b:Author>
    <b:RefOrder>2</b:RefOrder>
  </b:Source>
  <b:Source>
    <b:Tag>Gar031</b:Tag>
    <b:SourceType>JournalArticle</b:SourceType>
    <b:Guid>{11B7EAF7-C26F-470E-9EDA-D135D2B596AC}</b:Guid>
    <b:Title>Sistema de indicadores de calidad </b:Title>
    <b:JournalName>Redalyc.org</b:JournalName>
    <b:Year>2003</b:Year>
    <b:Pages>73</b:Pages>
    <b:Author>
      <b:Author>
        <b:NameList>
          <b:Person>
            <b:Last>García </b:Last>
            <b:First>Manuel</b:First>
          </b:Person>
          <b:Person>
            <b:Last>Raez</b:Last>
            <b:First>Luis</b:First>
          </b:Person>
          <b:Person>
            <b:Last>Castro</b:Last>
            <b:First>Marco</b:First>
          </b:Person>
          <b:Person>
            <b:Last>Vivar</b:Last>
            <b:First>Luis</b:First>
          </b:Person>
          <b:Person>
            <b:Last>Oyola</b:Last>
            <b:First>Luis </b:First>
          </b:Person>
        </b:NameList>
      </b:Author>
    </b:Author>
    <b:RefOrder>3</b:RefOrder>
  </b:Source>
  <b:Source>
    <b:Tag>Sch07</b:Tag>
    <b:SourceType>Book</b:SourceType>
    <b:Guid>{4FE97DED-A7E0-45D9-90D8-05B76B95994A}</b:Guid>
    <b:Title>Educational Evaluation, Assessment, and monitoring. A Systemic Approach</b:Title>
    <b:Year>2007</b:Year>
    <b:Publisher>Taylor &amp; Francis </b:Publisher>
    <b:City>New York </b:City>
    <b:Author>
      <b:Author>
        <b:NameList>
          <b:Person>
            <b:Last>Scheerens</b:Last>
            <b:First>Jaap</b:First>
          </b:Person>
          <b:Person>
            <b:Last>Glass</b:Last>
            <b:First>Cees</b:First>
          </b:Person>
          <b:Person>
            <b:Last>Thomas</b:Last>
            <b:First>Sally</b:First>
          </b:Person>
        </b:NameList>
      </b:Author>
    </b:Author>
    <b:RefOrder>4</b:RefOrder>
  </b:Source>
  <b:Source>
    <b:Tag>McM06</b:Tag>
    <b:SourceType>JournalArticle</b:SourceType>
    <b:Guid>{7348EC91-A185-4273-8D2B-BCBFAFA40E54}</b:Guid>
    <b:Title>Acreditación, Accountability y Mejoramiento de la Calidad de la Educación en Escuelas Vulnerables</b:Title>
    <b:Year>2006</b:Year>
    <b:Author>
      <b:Author>
        <b:NameList>
          <b:Person>
            <b:Last>McMeekin</b:Last>
            <b:First>Robert</b:First>
          </b:Person>
        </b:NameList>
      </b:Author>
    </b:Author>
    <b:JournalName>Pensamiento Educativo </b:JournalName>
    <b:Pages>237-253</b:Pages>
    <b:RefOrder>6</b:RefOrder>
  </b:Source>
  <b:Source>
    <b:Tag>Mor16</b:Tag>
    <b:SourceType>InternetSite</b:SourceType>
    <b:Guid>{D21E42E7-7801-4ADC-AB2F-0C8DF9349206}</b:Guid>
    <b:Title>tgsFreddy</b:Title>
    <b:Year>2016</b:Year>
    <b:Month>marzo</b:Month>
    <b:Day>6</b:Day>
    <b:URL>http://tgsfreddymorales.blogspot.com/2016/03/antes-de-entrar-directamente-al.html </b:URL>
    <b:Author>
      <b:Author>
        <b:NameList>
          <b:Person>
            <b:Last>Morales </b:Last>
            <b:First>Freddy</b:First>
          </b:Person>
        </b:NameList>
      </b:Author>
    </b:Author>
    <b:RefOrder>5</b:RefOrder>
  </b:Source>
  <b:Source>
    <b:Tag>Arn98</b:Tag>
    <b:SourceType>Report</b:SourceType>
    <b:Guid>{2AD7CB25-EA18-42EB-9225-8CB35F29021C}</b:Guid>
    <b:Title>Sociedad y teoría de sistemas : elementos para la comprensión de la teoría de Niklas Luhman</b:Title>
    <b:Year>2007</b:Year>
    <b:Author>
      <b:Author>
        <b:NameList>
          <b:Person>
            <b:Last>Arnold</b:Last>
            <b:First>Marcelo</b:First>
          </b:Person>
          <b:Person>
            <b:Last>Rodríguez </b:Last>
            <b:First>Dario</b:First>
          </b:Person>
        </b:NameList>
      </b:Author>
    </b:Author>
    <b:Publisher>Editorial Universitaria </b:Publisher>
    <b:City>Universidad de Chile</b:City>
    <b:RefOrder>7</b:RefOrder>
  </b:Source>
  <b:Source>
    <b:Tag>Pro06</b:Tag>
    <b:SourceType>Report</b:SourceType>
    <b:Guid>{504D03E8-FE7E-47A5-9998-4615B75EC7E3}</b:Guid>
    <b:Author>
      <b:Author>
        <b:Corporate>Programa de Promoción de la reforma educativa, PREAL</b:Corporate>
      </b:Author>
    </b:Author>
    <b:Title>Accountability educacional: posibilidades y desafíos para América Latina a partir de la experiencia internacional </b:Title>
    <b:Year>2006</b:Year>
    <b:Publisher>PREAL y CIDE </b:Publisher>
    <b:City>Chile </b:City>
    <b:RefOrder>8</b:RefOrder>
  </b:Source>
  <b:Source>
    <b:Tag>Mar08</b:Tag>
    <b:SourceType>Report</b:SourceType>
    <b:Guid>{E9D527EC-4AFD-4DC8-82AC-C84E37047897}</b:Guid>
    <b:Author>
      <b:Author>
        <b:NameList>
          <b:Person>
            <b:Last>Alas</b:Last>
            <b:First>Mario</b:First>
          </b:Person>
        </b:NameList>
      </b:Author>
    </b:Author>
    <b:Title>Modelos Participativos y Rendiciòn de Cuentas en Educaciòn, diseño de un sistema de indicadores de evaluación del desempeño aplicando un modelo de gestión participativo. </b:Title>
    <b:Year>2008</b:Year>
    <b:City>Alemania </b:City>
    <b:RefOrder>9</b:RefOrder>
  </b:Source>
  <b:Source>
    <b:Tag>Fer10</b:Tag>
    <b:SourceType>Report</b:SourceType>
    <b:Guid>{B3A2670E-C382-4219-8CC2-12638C5190C0}</b:Guid>
    <b:Author>
      <b:Author>
        <b:NameList>
          <b:Person>
            <b:Last>Rubio</b:Last>
            <b:First>Fernando </b:First>
          </b:Person>
          <b:Person>
            <b:Last>Fortín </b:Last>
            <b:First>Alvaro </b:First>
          </b:Person>
        </b:NameList>
      </b:Author>
    </b:Author>
    <b:Title>Estrategia de Monitoreo Educativo</b:Title>
    <b:Year>2010</b:Year>
    <b:Publisher>Programa Reforma Educativa en el Aula/USAID</b:Publisher>
    <b:City>Guatemala</b:City>
    <b:RefOrder>10</b:RefOrder>
  </b:Source>
  <b:Source>
    <b:Tag>Pro08</b:Tag>
    <b:SourceType>Report</b:SourceType>
    <b:Guid>{F9FD7FE5-7FA4-4774-A56E-0E72158E67A5}</b:Guid>
    <b:Author>
      <b:Author>
        <b:Corporate>Programa de Promoción de la Reforma educativa  en Amèrica Latina PREAL</b:Corporate>
      </b:Author>
    </b:Author>
    <b:Title>Informe de progreso eduactivo</b:Title>
    <b:Year>2008</b:Year>
    <b:City>Guatemala </b:City>
    <b:RefOrder>11</b:RefOrder>
  </b:Source>
  <b:Source>
    <b:Tag>Sab03</b:Tag>
    <b:SourceType>Report</b:SourceType>
    <b:Guid>{5060A656-E124-42BD-919B-D3872FD0B08E}</b:Guid>
    <b:Title>Rendiciòn de cuentas en Costa Rica </b:Title>
    <b:Year>2003</b:Year>
    <b:City>Costa Rica </b:City>
    <b:Author>
      <b:Author>
        <b:NameList>
          <b:Person>
            <b:Last>Saborío</b:Last>
            <b:First>Ricardo</b:First>
          </b:Person>
        </b:NameList>
      </b:Author>
    </b:Author>
    <b:RefOrder>12</b:RefOrder>
  </b:Source>
  <b:Source>
    <b:Tag>Pro09</b:Tag>
    <b:SourceType>Report</b:SourceType>
    <b:Guid>{82F55322-6907-4C68-8A1A-A5CB81AD99B4}</b:Guid>
    <b:Author>
      <b:Author>
        <b:Corporate>Programa para la evaluación internacional de los alumnos PISA</b:Corporate>
      </b:Author>
    </b:Author>
    <b:Title>Informe español OCDE</b:Title>
    <b:Year>2009</b:Year>
    <b:Publisher>Instituto de Evaluación</b:Publisher>
    <b:City>Madrid, España</b:City>
    <b:RefOrder>13</b:RefOrder>
  </b:Source>
  <b:Source>
    <b:Tag>San06</b:Tag>
    <b:SourceType>JournalArticle</b:SourceType>
    <b:Guid>{9B24C5B5-74EB-4C04-9C99-F5201E90EBD4}</b:Guid>
    <b:Author>
      <b:Author>
        <b:NameList>
          <b:Person>
            <b:Last>Santizo</b:Last>
            <b:First>Claudia</b:First>
          </b:Person>
        </b:NameList>
      </b:Author>
    </b:Author>
    <b:Title>Mejorando la Rendición de Cuentas y la Transparencia a través de la Participación Social: El Programa Escuelas de Calidad en México</b:Title>
    <b:Year>2006 </b:Year>
    <b:JournalName>Revista Iberoamericana REICE </b:JournalName>
    <b:Pages>38-51</b:Pages>
    <b:RefOrder>14</b:RefOrder>
  </b:Source>
  <b:Source>
    <b:Tag>Bra10</b:Tag>
    <b:SourceType>Report</b:SourceType>
    <b:Guid>{310B3792-3104-4BCD-808C-0765DF51380A}</b:Guid>
    <b:Title>Transparencia, participación social y rendición de cuentas en el sistema educativo</b:Title>
    <b:Year>2004</b:Year>
    <b:Author>
      <b:Author>
        <b:NameList>
          <b:Person>
            <b:Last>Bracho</b:Last>
            <b:First>Teresa</b:First>
          </b:Person>
          <b:Person>
            <b:Last>Martínez </b:Last>
            <b:First>Arcelia</b:First>
          </b:Person>
        </b:NameList>
      </b:Author>
    </b:Author>
    <b:City>México</b:City>
    <b:RefOrder>15</b:RefOrder>
  </b:Source>
  <b:Source>
    <b:Tag>Don03</b:Tag>
    <b:SourceType>Report</b:SourceType>
    <b:Guid>{8837021B-2A17-4FA4-9857-AF02530A2EA2}</b:Guid>
    <b:Author>
      <b:Author>
        <b:NameList>
          <b:Person>
            <b:Last>Winkler</b:Last>
            <b:First>Donald</b:First>
          </b:Person>
        </b:NameList>
      </b:Author>
    </b:Author>
    <b:Title>FORTALECER LA RENDICIÓN DE CUENTAS EN LA EDUCACIÓN PÚBLICA: El desafío que enfrentan Centroamérica y México</b:Title>
    <b:Year>2003</b:Year>
    <b:Publisher>USAID</b:Publisher>
    <b:City>Lima, Perú </b:City>
    <b:RefOrder>16</b:RefOrder>
  </b:Source>
  <b:Source>
    <b:Tag>Das08</b:Tag>
    <b:SourceType>Book</b:SourceType>
    <b:Guid>{AFC3B51D-0EDE-49FB-8033-B55C9EABCB55}</b:Guid>
    <b:Title>El fortalecimiento de la responsabilidad de los funcionarios públicos</b:Title>
    <b:Year>2008</b:Year>
    <b:City>Buenos Aires </b:City>
    <b:Publisher>Escuela de talleres gráficos Manchita </b:Publisher>
    <b:Author>
      <b:Author>
        <b:NameList>
          <b:Person>
            <b:Last>Dassen</b:Last>
            <b:First>Nicolas</b:First>
          </b:Person>
          <b:Person>
            <b:Last>Arias</b:Last>
            <b:First>Julieta</b:First>
          </b:Person>
          <b:Person>
            <b:Last>Feser</b:Last>
            <b:First>María</b:First>
          </b:Person>
        </b:NameList>
      </b:Author>
    </b:Author>
    <b:RefOrder>17</b:RefOrder>
  </b:Source>
  <b:Source>
    <b:Tag>USA06</b:Tag>
    <b:SourceType>Report</b:SourceType>
    <b:Guid>{7DE8DB4F-5429-46CC-9FAB-C78BE47023E7}</b:Guid>
    <b:Author>
      <b:Author>
        <b:Corporate>USAID/AED Proyecto Diálogo para la Inversión Social en Guatemala</b:Corporate>
      </b:Author>
    </b:Author>
    <b:Title>Sistema Nacional de Indicadores Educativos </b:Title>
    <b:Year>2006</b:Year>
    <b:City>Guatemala</b:City>
    <b:RefOrder>18</b:RefOrder>
  </b:Source>
  <b:Source>
    <b:Tag>Ban121</b:Tag>
    <b:SourceType>Report</b:SourceType>
    <b:Guid>{BBBEA477-0E9C-49AF-B8BD-75BBD61A8131}</b:Guid>
    <b:Author>
      <b:Author>
        <b:Corporate>Banco Mundial </b:Corporate>
      </b:Author>
    </b:Author>
    <b:Title>Informe dobre el desarrollo mundial </b:Title>
    <b:Year>2012</b:Year>
    <b:City>Washington DC</b:City>
    <b:RefOrder>19</b:RefOrder>
  </b:Source>
  <b:Source>
    <b:Tag>Min13</b:Tag>
    <b:SourceType>Report</b:SourceType>
    <b:Guid>{78E8D08F-F418-4A36-A469-74915A1B50FF}</b:Guid>
    <b:Author>
      <b:Author>
        <b:Corporate>Ministerio de Educación, Cultura y Deporte</b:Corporate>
      </b:Author>
    </b:Author>
    <b:Title>Panorama de la educación, Indicadores de la OCDE 2013</b:Title>
    <b:Year>2013</b:Year>
    <b:City>España</b:City>
    <b:RefOrder>20</b:RefOrder>
  </b:Source>
  <b:Source>
    <b:Tag>Man06</b:Tag>
    <b:SourceType>Book</b:SourceType>
    <b:Guid>{36969F5F-DDCB-4F8C-88DC-59DEAC346DBB}</b:Guid>
    <b:Title>Accountability educacional:posibilidades y desafíos para América Latina a partir de la experiencia internacional</b:Title>
    <b:Year>2006</b:Year>
    <b:Publisher>CIDE</b:Publisher>
    <b:City>Santiago de Chile</b:City>
    <b:Author>
      <b:Author>
        <b:NameList>
          <b:Person>
            <b:Last>Manno</b:Last>
            <b:First>Bruno</b:First>
          </b:Person>
          <b:Person>
            <b:Last>McMeekin</b:Last>
            <b:First>R</b:First>
          </b:Person>
          <b:Person>
            <b:Last>Puryear</b:Last>
            <b:First>Jeffrey</b:First>
          </b:Person>
          <b:Person>
            <b:Last>Winkler</b:Last>
            <b:First>Donald</b:First>
          </b:Person>
          <b:Person>
            <b:Last>Winters</b:Last>
            <b:First>Marcus</b:First>
          </b:Person>
        </b:NameList>
      </b:Author>
    </b:Author>
    <b:RefOrder>21</b:RefOrder>
  </b:Source>
  <b:Source>
    <b:Tag>deG09</b:Tag>
    <b:SourceType>Book</b:SourceType>
    <b:Guid>{DA89FB12-B4EC-4F95-B62E-53F8DCC3CBA5}</b:Guid>
    <b:Title>Indicadores educativos sobre entorno y procesos escolares </b:Title>
    <b:Year>2009</b:Year>
    <b:City>Madrid </b:City>
    <b:Publisher>INCE</b:Publisher>
    <b:Author>
      <b:Author>
        <b:NameList>
          <b:Person>
            <b:Last>de Gil </b:Last>
            <b:First>Flora</b:First>
          </b:Person>
        </b:NameList>
      </b:Author>
    </b:Author>
    <b:RefOrder>22</b:RefOrder>
  </b:Source>
  <b:Source>
    <b:Tag>Cor00</b:Tag>
    <b:SourceType>Report</b:SourceType>
    <b:Guid>{5D955352-CA9B-4E32-86E6-B6A2406378F0}</b:Guid>
    <b:Title>Desarrollo de indicadores en educación en América Latina y el Caribe</b:Title>
    <b:Year>2000</b:Year>
    <b:City>Santiago de Chile</b:City>
    <b:Publisher>OREALC- UNESCO</b:Publisher>
    <b:Author>
      <b:Author>
        <b:NameList>
          <b:Person>
            <b:Last>Corvalan</b:Last>
            <b:First>Ana</b:First>
          </b:Person>
        </b:NameList>
      </b:Author>
    </b:Author>
    <b:RefOrder>23</b:RefOrder>
  </b:Source>
  <b:Source>
    <b:Tag>Her10</b:Tag>
    <b:SourceType>Book</b:SourceType>
    <b:Guid>{4DC64265-119F-4B1C-BC2B-267E0318D7C5}</b:Guid>
    <b:Title>Metodología de la Investigación</b:Title>
    <b:Year>2010</b:Year>
    <b:City>México</b:City>
    <b:Publisher>MacGraw Hill</b:Publisher>
    <b:Author>
      <b:Author>
        <b:NameList>
          <b:Person>
            <b:Last>Hernández Sampieri</b:Last>
            <b:First>Roberto</b:First>
          </b:Person>
          <b:Person>
            <b:Last>Fernández </b:Last>
            <b:First>Carlos</b:First>
          </b:Person>
          <b:Person>
            <b:Last>Baptista </b:Last>
            <b:First>P</b:First>
          </b:Person>
        </b:NameList>
      </b:Author>
    </b:Author>
    <b:RefOrder>24</b:RefOrder>
  </b:Source>
  <b:Source>
    <b:Tag>Por06</b:Tag>
    <b:SourceType>Report</b:SourceType>
    <b:Guid>{A66EE675-1167-4058-BFE2-0332E09848F2}</b:Guid>
    <b:Title>Sistema Nacional de Indicadores Educativos 2006</b:Title>
    <b:Year>2006</b:Year>
    <b:City>Guatemala</b:City>
    <b:Author>
      <b:Author>
        <b:NameList>
          <b:Person>
            <b:Last>Porta </b:Last>
            <b:First>Emilio</b:First>
          </b:Person>
          <b:Person>
            <b:Last>Somerville</b:Last>
            <b:First>Sergio</b:First>
          </b:Person>
        </b:NameList>
      </b:Author>
    </b:Author>
    <b:RefOrder>25</b:RefOrder>
  </b:Source>
  <b:Source>
    <b:Tag>Mén07</b:Tag>
    <b:SourceType>Report</b:SourceType>
    <b:Guid>{5F818DAD-B1E2-4244-BEB2-106A86D964CD}</b:Guid>
    <b:Title>Indicadores en el sistema educativo</b:Title>
    <b:Year>2007</b:Year>
    <b:City>República Dominicana </b:City>
    <b:Author>
      <b:Author>
        <b:NameList>
          <b:Person>
            <b:Last>Méndez </b:Last>
            <b:First>Santa</b:First>
          </b:Person>
        </b:NameList>
      </b:Author>
    </b:Author>
    <b:RefOrder>26</b:RefOrder>
  </b:Source>
  <b:Source>
    <b:Tag>Pas06</b:Tag>
    <b:SourceType>JournalArticle</b:SourceType>
    <b:Guid>{071FA8F1-32E4-4408-BCF2-6E3CF1382DA8}</b:Guid>
    <b:Title>Calidad, equidad e indicadores en el sistema educativo español</b:Title>
    <b:JournalName>Pulso</b:JournalName>
    <b:Year>2006</b:Year>
    <b:Pages>43-58</b:Pages>
    <b:Author>
      <b:Author>
        <b:NameList>
          <b:Person>
            <b:Last>Pascual</b:Last>
            <b:First>Belen</b:First>
          </b:Person>
        </b:NameList>
      </b:Author>
    </b:Author>
    <b:RefOrder>27</b:RefOrder>
  </b:Source>
  <b:Source>
    <b:Tag>Mar10</b:Tag>
    <b:SourceType>JournalArticle</b:SourceType>
    <b:Guid>{700ECDDB-E3C2-4D66-A819-BE689E52E7A4}</b:Guid>
    <b:Title>Los indicadores como herramientas para la evaluación de la calidad de los sistemas educativos</b:Title>
    <b:JournalName>Sinéctica </b:JournalName>
    <b:Year>2010</b:Year>
    <b:Pages>19-38</b:Pages>
    <b:Author>
      <b:Author>
        <b:NameList>
          <b:Person>
            <b:Last>Martínez </b:Last>
            <b:First>Felipe</b:First>
          </b:Person>
        </b:NameList>
      </b:Author>
    </b:Author>
    <b:RefOrder>28</b:RefOrder>
  </b:Source>
  <b:Source>
    <b:Tag>del15</b:Tag>
    <b:SourceType>Report</b:SourceType>
    <b:Guid>{8636AF06-988A-4238-899D-9F2A8F2A6A26}</b:Guid>
    <b:Title>Accountabilty y Mejoramiento Educativo: análisis de experiencias internacionales</b:Title>
    <b:Year>2015</b:Year>
    <b:Author>
      <b:Author>
        <b:NameList>
          <b:Person>
            <b:Last>de la Vega</b:Last>
            <b:First>Luis</b:First>
          </b:Person>
        </b:NameList>
      </b:Author>
    </b:Author>
    <b:City>Chile </b:City>
    <b:RefOrder>29</b:RefOrder>
  </b:Source>
  <b:Source>
    <b:Tag>Man061</b:Tag>
    <b:SourceType>Report</b:SourceType>
    <b:Guid>{38CCDD62-721E-4972-A9F0-E03ACCF151F0}</b:Guid>
    <b:Title>Las escuelas charter y la idea de consecuencias vinculadas a la accountability agregando valor al desempeño de la enseñanza</b:Title>
    <b:Year>2006</b:Year>
    <b:Publisher>San Marino </b:Publisher>
    <b:City>Chile </b:City>
    <b:Author>
      <b:Author>
        <b:NameList>
          <b:Person>
            <b:Last>Manno</b:Last>
            <b:First>Bruno</b:First>
          </b:Person>
        </b:NameList>
      </b:Author>
    </b:Author>
    <b:RefOrder>30</b:RefOrder>
  </b:Source>
  <b:Source>
    <b:Tag>Min131</b:Tag>
    <b:SourceType>Report</b:SourceType>
    <b:Guid>{76418412-F63B-4304-8B71-ED722D9F715D}</b:Guid>
    <b:Author>
      <b:Author>
        <b:Corporate>Ministerio de Educación </b:Corporate>
      </b:Author>
    </b:Author>
    <b:Title>Sistema Nacional de Indicadores Educativos </b:Title>
    <b:Year>2013</b:Year>
    <b:City>Guatemala</b:City>
    <b:RefOrder>31</b:RefOrder>
  </b:Source>
  <b:Source>
    <b:Tag>Pog08</b:Tag>
    <b:SourceType>JournalArticle</b:SourceType>
    <b:Guid>{2B261498-783A-4FF5-8DA2-069E07B063A2}</b:Guid>
    <b:Title>De la rendición de cuentas a las responsabiidades </b:Title>
    <b:Year>2008</b:Year>
    <b:Author>
      <b:Author>
        <b:NameList>
          <b:Person>
            <b:Last>Poggi</b:Last>
            <b:First>Margarita</b:First>
          </b:Person>
        </b:NameList>
      </b:Author>
    </b:Author>
    <b:JournalName>El Monitor de la Educación </b:JournalName>
    <b:Pages>2-5</b:Pages>
    <b:RefOrder>32</b:RefOrder>
  </b:Source>
  <b:Source>
    <b:Tag>Pro061</b:Tag>
    <b:SourceType>Report</b:SourceType>
    <b:Guid>{511B05F0-B53A-4D97-87A9-F5BA282295CA}</b:Guid>
    <b:Title>Accountability educacional: posibilidades y desafíos para América Latina a partir de la experiencia internacional</b:Title>
    <b:Year>2006</b:Year>
    <b:Author>
      <b:Author>
        <b:Corporate>Programa de promoción de la Reforma Educativa  PREAL</b:Corporate>
      </b:Author>
    </b:Author>
    <b:City>Santigo de Chile </b:City>
    <b:RefOrder>33</b:RefOrder>
  </b:Source>
  <b:Source>
    <b:Tag>Kis10</b:Tag>
    <b:SourceType>Report</b:SourceType>
    <b:Guid>{2E1D0BF4-7559-4F60-B127-A00EF8F65902}</b:Guid>
    <b:Title>Indicadores, metas y políticas educativas </b:Title>
    <b:Year>2010</b:Year>
    <b:City>Madrid, España</b:City>
    <b:Author>
      <b:Author>
        <b:NameList>
          <b:Person>
            <b:Last>Kisilevsky</b:Last>
            <b:First>Marta</b:First>
          </b:Person>
          <b:Person>
            <b:Last>Roca </b:Last>
            <b:First>Enrique</b:First>
          </b:Person>
        </b:NameList>
      </b:Author>
    </b:Author>
    <b:RefOrder>34</b:RefOrder>
  </b:Source>
  <b:Source>
    <b:Tag>San14</b:Tag>
    <b:SourceType>JournalArticle</b:SourceType>
    <b:Guid>{798F6B07-1B3D-460D-B3D9-EF116846AB10}</b:Guid>
    <b:Title>Tendencias internacionales sobre equidad educativa</b:Title>
    <b:Year>2014</b:Year>
    <b:Author>
      <b:Author>
        <b:NameList>
          <b:Person>
            <b:Last>Sanchez Santa María</b:Last>
            <b:First>José</b:First>
          </b:Person>
          <b:Person>
            <b:Last>Manzanares </b:Last>
            <b:First>Asunción</b:First>
          </b:Person>
        </b:NameList>
      </b:Author>
    </b:Author>
    <b:JournalName>Revista electrònica de Investigación educativa REDIE</b:JournalName>
    <b:Pages>12-28</b:Pages>
    <b:RefOrder>35</b:RefOrder>
  </b:Source>
  <b:Source>
    <b:Tag>Pro01</b:Tag>
    <b:SourceType>Report</b:SourceType>
    <b:Guid>{0794CC73-6B05-4F0A-9964-7EDB1F445C27}</b:Guid>
    <b:Title>Quedándonos Atrás: Un informe del progreso educativo en América Latina</b:Title>
    <b:Year>2001</b:Year>
    <b:Author>
      <b:Author>
        <b:Corporate>Programa de Promoción de la Reforma Educativa en América Latina PREAL</b:Corporate>
      </b:Author>
    </b:Author>
    <b:City>Chile </b:City>
    <b:RefOrder>36</b:RefOrder>
  </b:Source>
  <b:Source>
    <b:Tag>Vel00</b:Tag>
    <b:SourceType>Report</b:SourceType>
    <b:Guid>{0760EFC6-B692-4355-9411-6041F2D0C518}</b:Guid>
    <b:Title>EL ENFOQUE DE SISTEMAS Y DE CONTINGENCIAS APLICADO AL PROCESO ADMINISTRATIVO</b:Title>
    <b:Year>2000</b:Year>
    <b:City>México </b:City>
    <b:Author>
      <b:Author>
        <b:NameList>
          <b:Person>
            <b:Last>Velásquez </b:Last>
            <b:First>Francisco</b:First>
          </b:Person>
        </b:NameList>
      </b:Author>
    </b:Author>
    <b:RefOrder>37</b:RefOrder>
  </b:Source>
  <b:Source>
    <b:Tag>Gar03</b:Tag>
    <b:SourceType>Report</b:SourceType>
    <b:Guid>{ABF63F62-379B-470D-8A96-D5720E022217}</b:Guid>
    <b:Title>Sistemas de Indicadores de Calidad I</b:Title>
    <b:Year>2003</b:Year>
    <b:City>Perú</b:City>
    <b:Author>
      <b:Author>
        <b:NameList>
          <b:Person>
            <b:Last>García</b:Last>
            <b:First>Manuel</b:First>
          </b:Person>
          <b:Person>
            <b:Last>Raez</b:Last>
            <b:First>Luis</b:First>
          </b:Person>
          <b:Person>
            <b:Last>Castro</b:Last>
            <b:First>Marco</b:First>
          </b:Person>
          <b:Person>
            <b:Last>Vivar</b:Last>
            <b:First>Luis</b:First>
          </b:Person>
          <b:Person>
            <b:Last>Oyola</b:Last>
            <b:First>Luis</b:First>
          </b:Person>
        </b:NameList>
      </b:Author>
    </b:Author>
    <b:JournalName>Instituto de investigación</b:JournalName>
    <b:Pages>66-73</b:Pages>
    <b:RefOrder>38</b:RefOrder>
  </b:Source>
  <b:Source>
    <b:Tag>Mon02</b:Tag>
    <b:SourceType>JournalArticle</b:SourceType>
    <b:Guid>{C18CF917-1BB8-44A6-9287-8F46F853B3CF}</b:Guid>
    <b:Title>¿Qué son los indicadores?</b:Title>
    <b:Year>2002</b:Year>
    <b:JournalName>Revista de información y análisis 19</b:JournalName>
    <b:Pages>52-58</b:Pages>
    <b:Author>
      <b:Author>
        <b:NameList>
          <b:Person>
            <b:Last>Mondragón</b:Last>
            <b:First>Angélica</b:First>
          </b:Person>
        </b:NameList>
      </b:Author>
    </b:Author>
    <b:RefOrder>39</b:RefOrder>
  </b:Source>
  <b:Source>
    <b:Tag>Tia10</b:Tag>
    <b:SourceType>JournalArticle</b:SourceType>
    <b:Guid>{415C3836-3E3F-430B-83D4-504FD15D41F4}</b:Guid>
    <b:Title>Indicadores que son y que pretenden</b:Title>
    <b:Year>2010</b:Year>
    <b:Author>
      <b:Author>
        <b:NameList>
          <b:Person>
            <b:Last>Tiana</b:Last>
            <b:First>Alejandro</b:First>
          </b:Person>
        </b:NameList>
      </b:Author>
    </b:Author>
    <b:JournalName>Cuba Educa</b:JournalName>
    <b:Pages>50-53</b:Pages>
    <b:RefOrder>40</b:RefOrder>
  </b:Source>
  <b:Source>
    <b:Tag>Res08</b:Tag>
    <b:SourceType>Report</b:SourceType>
    <b:Guid>{032D804B-4709-4A2C-A884-77B5239D7648}</b:Guid>
    <b:Author>
      <b:Author>
        <b:NameList>
          <b:Person>
            <b:Last>Restrepo</b:Last>
            <b:First>Beatriz</b:First>
          </b:Person>
        </b:NameList>
      </b:Author>
    </b:Author>
    <b:Title>La rendicion de cuentas una aproximación desde la ética</b:Title>
    <b:Year>2008</b:Year>
    <b:City>Colombia</b:City>
    <b:RefOrder>41</b:RefOrder>
  </b:Source>
  <b:Source>
    <b:Tag>Laj14</b:Tag>
    <b:SourceType>Book</b:SourceType>
    <b:Guid>{AC72149F-C9C2-4F51-99F8-010E37F211F0}</b:Guid>
    <b:Title>La rendición de cuentas de los gobiernos Locales en México</b:Title>
    <b:Year>2014</b:Year>
    <b:City>México</b:City>
    <b:Author>
      <b:Author>
        <b:NameList>
          <b:Person>
            <b:Last>Lajud</b:Last>
            <b:Middle>Elena</b:Middle>
            <b:First>Marta </b:First>
          </b:Person>
        </b:NameList>
      </b:Author>
    </b:Author>
    <b:RefOrder>42</b:RefOrder>
  </b:Source>
  <b:Source>
    <b:Tag>Sán07</b:Tag>
    <b:SourceType>Report</b:SourceType>
    <b:Guid>{1989727E-4EC1-451B-B883-11D17685096C}</b:Guid>
    <b:Title>El órgano de fiscalización superior y el instituto estatal de transparencia y acceso a la información pública, elementos inherentes de la democracia, para el combate a la corrupción en el sector gubernamental (caso Oaxaca),</b:Title>
    <b:Year>2007</b:Year>
    <b:City>México </b:City>
    <b:Author>
      <b:Author>
        <b:NameList>
          <b:Person>
            <b:Last>Sánchez</b:Last>
            <b:First>Mauro</b:First>
          </b:Person>
        </b:NameList>
      </b:Author>
    </b:Author>
    <b:RefOrder>43</b:RefOrder>
  </b:Source>
  <b:Source>
    <b:Tag>Mon05</b:Tag>
    <b:SourceType>Report</b:SourceType>
    <b:Guid>{DBA0460A-6993-4E4E-BD41-7132EEAAA30F}</b:Guid>
    <b:Title>Políticas de transparencia, ciudadanía y rendición de cuentas, instituto federal de acceso a la informaciòn pública</b:Title>
    <b:Year>2005</b:Year>
    <b:City>México</b:City>
    <b:Author>
      <b:Author>
        <b:NameList>
          <b:Person>
            <b:Last>Monsivais</b:Last>
            <b:First>Alberto </b:First>
          </b:Person>
        </b:NameList>
      </b:Author>
    </b:Author>
    <b:RefOrder>44</b:RefOrder>
  </b:Source>
  <b:Source>
    <b:Tag>Ofi13</b:Tag>
    <b:SourceType>Report</b:SourceType>
    <b:Guid>{067E42DF-AA28-46B0-9711-AAA3C8DB770F}</b:Guid>
    <b:Author>
      <b:Author>
        <b:Corporate>Oficina Regional de Educación para América Latina y el Caribe (OREALC/</b:Corporate>
      </b:Author>
    </b:Author>
    <b:Title>LAS POLITICAS EDUCATIVAS DE AMERICA LATINA Y EL CARIBE </b:Title>
    <b:Year>2013</b:Year>
    <b:Publisher>Santillana </b:Publisher>
    <b:City>UNESCO</b:City>
    <b:RefOrder>45</b:RefOrder>
  </b:Source>
  <b:Source>
    <b:Tag>Val08</b:Tag>
    <b:SourceType>Report</b:SourceType>
    <b:Guid>{4B2946FC-65ED-49B1-9D27-6E9FEB2611CD}</b:Guid>
    <b:Title>Monitoreo e indicadores </b:Title>
    <b:Year>2008</b:Year>
    <b:Publisher>Instituto para el desarrollo y la innovación educativa </b:Publisher>
    <b:City>Guatemala </b:City>
    <b:Author>
      <b:Author>
        <b:NameList>
          <b:Person>
            <b:Last>Valle</b:Last>
            <b:First>Otto</b:First>
          </b:Person>
          <b:Person>
            <b:Last>Rivera </b:Last>
            <b:First>Otto</b:First>
          </b:Person>
        </b:NameList>
      </b:Author>
    </b:Author>
    <b:RefOrder>46</b:RefOrder>
  </b:Source>
  <b:Source>
    <b:Tag>Min111</b:Tag>
    <b:SourceType>Report</b:SourceType>
    <b:Guid>{188DFA09-4220-452D-AD5F-3E443C1CA341}</b:Guid>
    <b:Author>
      <b:Author>
        <b:Corporate>Ministerio de Educación  de España </b:Corporate>
      </b:Author>
    </b:Author>
    <b:Title>Sistema estatal de indicadores de la educación</b:Title>
    <b:Year>2011</b:Year>
    <b:Publisher>OMAGRAF</b:Publisher>
    <b:City>España</b:City>
    <b:RefOrder>47</b:RefOrder>
  </b:Source>
  <b:Source>
    <b:Tag>Min14</b:Tag>
    <b:SourceType>Report</b:SourceType>
    <b:Guid>{E8331744-BCF5-4ED1-B732-B363B1616D26}</b:Guid>
    <b:Author>
      <b:Author>
        <b:Corporate>Ministerio de Educación, Ecuador </b:Corporate>
      </b:Author>
    </b:Author>
    <b:Title>Rendición de Cuentas </b:Title>
    <b:Year>2014</b:Year>
    <b:City>Ecuador</b:City>
    <b:RefOrder>48</b:RefOrder>
  </b:Source>
  <b:Source>
    <b:Tag>Red15</b:Tag>
    <b:SourceType>Report</b:SourceType>
    <b:Guid>{017416FE-5A12-4433-81DC-6634F4444078}</b:Guid>
    <b:Author>
      <b:Author>
        <b:Corporate>Red Latinoamericana por la educación REDUCA</b:Corporate>
      </b:Author>
    </b:Author>
    <b:Title>Situación educacional en Guatemala: una mirada desde los principales indicadores educativos</b:Title>
    <b:Year>2015</b:Year>
    <b:City>Guatemala </b:City>
    <b:RefOrder>49</b:RefOrder>
  </b:Source>
  <b:Source>
    <b:Tag>For13</b:Tag>
    <b:SourceType>Report</b:SourceType>
    <b:Guid>{1A51DF17-3E88-46B0-86A8-2FAC41ECEE7B}</b:Guid>
    <b:Title>Evaluación Educativa Estandarizada en Guatemala, un caminorecorrido un camino por recorrer</b:Title>
    <b:Year>2013</b:Year>
    <b:Publisher>Ministeriod e Educación</b:Publisher>
    <b:City>Guatemala</b:City>
    <b:Author>
      <b:Author>
        <b:NameList>
          <b:Person>
            <b:Last>Fortín</b:Last>
            <b:First>Alvaro</b:First>
          </b:Person>
        </b:NameList>
      </b:Author>
    </b:Author>
    <b:RefOrder>50</b:RefOrder>
  </b:Source>
  <b:Source>
    <b:Tag>Min161</b:Tag>
    <b:SourceType>Report</b:SourceType>
    <b:Guid>{147F8EEC-4F65-47F8-94FB-DE42D9A767A8}</b:Guid>
    <b:Author>
      <b:Author>
        <b:NameList>
          <b:Person>
            <b:Last>Guatemala</b:Last>
            <b:First>Ministerio</b:First>
            <b:Middle>de Educación de</b:Middle>
          </b:Person>
        </b:NameList>
      </b:Author>
    </b:Author>
    <b:Title>Memoria de</b:Title>
    <b:Year>2016</b:Year>
    <b:City>Guatemala</b:City>
    <b:RefOrder>51</b:RefOrder>
  </b:Source>
  <b:Source>
    <b:Tag>Ofi131</b:Tag>
    <b:SourceType>Report</b:SourceType>
    <b:Guid>{D2E9C9D5-6164-4242-9EDE-6CF51BC130A4}</b:Guid>
    <b:Author>
      <b:Author>
        <b:Corporate> Oficina Regional de Educación para América Latina y el Caribe OREAL/UNESCO</b:Corporate>
      </b:Author>
    </b:Author>
    <b:Title>Situación Educativa de América Latina y el Caribe, hacia la educación de calidad para todos  al 2015</b:Title>
    <b:Year>2013</b:Year>
    <b:Publisher>Ediciones el Inbumche </b:Publisher>
    <b:City>Santiago, Chile </b:City>
    <b:RefOrder>52</b:RefOrder>
  </b:Source>
  <b:Source>
    <b:Tag>Ban04</b:Tag>
    <b:SourceType>Report</b:SourceType>
    <b:Guid>{F28E8853-3FE0-4718-81E9-6366B3FBE8E1}</b:Guid>
    <b:Author>
      <b:Author>
        <b:Corporate>Banco Mundial </b:Corporate>
      </b:Author>
    </b:Author>
    <b:Title>World Development Report (WDR)</b:Title>
    <b:Year>2004</b:Year>
    <b:Publisher>Panamericana Formas </b:Publisher>
    <b:City>Colombia </b:City>
    <b:RefOrder>53</b:RefOrder>
  </b:Source>
  <b:Source>
    <b:Tag>Del02</b:Tag>
    <b:SourceType>Report</b:SourceType>
    <b:Guid>{71A1435D-DE8C-4297-A718-2667E71207E2}</b:Guid>
    <b:Title>Los indicadores educativos estado de la cuestión y su uso</b:Title>
    <b:Year>2002</b:Year>
    <b:City>España</b:City>
    <b:Author>
      <b:Author>
        <b:NameList>
          <b:Person>
            <b:Last>Delgado</b:Last>
            <b:First>Carmén</b:First>
          </b:Person>
        </b:NameList>
      </b:Author>
    </b:Author>
    <b:RefOrder>54</b:RefOrder>
  </b:Source>
  <b:Source>
    <b:Tag>Pep00</b:Tag>
    <b:SourceType>Report</b:SourceType>
    <b:Guid>{71C08407-1548-48EE-BD23-0C7FEFDE86C0}</b:Guid>
    <b:Title>Marco de acción de Dakar</b:Title>
    <b:Year>2000</b:Year>
    <b:Publisher>UNESCO</b:Publisher>
    <b:City>Francia</b:City>
    <b:Author>
      <b:Author>
        <b:NameList>
          <b:Person>
            <b:Last>Peppler</b:Last>
            <b:First>Ulrika</b:First>
          </b:Person>
        </b:NameList>
      </b:Author>
    </b:Author>
    <b:RefOrder>55</b:RefOrder>
  </b:Source>
  <b:Source>
    <b:Tag>Sis10</b:Tag>
    <b:SourceType>Report</b:SourceType>
    <b:Guid>{14E35ADD-A7BA-4744-8FA8-A4D0B8461515}</b:Guid>
    <b:Author>
      <b:Author>
        <b:Corporate>Sistema de Naciones Unidas en Guatemala</b:Corporate>
      </b:Author>
    </b:Author>
    <b:Title>Marco de Asistencia de las Naciones Unidas para el Desarrollo UNDAF 2010-2014</b:Title>
    <b:Year>2010</b:Year>
    <b:City>Guatemala</b:City>
    <b:RefOrder>56</b:RefOrder>
  </b:Source>
  <b:Source>
    <b:Tag>Ofi15</b:Tag>
    <b:SourceType>Report</b:SourceType>
    <b:Guid>{8C33F36A-7C44-47B2-858F-70B742DE0F38}</b:Guid>
    <b:Author>
      <b:Author>
        <b:Corporate>Oficina Regional de Educación para América Latina y el Caribe de la Organización de las Naciones Unidas para la Educación, la Ciencia y la Cultura </b:Corporate>
      </b:Author>
    </b:Author>
    <b:Title>América Latina y el Caribe, revisión regional 2015 de la educación para todos </b:Title>
    <b:Year>2015</b:Year>
    <b:Publisher>OREAL/UNESCO Santiago</b:Publisher>
    <b:City>Chile</b:City>
    <b:RefOrder>57</b:RefOrder>
  </b:Source>
  <b:Source>
    <b:Tag>Min16</b:Tag>
    <b:SourceType>Report</b:SourceType>
    <b:Guid>{553D93FC-3970-49E9-B215-893DF6F6C909}</b:Guid>
    <b:Author>
      <b:Author>
        <b:Corporate>Ministerio de Educación Guatemala</b:Corporate>
      </b:Author>
    </b:Author>
    <b:Title>Memoria de Labores 2015</b:Title>
    <b:Year>2016</b:Year>
    <b:City>Guatemala</b:City>
    <b:RefOrder>58</b:RefOrder>
  </b:Source>
  <b:Source>
    <b:Tag>Cor06</b:Tag>
    <b:SourceType>Report</b:SourceType>
    <b:Guid>{5EC9EAAC-4A2D-437A-AC3A-A205AB527C3E}</b:Guid>
    <b:Title>Accountability educacional: Rendición de cuentas más responsabilización por los procesos y resultados de la educación</b:Title>
    <b:Year>2006</b:Year>
    <b:Publisher>San Marino</b:Publisher>
    <b:City>Chile</b:City>
    <b:Author>
      <b:Author>
        <b:NameList>
          <b:Person>
            <b:Last>Corvalán </b:Last>
            <b:First>Javier </b:First>
          </b:Person>
        </b:NameList>
      </b:Author>
    </b:Author>
    <b:RefOrder>59</b:RefOrder>
  </b:Source>
  <b:Source>
    <b:Tag>Fer01</b:Tag>
    <b:SourceType>JournalArticle</b:SourceType>
    <b:Guid>{71985902-70A4-4466-AFC5-5CF2A9A1E121}</b:Guid>
    <b:Title>El Balanced Score Card </b:Title>
    <b:JournalName>IESE</b:JournalName>
    <b:Year>2001</b:Year>
    <b:Pages>32-42</b:Pages>
    <b:Author>
      <b:Author>
        <b:NameList>
          <b:Person>
            <b:Last>Fernández </b:Last>
            <b:First>Alberto</b:First>
          </b:Person>
        </b:NameList>
      </b:Author>
    </b:Author>
    <b:RefOrder>60</b:RefOrder>
  </b:Source>
  <b:Source>
    <b:Tag>MarcadorDePosición1</b:Tag>
    <b:SourceType>InternetSite</b:SourceType>
    <b:Guid>{477FFD72-5FAF-40A1-814A-8E0464595BA1}</b:Guid>
    <b:Title>Teoría General de sistemas</b:Title>
    <b:Year>2016</b:Year>
    <b:Month>marzo</b:Month>
    <b:Day>6</b:Day>
    <b:URL>http://tgsfreddymorales.blogspot.com/</b:URL>
    <b:Author>
      <b:Author>
        <b:NameList>
          <b:Person>
            <b:Last>Morales</b:Last>
            <b:First>Fredy</b:First>
          </b:Person>
        </b:NameList>
      </b:Author>
    </b:Author>
    <b:RefOrder>61</b:RefOrder>
  </b:Source>
</b:Sources>
</file>

<file path=customXml/itemProps1.xml><?xml version="1.0" encoding="utf-8"?>
<ds:datastoreItem xmlns:ds="http://schemas.openxmlformats.org/officeDocument/2006/customXml" ds:itemID="{4AFAFA26-A973-4F8F-A47E-9DED860D8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Plantilla_comunicacion_INECE</Template>
  <TotalTime>1</TotalTime>
  <Pages>14</Pages>
  <Words>6596</Words>
  <Characters>36282</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TÍTULO DEL RESUMEN DE LA COMUNICACIÓN</vt:lpstr>
    </vt:vector>
  </TitlesOfParts>
  <Company>Universidad Politécnica de Madrid</Company>
  <LinksUpToDate>false</LinksUpToDate>
  <CharactersWithSpaces>42793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RESUMEN DE LA COMUNICACIÓN</dc:title>
  <dc:creator>Jose Rodríguez</dc:creator>
  <cp:lastModifiedBy>Patricia_Mazariegos</cp:lastModifiedBy>
  <cp:revision>2</cp:revision>
  <cp:lastPrinted>2017-12-02T02:02:00Z</cp:lastPrinted>
  <dcterms:created xsi:type="dcterms:W3CDTF">2018-11-23T17:06:00Z</dcterms:created>
  <dcterms:modified xsi:type="dcterms:W3CDTF">2018-11-23T17:06:00Z</dcterms:modified>
</cp:coreProperties>
</file>